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67" w:rsidRPr="007E4F96" w:rsidRDefault="004D7467" w:rsidP="007E4F9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7467" w:rsidRDefault="004D7467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25"/>
      <w:bookmarkEnd w:id="0"/>
      <w:r w:rsidRPr="007E4F96">
        <w:rPr>
          <w:rFonts w:ascii="Times New Roman" w:hAnsi="Times New Roman" w:cs="Times New Roman"/>
          <w:sz w:val="24"/>
          <w:szCs w:val="24"/>
        </w:rPr>
        <w:t>ПАСПОРТ УСЛУГИ (ПРОЦЕССА) СЕТЕВОЙ ОРГАНИЗАЦИИ</w:t>
      </w:r>
    </w:p>
    <w:p w:rsidR="004D7467" w:rsidRPr="007E4F96" w:rsidRDefault="004D7467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D7467" w:rsidRPr="003805CC" w:rsidRDefault="004D7467" w:rsidP="00F27BCA">
      <w:pPr>
        <w:pStyle w:val="ConsPlusNonformat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5CC">
        <w:rPr>
          <w:rFonts w:ascii="Times New Roman" w:hAnsi="Times New Roman" w:cs="Times New Roman"/>
          <w:b/>
          <w:sz w:val="28"/>
          <w:szCs w:val="28"/>
          <w:u w:val="single"/>
        </w:rPr>
        <w:t>Снятие контрольных показаний прибора учета электроэнергии</w:t>
      </w:r>
    </w:p>
    <w:p w:rsidR="004D7467" w:rsidRPr="007E4F96" w:rsidRDefault="004D7467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4D7467" w:rsidRPr="000042B0" w:rsidRDefault="004D7467" w:rsidP="007E4F96">
      <w:pPr>
        <w:pStyle w:val="ConsPlusNonformat"/>
        <w:keepNext/>
        <w:widowControl/>
        <w:rPr>
          <w:rFonts w:ascii="Times New Roman" w:hAnsi="Times New Roman" w:cs="Times New Roman"/>
          <w:i/>
          <w:sz w:val="24"/>
          <w:szCs w:val="24"/>
        </w:rPr>
      </w:pPr>
      <w:r w:rsidRPr="003805CC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7E4F96">
        <w:rPr>
          <w:rFonts w:ascii="Times New Roman" w:hAnsi="Times New Roman" w:cs="Times New Roman"/>
          <w:sz w:val="24"/>
          <w:szCs w:val="24"/>
        </w:rPr>
        <w:t xml:space="preserve"> </w:t>
      </w:r>
      <w:r w:rsidRPr="003805CC">
        <w:rPr>
          <w:rFonts w:ascii="Times New Roman" w:hAnsi="Times New Roman" w:cs="Times New Roman"/>
          <w:sz w:val="24"/>
          <w:szCs w:val="24"/>
        </w:rPr>
        <w:t>Потребители электрической энергии юридические и физические лица.</w:t>
      </w:r>
    </w:p>
    <w:p w:rsidR="004D7467" w:rsidRPr="007E4F96" w:rsidRDefault="004D7467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3805CC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Pr="007E4F96">
        <w:rPr>
          <w:rFonts w:ascii="Times New Roman" w:hAnsi="Times New Roman" w:cs="Times New Roman"/>
          <w:sz w:val="24"/>
          <w:szCs w:val="24"/>
        </w:rPr>
        <w:t>:</w:t>
      </w:r>
    </w:p>
    <w:p w:rsidR="004D7467" w:rsidRPr="003805CC" w:rsidRDefault="004D7467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3805CC">
        <w:rPr>
          <w:rFonts w:ascii="Times New Roman" w:hAnsi="Times New Roman" w:cs="Times New Roman"/>
          <w:sz w:val="24"/>
          <w:szCs w:val="24"/>
        </w:rPr>
        <w:t>Не взымается.</w:t>
      </w:r>
    </w:p>
    <w:p w:rsidR="004D7467" w:rsidRDefault="004D7467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3805CC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7E4F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7467" w:rsidRPr="003805CC" w:rsidRDefault="004D7467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3805CC">
        <w:rPr>
          <w:rFonts w:ascii="Times New Roman" w:hAnsi="Times New Roman" w:cs="Times New Roman"/>
          <w:sz w:val="24"/>
          <w:szCs w:val="24"/>
        </w:rPr>
        <w:t>Наличие прибора учета электрической энергии, зарегистрированного в соответствии с действующим законодательством.</w:t>
      </w:r>
    </w:p>
    <w:p w:rsidR="004D7467" w:rsidRDefault="004D7467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4D7467" w:rsidRPr="003805CC" w:rsidRDefault="004D7467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3805CC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7E4F96">
        <w:rPr>
          <w:rFonts w:ascii="Times New Roman" w:hAnsi="Times New Roman" w:cs="Times New Roman"/>
          <w:sz w:val="24"/>
          <w:szCs w:val="24"/>
        </w:rPr>
        <w:t xml:space="preserve"> </w:t>
      </w:r>
      <w:r w:rsidRPr="003805CC">
        <w:rPr>
          <w:rFonts w:ascii="Times New Roman" w:hAnsi="Times New Roman" w:cs="Times New Roman"/>
          <w:sz w:val="24"/>
          <w:szCs w:val="24"/>
        </w:rPr>
        <w:t>Вычисление расхода электроэнергии.</w:t>
      </w:r>
    </w:p>
    <w:p w:rsidR="004D7467" w:rsidRPr="007E4F96" w:rsidRDefault="004D7467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5"/>
        <w:tblW w:w="15168" w:type="dxa"/>
        <w:tblLook w:val="00A0"/>
      </w:tblPr>
      <w:tblGrid>
        <w:gridCol w:w="567"/>
        <w:gridCol w:w="2972"/>
        <w:gridCol w:w="4399"/>
        <w:gridCol w:w="2977"/>
        <w:gridCol w:w="2410"/>
        <w:gridCol w:w="1843"/>
      </w:tblGrid>
      <w:tr w:rsidR="004D7467" w:rsidRPr="000336C6" w:rsidTr="00DD491D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7" w:rsidRPr="00DD491D" w:rsidRDefault="004D7467" w:rsidP="00DD4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467" w:rsidRPr="00DD491D" w:rsidRDefault="004D7467" w:rsidP="00DD4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467" w:rsidRPr="00DD491D" w:rsidRDefault="004D7467" w:rsidP="00DD4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Содержание/условия этапа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467" w:rsidRPr="00DD491D" w:rsidRDefault="004D7467" w:rsidP="00DD4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467" w:rsidRPr="00DD491D" w:rsidRDefault="004D7467" w:rsidP="00DD4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467" w:rsidRPr="00DD491D" w:rsidRDefault="004D7467" w:rsidP="00DD4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Ссылка на нормативный правовой акт</w:t>
            </w:r>
          </w:p>
        </w:tc>
      </w:tr>
      <w:tr w:rsidR="004D7467" w:rsidRPr="000336C6" w:rsidTr="00E26E77">
        <w:trPr>
          <w:trHeight w:val="9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DD4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DD4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Контрольное снятие показаний приборов учета  юридических лиц когда не требуется допуск к энергопринимающим устройствам потребителей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964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 Проведение  контрольного снятия показаний приборов учета юридических лиц сетевой организацией к объектам электросетевого хозяйства которой непосредственно или опосред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нно присоединены, энергопринимающие устройства потребителей (объекты по производству  электрической энергии (мощности)  производителей электрической энергии (мощности) на розничных рынках),  в отношении которых установлены указанные расчетные приб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 учета.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DD4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  контрольного снятия показаний подписывается сетевой организацией, а также гарантирующим поставщиком (энергосбытовой</w:t>
            </w:r>
            <w:bookmarkStart w:id="1" w:name="_GoBack"/>
            <w:bookmarkEnd w:id="1"/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энергоснабжающей организацией) в случае его присутствия. Сетевая организация передает гарантирующему поставщику, в случае если он не участвовал при проведении контрольного снятия показаний, копии актов контрольного снятия показаний в течени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 рабочих дней после их составления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чаще 1 раза в месяц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DD4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п.169, п. 171  Постановление Правительства РФ  от 4.05.12г № 442</w:t>
            </w:r>
          </w:p>
        </w:tc>
      </w:tr>
      <w:tr w:rsidR="004D7467" w:rsidRPr="000336C6" w:rsidTr="00B43317">
        <w:trPr>
          <w:trHeight w:val="9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сетевой организацией  контрольного снятия показаний приборов учета юридических лиц, установленных в отношении энергопринимающих устройств (энергетических установок), опосредованно присоединенных к объектам электросетевого хозяйства сетевой организации, с приглашением лица ,владеющего на праве собственности или законном основании энергопринимающими устройствами и (или) объектами электроэнергетики, к которым непосредственно присоединены такие энергопринимающие устройства (энергетические установки)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Составляется акт  контрольного снятия показаний. Акт подписывается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сетевой организацией,  лицом </w:t>
            </w: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владеющего на праве собственности или законном основании энергопринимающими устройствами и (или) объектами электроэнергетики, к которым непосредственно присоединены такие энергопринимающие устройства (энергетические установки), гарантирующим поставщиком (энергосбытовой энергоснабжающей организацией) в случае его присутствия. Сетевая организация передает гарантирующему поставщику, в случае если он не участвовал при проведении контрольного снятия показаний, копии актов контрольного снятия показаний в течении 3 рабочих дней после их составления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Ежемесячно,</w:t>
            </w: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чаще 1 раза в месяц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п.169, п. 171  Постановление Правительства РФ  от 4.05.12г № 442</w:t>
            </w:r>
          </w:p>
        </w:tc>
      </w:tr>
      <w:tr w:rsidR="004D7467" w:rsidRPr="000336C6" w:rsidTr="00E26E77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2.Контрольное снятие показаний приборов учета юридических лиц когда требуется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допуск 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энергопринимающим устройствам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2.1 В случае если для проведения контрольного снятия показаний сетевой организации требуется допуск к энергопринимающим устройствам (энергетическим установкам, объектам электросетевого хозяйства), в границах которых установлен расчетный прибор учета, направляет их собственнику уведомление о необходимости обеспечения допуска для проведения контрольного снятия показаний.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уведомления о необходимости обеспечения допуска сетевой организации, содержащее дату и время проведения контрольного снятия показаний, а также информацию о последствиях не допуска.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5 рабочих дней до планируемой даты его проведения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п.170  Постановление Правительства РФ  от 4.05.12г № 442</w:t>
            </w:r>
          </w:p>
        </w:tc>
      </w:tr>
      <w:tr w:rsidR="004D7467" w:rsidRPr="000336C6" w:rsidTr="00DD491D">
        <w:trPr>
          <w:trHeight w:val="3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2.1.1 В случае 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допуска  к приборам учета в указанные в уведомлении дату и время сетевая организация составляет акт о 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допуске к приборам учета.  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(энергоснабжающей, энергосбытовой организации), а в случае отсутствия последнего - двумя незаинтересованными лицами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акта о 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допуске к приборам учета, в котором указывается дата и время, когда произошел факт 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допуска, адрес энергопринимающих устройств (энергетических установок, объектов электросетевого хозяйства), в отношении которых установлен прибор учета, допуск к которому не был обеспечен, и обоснования необходимости такого допуска.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уведомления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467" w:rsidRPr="000336C6" w:rsidTr="00DD491D">
        <w:trPr>
          <w:trHeight w:val="4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2.2.2 После составления акта о 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допуске,  сетевая организация повторно направляет потребителю (производителю электрической энергии (мощности) на розничном рынке) указанное уведомление о допуске к прибору учета. При повторном 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допуске сетевой организации к проведению контрольного снятия показаний применяется порядок определения объемов потребления электрической энергии (мощности) и оказанных услуг по передаче электрической энергии, предусмотренный пунктом 178 настоящего документа.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уведомления о необходимости обеспечения допуска сетевой организации, содержащее дату и время проведения контрольного снятия показаний, а также информацию о последствиях 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допуска.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 составления первого 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допуска к прибору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467" w:rsidRPr="000336C6" w:rsidTr="00E26E77">
        <w:trPr>
          <w:trHeight w:val="36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Контрольное снятие показаний расчетных приборов учета, используемых для определения объемов потребления электрической энергии в жилом или нежилом помещении многоквартирного дома, который не оборудован коллективным (общедомовым) прибором учета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 осуществляется в порядке и сроки, которые установлены Правилами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услуг, кроме случаев, когда в договоре оказания услуг по передаче электрической энергии, заключенном в отношении такого многоквартирного дома, определено, что сетевая организация проводит контрольное снятие показаний в присутствии исполнителя коммунальных услуг.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169 Постановление Правительства РФ  от 4.05.12г № 442</w:t>
            </w:r>
          </w:p>
        </w:tc>
      </w:tr>
      <w:tr w:rsidR="004D7467" w:rsidRPr="000336C6" w:rsidTr="00DD491D">
        <w:trPr>
          <w:trHeight w:val="4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 Сетевая компания предоставляющая потребителю коммунальные услуги производит контрольное снятие показаний расчетного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прибора учета,   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 проверки достоверности представленных потребителями сведений о показаниях индивидуальных, общих (квартирных), комнатных приборов учета и распределителей путем сверки их с показаниями соответствующего прибора учета на момент проверки (в случаях, когда снятие показаний таких приборов учета и распределителей осуществляют потребители).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Проверки,  должны проводиться сетевой организацией не реже 1 раза в год, а если проверяемые приборы учета расположены в жилом помещении потребителя, то не чаще 1 раза в 6 месяцев.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82  Постановление Правительства РФ  от 6.05.11г № 354</w:t>
            </w:r>
          </w:p>
        </w:tc>
      </w:tr>
      <w:tr w:rsidR="004D7467" w:rsidRPr="000336C6" w:rsidTr="00DD491D">
        <w:trPr>
          <w:trHeight w:val="4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 При непредставлении потребителем исполнителю показаний индивидуального или общего (квартирного) прибора учета в течение 6 месяцев подряд исполнитель не позднее 15 дней со дня истечения указанного 6-месячного срока, иного срока, установленного договором, содержащим положения о предоставлении коммунальных услуг, и (или) решениями общего собрания собственников помещений в многоквартирном доме, обязан провести указанную в пункте 82 настоящих Правил проверку и снять показания прибора учета.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п.84 Постановление Правительства РФ  от 6.05.11г № 354</w:t>
            </w:r>
          </w:p>
        </w:tc>
      </w:tr>
      <w:tr w:rsidR="004D7467" w:rsidRPr="000336C6" w:rsidTr="00DD491D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3.4 Проверка, указанная в пункте 82 настоящих Правил, если для ее проведения требуется доступ в жилое или нежилое помещение потребителя, осуществляется исполнителем в следующем порядке: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п.85 Постановление Правительства РФ  от 6.05.11г № 354</w:t>
            </w:r>
          </w:p>
        </w:tc>
      </w:tr>
      <w:tr w:rsidR="004D7467" w:rsidRPr="000336C6" w:rsidTr="00DD491D">
        <w:trPr>
          <w:trHeight w:val="3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467" w:rsidRPr="00DD491D" w:rsidRDefault="004D7467" w:rsidP="003805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исполнитель направляет потребителю способом, позволяющим определить дату получения такого сообщения, или вручает под роспись письменное извещение с предложением сообщить об удобных для потребителя дате (датах)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467" w:rsidRPr="000336C6" w:rsidTr="00DD491D">
        <w:trPr>
          <w:trHeight w:val="5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потребитель обязан в течение 7 календарных дней со дня получения указанного извещения сообщить исполнителю способом, позволяющим определить дату получения такого сообщения исполнителем, об удобных для потребителя дате (датах) и времени в течение последующих 10 календарных дней, когда потребитель может обеспечить допуск исполнителя в занимаемое им жилое или нежилое помещение для проведения проверки. Если потребитель не может обеспечить допуск исполнителя в занимаемое им жилое помещение по причине временного отсутствия, то он обязан сообщить исполнителю об иных возможных дате (датах) и времени допуска для проведения проверки;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467" w:rsidRPr="000336C6" w:rsidTr="003805CC">
        <w:trPr>
          <w:trHeight w:val="3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при невыполнении потребителем обязанности, указанной в подпункте "б" настоящего пункта, исполнитель повторно направляет потребителю письменное извещение в порядке, указанном в подпункте "а" настоящего пункта, а потребитель обязан в течение 7 календарных дней со дня получения такого извещения сообщить исполнителю способом, позволяющим определить дату получения такого сообщения исполнителем, информацию, указанную в подпункте "б" настоящего пункта;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467" w:rsidRPr="000336C6" w:rsidTr="003805CC">
        <w:trPr>
          <w:trHeight w:val="3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исполнитель в согласованные с потребителем в соответствии с подпунктом "б" или "в" настоящего пункта дату и время обязан провести проверку и составить акт проверки и передать 1 экземпляр акта потребителю. Акт проверки подписывается исполнителем и потребителем, а в случае отказа потребителя от подписания акта - исполнителем и 2 незаинтересованными лицами;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467" w:rsidRPr="000336C6" w:rsidTr="003805CC">
        <w:trPr>
          <w:trHeight w:val="6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д)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потребителя, проживающего в жилом помещении, у исполнителя отсутствует информация о его временном отсутствии в занимаемом жилом помещении, исполнитель составляет акт об отказе в допуске к прибору учета. Акт об отказе в допуске исполнителя к приборам учета, расположенным в жилом или в нежилом помещении потребителя, подписывается исполнителем и потребителем, а в случае отказа потребителя от подписания акта - исполнителем и 2 незаинтересованными лицами. В акте указываются дата и время прибытия исполнителя для проведения проверки, причины отказа потребителя в допуске исполнителя к приборам учета (если потребитель заявил исполнителю о таких причинах), иные сведения, свидетельствующие о действиях (бездействии) потребителя, препятствующих исполнителю в проведении проверки. Исполнитель обязан передать 1 экземпляр акта потребителю;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467" w:rsidRPr="000336C6" w:rsidTr="00E26E77">
        <w:trPr>
          <w:trHeight w:val="18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е) исполнитель обязан  потребителя, в отношении которого оставлен акт об отказе в допуске к прибору учета, заявления о готовности допустить исполнителя в помещение для проверки провести проверку, составить акт проверки и передать 1 экземпляр акта потребителю. Акт проверки подписывается исполнителем и потребителем, а в случае отказа потребителя от подписания акта - исполнителем и 2 незаинтересованными лицами.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 поступлении заявления от потребителя составление акта проверки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дней после получения от потребителя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467" w:rsidRPr="00DD491D" w:rsidRDefault="004D7467" w:rsidP="0038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D7467" w:rsidRDefault="004D7467" w:rsidP="007E4F96">
      <w:pPr>
        <w:keepNext/>
        <w:autoSpaceDE w:val="0"/>
        <w:autoSpaceDN w:val="0"/>
        <w:adjustRightInd w:val="0"/>
        <w:spacing w:after="0" w:line="240" w:lineRule="auto"/>
        <w:jc w:val="both"/>
      </w:pPr>
      <w:r>
        <w:fldChar w:fldCharType="begin"/>
      </w:r>
      <w:r>
        <w:instrText xml:space="preserve"> LINK Excel.Sheet.12 "D:\\Рыбин\\ХМРСК\\запрос от 4.08.2014\\паспорт Снятие контрольных показаний прибора учета электроэнергии.xlsx" "снятие конт ПУ скорректир!R6C1:R21C6" \a \f 4 \h </w:instrText>
      </w:r>
      <w:r>
        <w:fldChar w:fldCharType="separate"/>
      </w:r>
    </w:p>
    <w:p w:rsidR="004D7467" w:rsidRDefault="004D7467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fldChar w:fldCharType="end"/>
      </w:r>
    </w:p>
    <w:p w:rsidR="004D7467" w:rsidRPr="003805CC" w:rsidRDefault="004D7467" w:rsidP="003805C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3805CC">
        <w:rPr>
          <w:rFonts w:ascii="Times New Roman" w:hAnsi="Times New Roman"/>
          <w:sz w:val="24"/>
          <w:szCs w:val="24"/>
        </w:rPr>
        <w:t>Контактная информация для направления обращений:</w:t>
      </w:r>
    </w:p>
    <w:p w:rsidR="004D7467" w:rsidRPr="00E9261B" w:rsidRDefault="004D7467" w:rsidP="005269D3">
      <w:pPr>
        <w:pStyle w:val="BodyText"/>
        <w:rPr>
          <w:i/>
          <w:sz w:val="24"/>
          <w:szCs w:val="24"/>
        </w:rPr>
      </w:pPr>
      <w:r w:rsidRPr="003805CC">
        <w:rPr>
          <w:sz w:val="24"/>
          <w:szCs w:val="24"/>
        </w:rPr>
        <w:t xml:space="preserve"> </w:t>
      </w:r>
      <w:r w:rsidRPr="00E9261B">
        <w:rPr>
          <w:i/>
          <w:sz w:val="24"/>
          <w:szCs w:val="24"/>
        </w:rPr>
        <w:t xml:space="preserve">Официальный сайт: </w:t>
      </w:r>
      <w:r w:rsidRPr="00E9261B">
        <w:rPr>
          <w:i/>
          <w:sz w:val="24"/>
          <w:szCs w:val="24"/>
          <w:lang w:val="en-US"/>
        </w:rPr>
        <w:t>www</w:t>
      </w:r>
      <w:r w:rsidRPr="00E9261B">
        <w:rPr>
          <w:i/>
          <w:sz w:val="24"/>
          <w:szCs w:val="24"/>
        </w:rPr>
        <w:t>.</w:t>
      </w:r>
      <w:r w:rsidRPr="00E9261B">
        <w:rPr>
          <w:i/>
          <w:sz w:val="24"/>
          <w:szCs w:val="24"/>
          <w:lang w:val="en-US"/>
        </w:rPr>
        <w:t>kinges</w:t>
      </w:r>
      <w:r w:rsidRPr="00E9261B">
        <w:rPr>
          <w:i/>
          <w:sz w:val="24"/>
          <w:szCs w:val="24"/>
        </w:rPr>
        <w:t>.</w:t>
      </w:r>
      <w:r w:rsidRPr="00E9261B">
        <w:rPr>
          <w:i/>
          <w:sz w:val="24"/>
          <w:szCs w:val="24"/>
          <w:lang w:val="en-US"/>
        </w:rPr>
        <w:t>ru</w:t>
      </w:r>
    </w:p>
    <w:p w:rsidR="004D7467" w:rsidRPr="00675B48" w:rsidRDefault="004D7467" w:rsidP="008F583C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</w:rPr>
      </w:pPr>
      <w:r w:rsidRPr="00E9261B">
        <w:rPr>
          <w:i/>
          <w:sz w:val="24"/>
          <w:szCs w:val="24"/>
        </w:rPr>
        <w:t>Факс секретаря:</w:t>
      </w:r>
      <w:r w:rsidRPr="00E9261B">
        <w:rPr>
          <w:i/>
          <w:sz w:val="24"/>
          <w:szCs w:val="24"/>
        </w:rPr>
        <w:tab/>
      </w:r>
      <w:r w:rsidRPr="00E9261B">
        <w:rPr>
          <w:i/>
          <w:sz w:val="24"/>
          <w:szCs w:val="24"/>
        </w:rPr>
        <w:tab/>
        <w:t>(-49331-)</w:t>
      </w:r>
      <w:r w:rsidRPr="005949E4">
        <w:rPr>
          <w:sz w:val="24"/>
          <w:szCs w:val="24"/>
        </w:rPr>
        <w:t>75-2</w:t>
      </w:r>
      <w:r w:rsidRPr="00E9261B">
        <w:rPr>
          <w:sz w:val="24"/>
          <w:szCs w:val="24"/>
        </w:rPr>
        <w:t>-</w:t>
      </w:r>
      <w:r w:rsidRPr="005949E4">
        <w:rPr>
          <w:sz w:val="24"/>
          <w:szCs w:val="24"/>
        </w:rPr>
        <w:t>9</w:t>
      </w:r>
      <w:r w:rsidRPr="00E9261B">
        <w:rPr>
          <w:sz w:val="24"/>
          <w:szCs w:val="24"/>
        </w:rPr>
        <w:t>7</w:t>
      </w:r>
    </w:p>
    <w:p w:rsidR="004D7467" w:rsidRPr="00820659" w:rsidRDefault="004D7467" w:rsidP="008F583C">
      <w:pPr>
        <w:pStyle w:val="BodyText"/>
        <w:rPr>
          <w:i/>
          <w:sz w:val="24"/>
          <w:szCs w:val="24"/>
          <w:lang w:val="en-US"/>
        </w:rPr>
      </w:pPr>
      <w:r w:rsidRPr="00E9261B">
        <w:rPr>
          <w:sz w:val="24"/>
          <w:szCs w:val="24"/>
          <w:lang w:val="en-US"/>
        </w:rPr>
        <w:t>E</w:t>
      </w:r>
      <w:r w:rsidRPr="001002B6">
        <w:rPr>
          <w:sz w:val="24"/>
          <w:szCs w:val="24"/>
          <w:lang w:val="en-US"/>
        </w:rPr>
        <w:t>-</w:t>
      </w:r>
      <w:r w:rsidRPr="00E9261B">
        <w:rPr>
          <w:sz w:val="24"/>
          <w:szCs w:val="24"/>
          <w:lang w:val="en-US"/>
        </w:rPr>
        <w:t>mail</w:t>
      </w:r>
      <w:r w:rsidRPr="001002B6">
        <w:rPr>
          <w:sz w:val="24"/>
          <w:szCs w:val="24"/>
          <w:lang w:val="en-US"/>
        </w:rPr>
        <w:t xml:space="preserve">: </w:t>
      </w:r>
      <w:hyperlink r:id="rId6" w:history="1">
        <w:r w:rsidRPr="0065639D">
          <w:rPr>
            <w:rStyle w:val="Hyperlink"/>
            <w:sz w:val="24"/>
            <w:szCs w:val="24"/>
            <w:lang w:val="en-US"/>
          </w:rPr>
          <w:t>dmitriev@kineshma.ru</w:t>
        </w:r>
      </w:hyperlink>
      <w:r w:rsidRPr="001002B6">
        <w:rPr>
          <w:sz w:val="24"/>
          <w:szCs w:val="24"/>
          <w:lang w:val="en-US"/>
        </w:rPr>
        <w:t xml:space="preserve">  ( </w:t>
      </w:r>
      <w:hyperlink r:id="rId7" w:history="1">
        <w:r w:rsidRPr="0065639D">
          <w:rPr>
            <w:rStyle w:val="Hyperlink"/>
            <w:sz w:val="24"/>
            <w:szCs w:val="24"/>
            <w:lang w:val="en-US"/>
          </w:rPr>
          <w:t>kineshma@inbox.ru</w:t>
        </w:r>
      </w:hyperlink>
      <w:r w:rsidRPr="001002B6">
        <w:rPr>
          <w:sz w:val="24"/>
          <w:szCs w:val="24"/>
          <w:lang w:val="en-US"/>
        </w:rPr>
        <w:t xml:space="preserve"> </w:t>
      </w:r>
      <w:r w:rsidRPr="001002B6">
        <w:rPr>
          <w:i/>
          <w:sz w:val="24"/>
          <w:szCs w:val="24"/>
          <w:lang w:val="en-US"/>
        </w:rPr>
        <w:t xml:space="preserve">)     </w:t>
      </w:r>
    </w:p>
    <w:p w:rsidR="004D7467" w:rsidRPr="008F583C" w:rsidRDefault="004D7467" w:rsidP="005269D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4D7467" w:rsidRPr="008F583C" w:rsidSect="00771B0D">
      <w:pgSz w:w="16838" w:h="11905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467" w:rsidRDefault="004D7467" w:rsidP="00A41AC8">
      <w:pPr>
        <w:spacing w:after="0" w:line="240" w:lineRule="auto"/>
      </w:pPr>
      <w:r>
        <w:separator/>
      </w:r>
    </w:p>
  </w:endnote>
  <w:endnote w:type="continuationSeparator" w:id="0">
    <w:p w:rsidR="004D7467" w:rsidRDefault="004D7467" w:rsidP="00A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467" w:rsidRDefault="004D7467" w:rsidP="00A41AC8">
      <w:pPr>
        <w:spacing w:after="0" w:line="240" w:lineRule="auto"/>
      </w:pPr>
      <w:r>
        <w:separator/>
      </w:r>
    </w:p>
  </w:footnote>
  <w:footnote w:type="continuationSeparator" w:id="0">
    <w:p w:rsidR="004D7467" w:rsidRDefault="004D7467" w:rsidP="00A4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E1C"/>
    <w:rsid w:val="000042B0"/>
    <w:rsid w:val="000336C6"/>
    <w:rsid w:val="00080722"/>
    <w:rsid w:val="00090A88"/>
    <w:rsid w:val="000D2500"/>
    <w:rsid w:val="000E0B87"/>
    <w:rsid w:val="001002B6"/>
    <w:rsid w:val="002E5F04"/>
    <w:rsid w:val="00347802"/>
    <w:rsid w:val="003805CC"/>
    <w:rsid w:val="003964F4"/>
    <w:rsid w:val="003A79EF"/>
    <w:rsid w:val="003C3B8E"/>
    <w:rsid w:val="003F1425"/>
    <w:rsid w:val="004C1552"/>
    <w:rsid w:val="004D7467"/>
    <w:rsid w:val="005269D3"/>
    <w:rsid w:val="005913F8"/>
    <w:rsid w:val="005949E4"/>
    <w:rsid w:val="006119DD"/>
    <w:rsid w:val="0065639D"/>
    <w:rsid w:val="00657E1C"/>
    <w:rsid w:val="00675B48"/>
    <w:rsid w:val="006E216B"/>
    <w:rsid w:val="006E2189"/>
    <w:rsid w:val="00771B0D"/>
    <w:rsid w:val="007849C4"/>
    <w:rsid w:val="00791E30"/>
    <w:rsid w:val="007B2D93"/>
    <w:rsid w:val="007E4F96"/>
    <w:rsid w:val="00820659"/>
    <w:rsid w:val="008F583C"/>
    <w:rsid w:val="00943395"/>
    <w:rsid w:val="00A41AC8"/>
    <w:rsid w:val="00B43317"/>
    <w:rsid w:val="00B76892"/>
    <w:rsid w:val="00C23DE3"/>
    <w:rsid w:val="00C4714E"/>
    <w:rsid w:val="00D62E7A"/>
    <w:rsid w:val="00DC67FB"/>
    <w:rsid w:val="00DD491D"/>
    <w:rsid w:val="00E26E77"/>
    <w:rsid w:val="00E30F69"/>
    <w:rsid w:val="00E4208D"/>
    <w:rsid w:val="00E45D86"/>
    <w:rsid w:val="00E87706"/>
    <w:rsid w:val="00E9261B"/>
    <w:rsid w:val="00F10F91"/>
    <w:rsid w:val="00F27BCA"/>
    <w:rsid w:val="00F4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1A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1AC8"/>
    <w:rPr>
      <w:rFonts w:cs="Times New Roman"/>
    </w:rPr>
  </w:style>
  <w:style w:type="table" w:styleId="TableGrid">
    <w:name w:val="Table Grid"/>
    <w:basedOn w:val="TableNormal"/>
    <w:uiPriority w:val="99"/>
    <w:rsid w:val="00A41A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805C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269D3"/>
    <w:pPr>
      <w:spacing w:after="0" w:line="240" w:lineRule="auto"/>
      <w:jc w:val="both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69D3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5269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neshma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itriev@kineshm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10</Pages>
  <Words>1720</Words>
  <Characters>9805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Челпанова Наталья Васильевна</dc:creator>
  <cp:keywords/>
  <dc:description/>
  <cp:lastModifiedBy>xName</cp:lastModifiedBy>
  <cp:revision>3</cp:revision>
  <cp:lastPrinted>2014-08-04T02:56:00Z</cp:lastPrinted>
  <dcterms:created xsi:type="dcterms:W3CDTF">2018-05-04T12:02:00Z</dcterms:created>
  <dcterms:modified xsi:type="dcterms:W3CDTF">2018-05-04T12:05:00Z</dcterms:modified>
</cp:coreProperties>
</file>