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17" w:rsidRDefault="00293B17" w:rsidP="00FD3DFF">
      <w:pPr>
        <w:pStyle w:val="ConsPlusNonformat"/>
        <w:jc w:val="center"/>
        <w:rPr>
          <w:rFonts w:ascii="Times New Roman" w:hAnsi="Times New Roman" w:cs="Times New Roman"/>
        </w:rPr>
      </w:pPr>
    </w:p>
    <w:p w:rsidR="00293B17" w:rsidRPr="007A464B" w:rsidRDefault="00293B17" w:rsidP="00FD3DFF">
      <w:pPr>
        <w:pStyle w:val="ConsPlusNonformat"/>
        <w:jc w:val="center"/>
        <w:rPr>
          <w:rFonts w:ascii="Times New Roman" w:hAnsi="Times New Roman" w:cs="Times New Roman"/>
        </w:rPr>
      </w:pPr>
      <w:r w:rsidRPr="007A464B">
        <w:rPr>
          <w:rFonts w:ascii="Times New Roman" w:hAnsi="Times New Roman" w:cs="Times New Roman"/>
        </w:rPr>
        <w:t>ПАСПОРТ УСЛУГИ (ПРОЦЕССА) СЕТЕВОЙ ОРГАНИЗАЦИИ</w:t>
      </w:r>
    </w:p>
    <w:p w:rsidR="00293B17" w:rsidRPr="00D30799" w:rsidRDefault="00293B17" w:rsidP="00D307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установке, замене и (или) эксплуатации приборов учета электроэнергии</w:t>
      </w:r>
    </w:p>
    <w:p w:rsidR="00293B17" w:rsidRPr="00AC714D" w:rsidRDefault="00293B17" w:rsidP="00AE2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14D">
        <w:rPr>
          <w:rFonts w:ascii="Times New Roman" w:hAnsi="Times New Roman"/>
          <w:b/>
          <w:sz w:val="24"/>
          <w:szCs w:val="24"/>
        </w:rPr>
        <w:t>Круг заявителей:</w:t>
      </w:r>
      <w:r w:rsidRPr="00AC714D">
        <w:rPr>
          <w:rFonts w:ascii="Times New Roman" w:hAnsi="Times New Roman"/>
          <w:sz w:val="24"/>
          <w:szCs w:val="24"/>
        </w:rPr>
        <w:t xml:space="preserve"> физические и юридические лица, индивидуальные предприниматели.</w:t>
      </w:r>
    </w:p>
    <w:p w:rsidR="00293B17" w:rsidRPr="00AC714D" w:rsidRDefault="00293B17" w:rsidP="00AE2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14D">
        <w:rPr>
          <w:rFonts w:ascii="Times New Roman" w:hAnsi="Times New Roman"/>
          <w:b/>
          <w:sz w:val="24"/>
          <w:szCs w:val="24"/>
        </w:rPr>
        <w:t>Размер платы за предоставление услуги:</w:t>
      </w:r>
      <w:r w:rsidRPr="00AC714D">
        <w:rPr>
          <w:rFonts w:ascii="Times New Roman" w:hAnsi="Times New Roman"/>
          <w:sz w:val="24"/>
          <w:szCs w:val="24"/>
        </w:rPr>
        <w:t xml:space="preserve"> согласно действующим прейскурантам</w:t>
      </w:r>
      <w:r>
        <w:rPr>
          <w:rFonts w:ascii="Times New Roman" w:hAnsi="Times New Roman"/>
          <w:sz w:val="24"/>
          <w:szCs w:val="24"/>
        </w:rPr>
        <w:t xml:space="preserve"> исходя из объема работ</w:t>
      </w:r>
      <w:r w:rsidRPr="00AC714D">
        <w:rPr>
          <w:rFonts w:ascii="Times New Roman" w:hAnsi="Times New Roman"/>
          <w:sz w:val="24"/>
          <w:szCs w:val="24"/>
        </w:rPr>
        <w:t xml:space="preserve">. </w:t>
      </w:r>
    </w:p>
    <w:p w:rsidR="00293B17" w:rsidRPr="00AC714D" w:rsidRDefault="00293B17" w:rsidP="00AE2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14D">
        <w:rPr>
          <w:rFonts w:ascii="Times New Roman" w:hAnsi="Times New Roman"/>
          <w:b/>
          <w:sz w:val="24"/>
          <w:szCs w:val="24"/>
        </w:rPr>
        <w:t>Условия оказания услуги:</w:t>
      </w:r>
      <w:r w:rsidRPr="00AC714D">
        <w:rPr>
          <w:rFonts w:ascii="Times New Roman" w:hAnsi="Times New Roman"/>
          <w:sz w:val="24"/>
          <w:szCs w:val="24"/>
        </w:rPr>
        <w:t xml:space="preserve"> наличие технологического подключения к сетям О</w:t>
      </w:r>
      <w:r>
        <w:rPr>
          <w:rFonts w:ascii="Times New Roman" w:hAnsi="Times New Roman"/>
          <w:sz w:val="24"/>
          <w:szCs w:val="24"/>
        </w:rPr>
        <w:t>О</w:t>
      </w:r>
      <w:r w:rsidRPr="00AC714D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МИП «Кинешма</w:t>
      </w:r>
      <w:r w:rsidRPr="00AC714D">
        <w:rPr>
          <w:rFonts w:ascii="Times New Roman" w:hAnsi="Times New Roman"/>
          <w:sz w:val="24"/>
          <w:szCs w:val="24"/>
        </w:rPr>
        <w:t>»</w:t>
      </w:r>
    </w:p>
    <w:p w:rsidR="00293B17" w:rsidRPr="00AC714D" w:rsidRDefault="00293B17" w:rsidP="00772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14D">
        <w:rPr>
          <w:rFonts w:ascii="Times New Roman" w:hAnsi="Times New Roman"/>
          <w:b/>
          <w:sz w:val="24"/>
          <w:szCs w:val="24"/>
        </w:rPr>
        <w:t>Общий срок оказания услуги:</w:t>
      </w:r>
      <w:r>
        <w:rPr>
          <w:rFonts w:ascii="Times New Roman" w:hAnsi="Times New Roman"/>
          <w:sz w:val="24"/>
          <w:szCs w:val="24"/>
        </w:rPr>
        <w:t xml:space="preserve"> 30 календарных</w:t>
      </w:r>
      <w:r w:rsidRPr="00AC714D">
        <w:rPr>
          <w:rFonts w:ascii="Times New Roman" w:hAnsi="Times New Roman"/>
          <w:sz w:val="24"/>
          <w:szCs w:val="24"/>
        </w:rPr>
        <w:t xml:space="preserve"> дней</w:t>
      </w:r>
    </w:p>
    <w:p w:rsidR="00293B17" w:rsidRPr="00AC714D" w:rsidRDefault="00293B17" w:rsidP="00772D6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C714D">
        <w:rPr>
          <w:rFonts w:ascii="Times New Roman" w:hAnsi="Times New Roman"/>
          <w:b/>
          <w:sz w:val="24"/>
          <w:szCs w:val="24"/>
        </w:rPr>
        <w:t>Состав, последовательность и сроки оказания услуги: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977"/>
        <w:gridCol w:w="7654"/>
        <w:gridCol w:w="2410"/>
        <w:gridCol w:w="1843"/>
      </w:tblGrid>
      <w:tr w:rsidR="00293B17" w:rsidRPr="00FD38EA" w:rsidTr="00FD38EA">
        <w:tc>
          <w:tcPr>
            <w:tcW w:w="568" w:type="dxa"/>
          </w:tcPr>
          <w:p w:rsidR="00293B17" w:rsidRPr="00FD38EA" w:rsidRDefault="00293B17" w:rsidP="00FD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8EA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Align w:val="center"/>
          </w:tcPr>
          <w:p w:rsidR="00293B17" w:rsidRPr="00FD38EA" w:rsidRDefault="00293B17" w:rsidP="00FD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8EA">
              <w:rPr>
                <w:rFonts w:ascii="Times New Roman" w:hAnsi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7654" w:type="dxa"/>
            <w:vAlign w:val="center"/>
          </w:tcPr>
          <w:p w:rsidR="00293B17" w:rsidRPr="00FD38EA" w:rsidRDefault="00293B17" w:rsidP="00FD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8EA">
              <w:rPr>
                <w:rFonts w:ascii="Times New Roman" w:hAnsi="Times New Roman"/>
                <w:b/>
                <w:sz w:val="20"/>
                <w:szCs w:val="20"/>
              </w:rPr>
              <w:t>Содержание/ Условия этапа</w:t>
            </w:r>
          </w:p>
        </w:tc>
        <w:tc>
          <w:tcPr>
            <w:tcW w:w="2410" w:type="dxa"/>
            <w:vAlign w:val="center"/>
          </w:tcPr>
          <w:p w:rsidR="00293B17" w:rsidRPr="00FD38EA" w:rsidRDefault="00293B17" w:rsidP="00FD38EA">
            <w:pPr>
              <w:spacing w:after="0" w:line="240" w:lineRule="auto"/>
              <w:ind w:left="216" w:hanging="2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8EA">
              <w:rPr>
                <w:rFonts w:ascii="Times New Roman" w:hAnsi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1843" w:type="dxa"/>
            <w:vAlign w:val="center"/>
          </w:tcPr>
          <w:p w:rsidR="00293B17" w:rsidRPr="00FD38EA" w:rsidRDefault="00293B17" w:rsidP="00FD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38EA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</w:tr>
      <w:tr w:rsidR="00293B17" w:rsidRPr="00FD38EA" w:rsidTr="00FD38EA">
        <w:tc>
          <w:tcPr>
            <w:tcW w:w="568" w:type="dxa"/>
          </w:tcPr>
          <w:p w:rsidR="00293B17" w:rsidRPr="00FD38EA" w:rsidRDefault="00293B17" w:rsidP="00FD3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93B17" w:rsidRPr="00FD38EA" w:rsidRDefault="00293B17" w:rsidP="00FD3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8EA">
              <w:rPr>
                <w:rFonts w:ascii="Times New Roman" w:hAnsi="Times New Roman"/>
                <w:sz w:val="20"/>
                <w:szCs w:val="20"/>
              </w:rPr>
              <w:t xml:space="preserve">Прием заявки </w:t>
            </w:r>
          </w:p>
          <w:p w:rsidR="00293B17" w:rsidRPr="00FD38EA" w:rsidRDefault="00293B17" w:rsidP="00FD3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293B17" w:rsidRPr="00FD38EA" w:rsidRDefault="00293B17" w:rsidP="00FD38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8EA">
              <w:rPr>
                <w:rFonts w:ascii="Times New Roman" w:hAnsi="Times New Roman"/>
                <w:sz w:val="20"/>
                <w:szCs w:val="20"/>
              </w:rPr>
              <w:t xml:space="preserve">Условие: наличие документов, подтверждающих право собственности на электроустановку. </w:t>
            </w:r>
          </w:p>
          <w:p w:rsidR="00293B17" w:rsidRPr="00FD38EA" w:rsidRDefault="00293B17" w:rsidP="00FD38E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8EA">
              <w:rPr>
                <w:rFonts w:ascii="Times New Roman" w:hAnsi="Times New Roman"/>
                <w:sz w:val="20"/>
                <w:szCs w:val="20"/>
              </w:rPr>
              <w:t>Содержание: реквизиты заявителя, место нахождения энергопринимающих устройств, номер договора энергоснабжения, метрологические характеристики прибора учета и измерительных трансформаторов тока, места установки существующих приборов учета, контактные данные (включая номер телефона), предлагаемые дату и время проведения процедуры.</w:t>
            </w:r>
          </w:p>
        </w:tc>
        <w:tc>
          <w:tcPr>
            <w:tcW w:w="2410" w:type="dxa"/>
          </w:tcPr>
          <w:p w:rsidR="00293B17" w:rsidRPr="00FD38EA" w:rsidRDefault="00293B17" w:rsidP="00FD3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8EA">
              <w:rPr>
                <w:rFonts w:ascii="Times New Roman" w:hAnsi="Times New Roman"/>
                <w:sz w:val="20"/>
                <w:szCs w:val="20"/>
              </w:rPr>
              <w:t xml:space="preserve">По почте письмом с описью вложения; лично или через уполномоченного представителя в </w:t>
            </w:r>
            <w:r>
              <w:rPr>
                <w:rFonts w:ascii="Times New Roman" w:hAnsi="Times New Roman"/>
                <w:sz w:val="20"/>
                <w:szCs w:val="20"/>
              </w:rPr>
              <w:t>канцелярию</w:t>
            </w:r>
            <w:r w:rsidRPr="00AC7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5FA">
              <w:rPr>
                <w:rFonts w:ascii="Times New Roman" w:hAnsi="Times New Roman"/>
                <w:sz w:val="20"/>
                <w:szCs w:val="20"/>
              </w:rPr>
              <w:t>ООО «МИП «Кинешма».</w:t>
            </w:r>
          </w:p>
        </w:tc>
        <w:tc>
          <w:tcPr>
            <w:tcW w:w="1843" w:type="dxa"/>
          </w:tcPr>
          <w:p w:rsidR="00293B17" w:rsidRPr="00FD38EA" w:rsidRDefault="00293B17" w:rsidP="00FD38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8EA">
              <w:rPr>
                <w:rFonts w:ascii="Times New Roman" w:hAnsi="Times New Roman"/>
                <w:sz w:val="20"/>
                <w:szCs w:val="20"/>
              </w:rPr>
              <w:t>Момент обращения</w:t>
            </w:r>
          </w:p>
        </w:tc>
      </w:tr>
      <w:tr w:rsidR="00293B17" w:rsidRPr="00FD38EA" w:rsidTr="00FD38EA">
        <w:trPr>
          <w:trHeight w:val="2327"/>
        </w:trPr>
        <w:tc>
          <w:tcPr>
            <w:tcW w:w="568" w:type="dxa"/>
          </w:tcPr>
          <w:p w:rsidR="00293B17" w:rsidRPr="00FD38EA" w:rsidRDefault="00293B17" w:rsidP="00FD3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8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293B17" w:rsidRPr="00FD38EA" w:rsidRDefault="00293B17" w:rsidP="00FD3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8EA">
              <w:rPr>
                <w:rFonts w:ascii="Times New Roman" w:hAnsi="Times New Roman"/>
                <w:sz w:val="20"/>
                <w:szCs w:val="20"/>
              </w:rPr>
              <w:t>Установка, замена или эксплуатация приборов  учета</w:t>
            </w:r>
          </w:p>
        </w:tc>
        <w:tc>
          <w:tcPr>
            <w:tcW w:w="7654" w:type="dxa"/>
          </w:tcPr>
          <w:p w:rsidR="00293B17" w:rsidRPr="00FD38EA" w:rsidRDefault="00293B17" w:rsidP="00FD38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8EA">
              <w:rPr>
                <w:rFonts w:ascii="Times New Roman" w:hAnsi="Times New Roman"/>
                <w:sz w:val="20"/>
                <w:szCs w:val="20"/>
              </w:rPr>
              <w:t>Условие: 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 и наличие исправного коммутационного аппарата.</w:t>
            </w:r>
          </w:p>
          <w:p w:rsidR="00293B17" w:rsidRPr="00FD38EA" w:rsidRDefault="00293B17" w:rsidP="00FD38E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8EA">
              <w:rPr>
                <w:rFonts w:ascii="Times New Roman" w:hAnsi="Times New Roman"/>
                <w:sz w:val="20"/>
                <w:szCs w:val="20"/>
              </w:rPr>
              <w:t>Содержание: Проверка места установки и схемы 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поверителя) и измерительных трансформаторов (при их наличии), а также соответствие прибора учета требованиям в части его метрологических характеристик</w:t>
            </w:r>
          </w:p>
          <w:p w:rsidR="00293B17" w:rsidRPr="00FD38EA" w:rsidRDefault="00293B17" w:rsidP="00FD38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8EA">
              <w:rPr>
                <w:rFonts w:ascii="Times New Roman" w:hAnsi="Times New Roman"/>
                <w:sz w:val="20"/>
                <w:szCs w:val="20"/>
              </w:rPr>
              <w:t>Проведение установки, замены или технической проверки (инструментальной) приборов учета.</w:t>
            </w:r>
          </w:p>
          <w:p w:rsidR="00293B17" w:rsidRPr="00FD38EA" w:rsidRDefault="00293B17" w:rsidP="00FD3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8EA">
              <w:rPr>
                <w:rFonts w:ascii="Times New Roman" w:hAnsi="Times New Roman"/>
                <w:sz w:val="20"/>
                <w:szCs w:val="20"/>
              </w:rPr>
              <w:t>Установка контрольных одноразовых номерных пломб и знаков визуального контроля.</w:t>
            </w:r>
          </w:p>
        </w:tc>
        <w:tc>
          <w:tcPr>
            <w:tcW w:w="2410" w:type="dxa"/>
          </w:tcPr>
          <w:p w:rsidR="00293B17" w:rsidRPr="00FD38EA" w:rsidRDefault="00293B17" w:rsidP="00FD3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3B17" w:rsidRPr="00FD38EA" w:rsidRDefault="00293B17" w:rsidP="00FD38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8EA">
              <w:rPr>
                <w:rFonts w:ascii="Times New Roman" w:hAnsi="Times New Roman"/>
                <w:sz w:val="20"/>
                <w:szCs w:val="20"/>
              </w:rPr>
              <w:t>В течение 30 календарных дней</w:t>
            </w:r>
          </w:p>
        </w:tc>
      </w:tr>
      <w:tr w:rsidR="00293B17" w:rsidRPr="00FD38EA" w:rsidTr="00FD38EA">
        <w:tc>
          <w:tcPr>
            <w:tcW w:w="568" w:type="dxa"/>
          </w:tcPr>
          <w:p w:rsidR="00293B17" w:rsidRPr="00FD38EA" w:rsidRDefault="00293B17" w:rsidP="00FD3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8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293B17" w:rsidRPr="00FD38EA" w:rsidRDefault="00293B17" w:rsidP="00FD38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8EA">
              <w:rPr>
                <w:rFonts w:ascii="Times New Roman" w:hAnsi="Times New Roman"/>
                <w:sz w:val="20"/>
                <w:szCs w:val="20"/>
              </w:rPr>
              <w:t>Ввод в эксплуатацию приборов учета</w:t>
            </w:r>
          </w:p>
        </w:tc>
        <w:tc>
          <w:tcPr>
            <w:tcW w:w="7654" w:type="dxa"/>
          </w:tcPr>
          <w:p w:rsidR="00293B17" w:rsidRPr="00FD38EA" w:rsidRDefault="00293B17" w:rsidP="00FD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8EA">
              <w:rPr>
                <w:rFonts w:ascii="Times New Roman" w:hAnsi="Times New Roman"/>
                <w:sz w:val="20"/>
                <w:szCs w:val="20"/>
              </w:rPr>
              <w:t>Условие: отсутствие замечаний в ходе выполнения 2 этапа.</w:t>
            </w:r>
          </w:p>
          <w:p w:rsidR="00293B17" w:rsidRPr="00FD38EA" w:rsidRDefault="00293B17" w:rsidP="00FD38E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8EA">
              <w:rPr>
                <w:rFonts w:ascii="Times New Roman" w:hAnsi="Times New Roman"/>
                <w:sz w:val="20"/>
                <w:szCs w:val="20"/>
              </w:rPr>
              <w:t>Содержание: оставление акта о вводе в эксплуатацию прибора учета</w:t>
            </w:r>
          </w:p>
        </w:tc>
        <w:tc>
          <w:tcPr>
            <w:tcW w:w="2410" w:type="dxa"/>
          </w:tcPr>
          <w:p w:rsidR="00293B17" w:rsidRPr="00FD38EA" w:rsidRDefault="00293B17" w:rsidP="00FD3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8EA">
              <w:rPr>
                <w:rFonts w:ascii="Times New Roman" w:hAnsi="Times New Roman"/>
                <w:sz w:val="20"/>
                <w:szCs w:val="20"/>
              </w:rPr>
              <w:t>Письменно в 2 экземплярах</w:t>
            </w:r>
          </w:p>
        </w:tc>
        <w:tc>
          <w:tcPr>
            <w:tcW w:w="1843" w:type="dxa"/>
          </w:tcPr>
          <w:p w:rsidR="00293B17" w:rsidRPr="00FD38EA" w:rsidRDefault="00293B17" w:rsidP="00FD38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8EA">
              <w:rPr>
                <w:rFonts w:ascii="Times New Roman" w:hAnsi="Times New Roman"/>
                <w:sz w:val="20"/>
                <w:szCs w:val="20"/>
              </w:rPr>
              <w:t>Непосредственно после установки, замены или эксплуатации</w:t>
            </w:r>
          </w:p>
        </w:tc>
      </w:tr>
    </w:tbl>
    <w:p w:rsidR="00293B17" w:rsidRPr="00AC714D" w:rsidRDefault="00293B17" w:rsidP="00DD3056">
      <w:pPr>
        <w:spacing w:after="0"/>
        <w:rPr>
          <w:rFonts w:ascii="Times New Roman" w:hAnsi="Times New Roman"/>
          <w:sz w:val="20"/>
          <w:szCs w:val="20"/>
        </w:rPr>
      </w:pPr>
    </w:p>
    <w:p w:rsidR="00293B17" w:rsidRPr="00AC714D" w:rsidRDefault="00293B17" w:rsidP="00DD3056">
      <w:pPr>
        <w:spacing w:after="0"/>
        <w:rPr>
          <w:rFonts w:ascii="Times New Roman" w:hAnsi="Times New Roman"/>
          <w:sz w:val="24"/>
          <w:szCs w:val="24"/>
        </w:rPr>
      </w:pPr>
      <w:r w:rsidRPr="00AC714D">
        <w:rPr>
          <w:rFonts w:ascii="Times New Roman" w:hAnsi="Times New Roman"/>
          <w:sz w:val="24"/>
          <w:szCs w:val="24"/>
        </w:rPr>
        <w:t>Контактная информация для направления обращений:</w:t>
      </w:r>
    </w:p>
    <w:p w:rsidR="00293B17" w:rsidRPr="00E9261B" w:rsidRDefault="00293B17" w:rsidP="006B599B">
      <w:pPr>
        <w:pStyle w:val="BodyText"/>
        <w:rPr>
          <w:i/>
          <w:sz w:val="24"/>
          <w:szCs w:val="24"/>
        </w:rPr>
      </w:pPr>
      <w:bookmarkStart w:id="0" w:name="_GoBack"/>
      <w:bookmarkEnd w:id="0"/>
      <w:r w:rsidRPr="00E9261B">
        <w:rPr>
          <w:i/>
          <w:sz w:val="24"/>
          <w:szCs w:val="24"/>
        </w:rPr>
        <w:t xml:space="preserve">Официальный сайт: </w:t>
      </w:r>
      <w:r w:rsidRPr="00E9261B">
        <w:rPr>
          <w:i/>
          <w:sz w:val="24"/>
          <w:szCs w:val="24"/>
          <w:lang w:val="en-US"/>
        </w:rPr>
        <w:t>www</w:t>
      </w:r>
      <w:r w:rsidRPr="00E9261B">
        <w:rPr>
          <w:i/>
          <w:sz w:val="24"/>
          <w:szCs w:val="24"/>
        </w:rPr>
        <w:t>.</w:t>
      </w:r>
      <w:r w:rsidRPr="00E9261B">
        <w:rPr>
          <w:i/>
          <w:sz w:val="24"/>
          <w:szCs w:val="24"/>
          <w:lang w:val="en-US"/>
        </w:rPr>
        <w:t>kinges</w:t>
      </w:r>
      <w:r w:rsidRPr="00E9261B">
        <w:rPr>
          <w:i/>
          <w:sz w:val="24"/>
          <w:szCs w:val="24"/>
        </w:rPr>
        <w:t>.</w:t>
      </w:r>
      <w:r w:rsidRPr="00E9261B">
        <w:rPr>
          <w:i/>
          <w:sz w:val="24"/>
          <w:szCs w:val="24"/>
          <w:lang w:val="en-US"/>
        </w:rPr>
        <w:t>ru</w:t>
      </w:r>
    </w:p>
    <w:p w:rsidR="00293B17" w:rsidRPr="00675B48" w:rsidRDefault="00293B17" w:rsidP="003065FA">
      <w:pPr>
        <w:autoSpaceDE w:val="0"/>
        <w:autoSpaceDN w:val="0"/>
        <w:adjustRightInd w:val="0"/>
        <w:spacing w:after="60" w:line="240" w:lineRule="auto"/>
        <w:jc w:val="both"/>
        <w:rPr>
          <w:sz w:val="24"/>
          <w:szCs w:val="24"/>
        </w:rPr>
      </w:pPr>
      <w:r w:rsidRPr="00E9261B">
        <w:rPr>
          <w:i/>
          <w:sz w:val="24"/>
          <w:szCs w:val="24"/>
        </w:rPr>
        <w:t>Факс секретаря:</w:t>
      </w:r>
      <w:r w:rsidRPr="00E9261B">
        <w:rPr>
          <w:i/>
          <w:sz w:val="24"/>
          <w:szCs w:val="24"/>
        </w:rPr>
        <w:tab/>
      </w:r>
      <w:r w:rsidRPr="00E9261B">
        <w:rPr>
          <w:i/>
          <w:sz w:val="24"/>
          <w:szCs w:val="24"/>
        </w:rPr>
        <w:tab/>
        <w:t>(-49331-)</w:t>
      </w:r>
      <w:r w:rsidRPr="005949E4">
        <w:rPr>
          <w:sz w:val="24"/>
          <w:szCs w:val="24"/>
        </w:rPr>
        <w:t>75-2</w:t>
      </w:r>
      <w:r w:rsidRPr="00E9261B">
        <w:rPr>
          <w:sz w:val="24"/>
          <w:szCs w:val="24"/>
        </w:rPr>
        <w:t>-</w:t>
      </w:r>
      <w:r w:rsidRPr="005949E4">
        <w:rPr>
          <w:sz w:val="24"/>
          <w:szCs w:val="24"/>
        </w:rPr>
        <w:t>9</w:t>
      </w:r>
      <w:r w:rsidRPr="00E9261B">
        <w:rPr>
          <w:sz w:val="24"/>
          <w:szCs w:val="24"/>
        </w:rPr>
        <w:t>7</w:t>
      </w:r>
    </w:p>
    <w:p w:rsidR="00293B17" w:rsidRPr="003065FA" w:rsidRDefault="00293B17" w:rsidP="003065FA">
      <w:pPr>
        <w:pStyle w:val="BodyText"/>
        <w:rPr>
          <w:i/>
          <w:sz w:val="24"/>
          <w:szCs w:val="24"/>
        </w:rPr>
      </w:pPr>
      <w:r w:rsidRPr="00E9261B">
        <w:rPr>
          <w:sz w:val="24"/>
          <w:szCs w:val="24"/>
          <w:lang w:val="en-US"/>
        </w:rPr>
        <w:t>E</w:t>
      </w:r>
      <w:r w:rsidRPr="003065FA">
        <w:rPr>
          <w:sz w:val="24"/>
          <w:szCs w:val="24"/>
        </w:rPr>
        <w:t>-</w:t>
      </w:r>
      <w:r w:rsidRPr="00E9261B">
        <w:rPr>
          <w:sz w:val="24"/>
          <w:szCs w:val="24"/>
          <w:lang w:val="en-US"/>
        </w:rPr>
        <w:t>mail</w:t>
      </w:r>
      <w:r w:rsidRPr="003065FA">
        <w:rPr>
          <w:sz w:val="24"/>
          <w:szCs w:val="24"/>
        </w:rPr>
        <w:t xml:space="preserve">: </w:t>
      </w:r>
      <w:hyperlink r:id="rId4" w:history="1">
        <w:r w:rsidRPr="0065639D">
          <w:rPr>
            <w:rStyle w:val="Hyperlink"/>
            <w:sz w:val="24"/>
            <w:szCs w:val="24"/>
            <w:lang w:val="en-US"/>
          </w:rPr>
          <w:t>dmitriev</w:t>
        </w:r>
        <w:r w:rsidRPr="003065FA">
          <w:rPr>
            <w:rStyle w:val="Hyperlink"/>
            <w:sz w:val="24"/>
            <w:szCs w:val="24"/>
          </w:rPr>
          <w:t>@</w:t>
        </w:r>
        <w:r w:rsidRPr="0065639D">
          <w:rPr>
            <w:rStyle w:val="Hyperlink"/>
            <w:sz w:val="24"/>
            <w:szCs w:val="24"/>
            <w:lang w:val="en-US"/>
          </w:rPr>
          <w:t>kineshma</w:t>
        </w:r>
        <w:r w:rsidRPr="003065FA">
          <w:rPr>
            <w:rStyle w:val="Hyperlink"/>
            <w:sz w:val="24"/>
            <w:szCs w:val="24"/>
          </w:rPr>
          <w:t>.</w:t>
        </w:r>
        <w:r w:rsidRPr="0065639D">
          <w:rPr>
            <w:rStyle w:val="Hyperlink"/>
            <w:sz w:val="24"/>
            <w:szCs w:val="24"/>
            <w:lang w:val="en-US"/>
          </w:rPr>
          <w:t>ru</w:t>
        </w:r>
      </w:hyperlink>
      <w:r w:rsidRPr="003065FA">
        <w:rPr>
          <w:sz w:val="24"/>
          <w:szCs w:val="24"/>
        </w:rPr>
        <w:t xml:space="preserve">  ( </w:t>
      </w:r>
      <w:hyperlink r:id="rId5" w:history="1">
        <w:r w:rsidRPr="0065639D">
          <w:rPr>
            <w:rStyle w:val="Hyperlink"/>
            <w:sz w:val="24"/>
            <w:szCs w:val="24"/>
            <w:lang w:val="en-US"/>
          </w:rPr>
          <w:t>kineshma</w:t>
        </w:r>
        <w:r w:rsidRPr="003065FA">
          <w:rPr>
            <w:rStyle w:val="Hyperlink"/>
            <w:sz w:val="24"/>
            <w:szCs w:val="24"/>
          </w:rPr>
          <w:t>@</w:t>
        </w:r>
        <w:r w:rsidRPr="0065639D">
          <w:rPr>
            <w:rStyle w:val="Hyperlink"/>
            <w:sz w:val="24"/>
            <w:szCs w:val="24"/>
            <w:lang w:val="en-US"/>
          </w:rPr>
          <w:t>inbox</w:t>
        </w:r>
        <w:r w:rsidRPr="003065FA">
          <w:rPr>
            <w:rStyle w:val="Hyperlink"/>
            <w:sz w:val="24"/>
            <w:szCs w:val="24"/>
          </w:rPr>
          <w:t>.</w:t>
        </w:r>
        <w:r w:rsidRPr="0065639D">
          <w:rPr>
            <w:rStyle w:val="Hyperlink"/>
            <w:sz w:val="24"/>
            <w:szCs w:val="24"/>
            <w:lang w:val="en-US"/>
          </w:rPr>
          <w:t>ru</w:t>
        </w:r>
      </w:hyperlink>
      <w:r w:rsidRPr="003065FA">
        <w:rPr>
          <w:sz w:val="24"/>
          <w:szCs w:val="24"/>
        </w:rPr>
        <w:t xml:space="preserve"> </w:t>
      </w:r>
      <w:r w:rsidRPr="003065FA">
        <w:rPr>
          <w:i/>
          <w:sz w:val="24"/>
          <w:szCs w:val="24"/>
        </w:rPr>
        <w:t xml:space="preserve">)     </w:t>
      </w:r>
    </w:p>
    <w:p w:rsidR="00293B17" w:rsidRPr="00AC714D" w:rsidRDefault="00293B17" w:rsidP="00FA0D83">
      <w:pPr>
        <w:spacing w:after="0"/>
        <w:rPr>
          <w:rFonts w:ascii="Times New Roman" w:hAnsi="Times New Roman"/>
          <w:sz w:val="24"/>
          <w:szCs w:val="24"/>
        </w:rPr>
      </w:pPr>
    </w:p>
    <w:sectPr w:rsidR="00293B17" w:rsidRPr="00AC714D" w:rsidSect="004D37D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799"/>
    <w:rsid w:val="00000663"/>
    <w:rsid w:val="00000B02"/>
    <w:rsid w:val="0000158D"/>
    <w:rsid w:val="00001AD9"/>
    <w:rsid w:val="000037A4"/>
    <w:rsid w:val="00003E2B"/>
    <w:rsid w:val="00005AA6"/>
    <w:rsid w:val="00005C2F"/>
    <w:rsid w:val="00005C9F"/>
    <w:rsid w:val="00005CDD"/>
    <w:rsid w:val="0000620D"/>
    <w:rsid w:val="0000692A"/>
    <w:rsid w:val="00006CC4"/>
    <w:rsid w:val="00006DD0"/>
    <w:rsid w:val="0000723E"/>
    <w:rsid w:val="000076A4"/>
    <w:rsid w:val="000077B8"/>
    <w:rsid w:val="00007B91"/>
    <w:rsid w:val="000105C1"/>
    <w:rsid w:val="0001079A"/>
    <w:rsid w:val="00010D17"/>
    <w:rsid w:val="00010FAA"/>
    <w:rsid w:val="0001178B"/>
    <w:rsid w:val="00011BC9"/>
    <w:rsid w:val="00011FBB"/>
    <w:rsid w:val="00011FEE"/>
    <w:rsid w:val="00013460"/>
    <w:rsid w:val="00013880"/>
    <w:rsid w:val="0001394D"/>
    <w:rsid w:val="00013B62"/>
    <w:rsid w:val="00014515"/>
    <w:rsid w:val="00014B1E"/>
    <w:rsid w:val="0001515E"/>
    <w:rsid w:val="0001519C"/>
    <w:rsid w:val="0001575C"/>
    <w:rsid w:val="00015905"/>
    <w:rsid w:val="00015D98"/>
    <w:rsid w:val="00016B94"/>
    <w:rsid w:val="00017517"/>
    <w:rsid w:val="0001758E"/>
    <w:rsid w:val="00017D9E"/>
    <w:rsid w:val="00020142"/>
    <w:rsid w:val="000201B2"/>
    <w:rsid w:val="00020508"/>
    <w:rsid w:val="000208FF"/>
    <w:rsid w:val="000212D6"/>
    <w:rsid w:val="00021AAC"/>
    <w:rsid w:val="0002293B"/>
    <w:rsid w:val="00023584"/>
    <w:rsid w:val="00024B55"/>
    <w:rsid w:val="00025B60"/>
    <w:rsid w:val="00025B75"/>
    <w:rsid w:val="000270FA"/>
    <w:rsid w:val="000271F3"/>
    <w:rsid w:val="00027923"/>
    <w:rsid w:val="000307FF"/>
    <w:rsid w:val="00030909"/>
    <w:rsid w:val="00030E20"/>
    <w:rsid w:val="00030EAE"/>
    <w:rsid w:val="00031A4B"/>
    <w:rsid w:val="00032177"/>
    <w:rsid w:val="000323B8"/>
    <w:rsid w:val="00032468"/>
    <w:rsid w:val="00032584"/>
    <w:rsid w:val="0003281C"/>
    <w:rsid w:val="00032855"/>
    <w:rsid w:val="00032E02"/>
    <w:rsid w:val="0003361A"/>
    <w:rsid w:val="0003467C"/>
    <w:rsid w:val="000349E1"/>
    <w:rsid w:val="00034D07"/>
    <w:rsid w:val="0003523E"/>
    <w:rsid w:val="00035BDC"/>
    <w:rsid w:val="000361A9"/>
    <w:rsid w:val="00036EC5"/>
    <w:rsid w:val="00036FC0"/>
    <w:rsid w:val="0003709E"/>
    <w:rsid w:val="00037201"/>
    <w:rsid w:val="00037618"/>
    <w:rsid w:val="0003796D"/>
    <w:rsid w:val="00037E2D"/>
    <w:rsid w:val="0004014E"/>
    <w:rsid w:val="00040C33"/>
    <w:rsid w:val="00041110"/>
    <w:rsid w:val="00041261"/>
    <w:rsid w:val="00042D79"/>
    <w:rsid w:val="00042FCA"/>
    <w:rsid w:val="0004318B"/>
    <w:rsid w:val="00043191"/>
    <w:rsid w:val="00043204"/>
    <w:rsid w:val="000437BA"/>
    <w:rsid w:val="00043A1F"/>
    <w:rsid w:val="00043CC1"/>
    <w:rsid w:val="000445E8"/>
    <w:rsid w:val="00044E35"/>
    <w:rsid w:val="0004551F"/>
    <w:rsid w:val="000456CA"/>
    <w:rsid w:val="000459D3"/>
    <w:rsid w:val="00045A0D"/>
    <w:rsid w:val="00046E62"/>
    <w:rsid w:val="00047161"/>
    <w:rsid w:val="000471D0"/>
    <w:rsid w:val="00047352"/>
    <w:rsid w:val="00047653"/>
    <w:rsid w:val="00047DA4"/>
    <w:rsid w:val="000505D7"/>
    <w:rsid w:val="00050A1B"/>
    <w:rsid w:val="00050AD1"/>
    <w:rsid w:val="000515A4"/>
    <w:rsid w:val="000518B5"/>
    <w:rsid w:val="000519A4"/>
    <w:rsid w:val="00051DB6"/>
    <w:rsid w:val="00052602"/>
    <w:rsid w:val="00053057"/>
    <w:rsid w:val="00053340"/>
    <w:rsid w:val="00053530"/>
    <w:rsid w:val="000535F5"/>
    <w:rsid w:val="00053E0F"/>
    <w:rsid w:val="0005440A"/>
    <w:rsid w:val="00054575"/>
    <w:rsid w:val="000545C2"/>
    <w:rsid w:val="00054B34"/>
    <w:rsid w:val="00054B43"/>
    <w:rsid w:val="00055247"/>
    <w:rsid w:val="0005532D"/>
    <w:rsid w:val="000554FC"/>
    <w:rsid w:val="000571CC"/>
    <w:rsid w:val="000573F2"/>
    <w:rsid w:val="00057B12"/>
    <w:rsid w:val="00057E50"/>
    <w:rsid w:val="00060680"/>
    <w:rsid w:val="00060AED"/>
    <w:rsid w:val="000614E4"/>
    <w:rsid w:val="000624E6"/>
    <w:rsid w:val="0006319E"/>
    <w:rsid w:val="000644AA"/>
    <w:rsid w:val="000659E4"/>
    <w:rsid w:val="00065B6A"/>
    <w:rsid w:val="00065D41"/>
    <w:rsid w:val="00066630"/>
    <w:rsid w:val="000670B6"/>
    <w:rsid w:val="00067B02"/>
    <w:rsid w:val="00070437"/>
    <w:rsid w:val="00070EB3"/>
    <w:rsid w:val="00071D2D"/>
    <w:rsid w:val="00072395"/>
    <w:rsid w:val="0007288E"/>
    <w:rsid w:val="000738BB"/>
    <w:rsid w:val="00074452"/>
    <w:rsid w:val="00075964"/>
    <w:rsid w:val="00076599"/>
    <w:rsid w:val="000765D2"/>
    <w:rsid w:val="0007691C"/>
    <w:rsid w:val="000770BB"/>
    <w:rsid w:val="0007753D"/>
    <w:rsid w:val="00077A63"/>
    <w:rsid w:val="00077C62"/>
    <w:rsid w:val="00080216"/>
    <w:rsid w:val="000804D6"/>
    <w:rsid w:val="000812B9"/>
    <w:rsid w:val="00081E5A"/>
    <w:rsid w:val="000822DD"/>
    <w:rsid w:val="0008261A"/>
    <w:rsid w:val="00082681"/>
    <w:rsid w:val="00083DCB"/>
    <w:rsid w:val="000845C0"/>
    <w:rsid w:val="000850A5"/>
    <w:rsid w:val="00085BCB"/>
    <w:rsid w:val="000866E3"/>
    <w:rsid w:val="000867B6"/>
    <w:rsid w:val="00086B80"/>
    <w:rsid w:val="00086D2E"/>
    <w:rsid w:val="0008793A"/>
    <w:rsid w:val="00087D3E"/>
    <w:rsid w:val="000900B2"/>
    <w:rsid w:val="000915AD"/>
    <w:rsid w:val="00091AD0"/>
    <w:rsid w:val="00091C33"/>
    <w:rsid w:val="00092246"/>
    <w:rsid w:val="000924FF"/>
    <w:rsid w:val="00094616"/>
    <w:rsid w:val="00094EC1"/>
    <w:rsid w:val="000968B4"/>
    <w:rsid w:val="00096A83"/>
    <w:rsid w:val="00096ECC"/>
    <w:rsid w:val="0009730C"/>
    <w:rsid w:val="000A076C"/>
    <w:rsid w:val="000A0D1D"/>
    <w:rsid w:val="000A1443"/>
    <w:rsid w:val="000A1D8D"/>
    <w:rsid w:val="000A1EAD"/>
    <w:rsid w:val="000A20D3"/>
    <w:rsid w:val="000A3203"/>
    <w:rsid w:val="000A3DA1"/>
    <w:rsid w:val="000A46B8"/>
    <w:rsid w:val="000A5861"/>
    <w:rsid w:val="000A5A29"/>
    <w:rsid w:val="000A6653"/>
    <w:rsid w:val="000A6AC1"/>
    <w:rsid w:val="000A6AF6"/>
    <w:rsid w:val="000A73F8"/>
    <w:rsid w:val="000B0390"/>
    <w:rsid w:val="000B1667"/>
    <w:rsid w:val="000B1E07"/>
    <w:rsid w:val="000B360C"/>
    <w:rsid w:val="000B65D7"/>
    <w:rsid w:val="000B6640"/>
    <w:rsid w:val="000B68D7"/>
    <w:rsid w:val="000B708B"/>
    <w:rsid w:val="000B72D8"/>
    <w:rsid w:val="000B7DED"/>
    <w:rsid w:val="000C010B"/>
    <w:rsid w:val="000C08BF"/>
    <w:rsid w:val="000C0A85"/>
    <w:rsid w:val="000C0CE8"/>
    <w:rsid w:val="000C0E7A"/>
    <w:rsid w:val="000C274E"/>
    <w:rsid w:val="000C29FA"/>
    <w:rsid w:val="000C2C6B"/>
    <w:rsid w:val="000C4703"/>
    <w:rsid w:val="000C489B"/>
    <w:rsid w:val="000C4A4F"/>
    <w:rsid w:val="000C62CE"/>
    <w:rsid w:val="000C6CA9"/>
    <w:rsid w:val="000C72F2"/>
    <w:rsid w:val="000D062A"/>
    <w:rsid w:val="000D20F5"/>
    <w:rsid w:val="000D25B3"/>
    <w:rsid w:val="000D3162"/>
    <w:rsid w:val="000D3BD3"/>
    <w:rsid w:val="000D3FE1"/>
    <w:rsid w:val="000D5254"/>
    <w:rsid w:val="000D5CCC"/>
    <w:rsid w:val="000D6568"/>
    <w:rsid w:val="000D7C59"/>
    <w:rsid w:val="000D7D0B"/>
    <w:rsid w:val="000D7DDD"/>
    <w:rsid w:val="000D7F6A"/>
    <w:rsid w:val="000E0385"/>
    <w:rsid w:val="000E0399"/>
    <w:rsid w:val="000E05E9"/>
    <w:rsid w:val="000E087D"/>
    <w:rsid w:val="000E0B13"/>
    <w:rsid w:val="000E0C23"/>
    <w:rsid w:val="000E0ED7"/>
    <w:rsid w:val="000E2006"/>
    <w:rsid w:val="000E252F"/>
    <w:rsid w:val="000E2C41"/>
    <w:rsid w:val="000E354F"/>
    <w:rsid w:val="000E39C7"/>
    <w:rsid w:val="000E4523"/>
    <w:rsid w:val="000E4524"/>
    <w:rsid w:val="000E464B"/>
    <w:rsid w:val="000E5547"/>
    <w:rsid w:val="000E56A0"/>
    <w:rsid w:val="000E5A68"/>
    <w:rsid w:val="000E5C93"/>
    <w:rsid w:val="000E5CCC"/>
    <w:rsid w:val="000E633C"/>
    <w:rsid w:val="000E67AA"/>
    <w:rsid w:val="000E6CAD"/>
    <w:rsid w:val="000E7626"/>
    <w:rsid w:val="000E7B14"/>
    <w:rsid w:val="000F0916"/>
    <w:rsid w:val="000F0FFA"/>
    <w:rsid w:val="000F17E7"/>
    <w:rsid w:val="000F1B38"/>
    <w:rsid w:val="000F1D82"/>
    <w:rsid w:val="000F1E52"/>
    <w:rsid w:val="000F278F"/>
    <w:rsid w:val="000F328C"/>
    <w:rsid w:val="000F35F4"/>
    <w:rsid w:val="000F3B57"/>
    <w:rsid w:val="000F3E7E"/>
    <w:rsid w:val="000F5083"/>
    <w:rsid w:val="000F5CBD"/>
    <w:rsid w:val="000F6AE2"/>
    <w:rsid w:val="000F723F"/>
    <w:rsid w:val="000F7BCF"/>
    <w:rsid w:val="000F7D2E"/>
    <w:rsid w:val="000F7E47"/>
    <w:rsid w:val="00100D34"/>
    <w:rsid w:val="00101273"/>
    <w:rsid w:val="00101FC9"/>
    <w:rsid w:val="00102290"/>
    <w:rsid w:val="00102D2A"/>
    <w:rsid w:val="00103BAD"/>
    <w:rsid w:val="00104E01"/>
    <w:rsid w:val="0010728B"/>
    <w:rsid w:val="001107C0"/>
    <w:rsid w:val="001108F4"/>
    <w:rsid w:val="00110DEB"/>
    <w:rsid w:val="0011119F"/>
    <w:rsid w:val="001115D7"/>
    <w:rsid w:val="0011179A"/>
    <w:rsid w:val="00112228"/>
    <w:rsid w:val="0011261E"/>
    <w:rsid w:val="0011264E"/>
    <w:rsid w:val="00112E39"/>
    <w:rsid w:val="001137B5"/>
    <w:rsid w:val="00113921"/>
    <w:rsid w:val="00114AA9"/>
    <w:rsid w:val="00114FAA"/>
    <w:rsid w:val="001152B9"/>
    <w:rsid w:val="00115A9C"/>
    <w:rsid w:val="00115B7E"/>
    <w:rsid w:val="00115E9D"/>
    <w:rsid w:val="00115EAB"/>
    <w:rsid w:val="0011606E"/>
    <w:rsid w:val="001162AE"/>
    <w:rsid w:val="00120D3E"/>
    <w:rsid w:val="0012181C"/>
    <w:rsid w:val="00123C93"/>
    <w:rsid w:val="00124313"/>
    <w:rsid w:val="001244AD"/>
    <w:rsid w:val="00124AFC"/>
    <w:rsid w:val="00125A10"/>
    <w:rsid w:val="00125C92"/>
    <w:rsid w:val="00126871"/>
    <w:rsid w:val="0012748F"/>
    <w:rsid w:val="00130771"/>
    <w:rsid w:val="001309DE"/>
    <w:rsid w:val="00132065"/>
    <w:rsid w:val="001338FC"/>
    <w:rsid w:val="00133929"/>
    <w:rsid w:val="00133992"/>
    <w:rsid w:val="00133D09"/>
    <w:rsid w:val="00134DF9"/>
    <w:rsid w:val="00135CD8"/>
    <w:rsid w:val="0013677D"/>
    <w:rsid w:val="001372C9"/>
    <w:rsid w:val="001373AC"/>
    <w:rsid w:val="001401F5"/>
    <w:rsid w:val="00141020"/>
    <w:rsid w:val="001413C4"/>
    <w:rsid w:val="001415CF"/>
    <w:rsid w:val="00141E0B"/>
    <w:rsid w:val="00141E92"/>
    <w:rsid w:val="00141E96"/>
    <w:rsid w:val="00142211"/>
    <w:rsid w:val="00142515"/>
    <w:rsid w:val="00142CEE"/>
    <w:rsid w:val="00143145"/>
    <w:rsid w:val="00143FF8"/>
    <w:rsid w:val="0014413C"/>
    <w:rsid w:val="001450E0"/>
    <w:rsid w:val="001462F5"/>
    <w:rsid w:val="001463B4"/>
    <w:rsid w:val="00147B30"/>
    <w:rsid w:val="00147C24"/>
    <w:rsid w:val="001501F4"/>
    <w:rsid w:val="001527B6"/>
    <w:rsid w:val="001531BD"/>
    <w:rsid w:val="00153389"/>
    <w:rsid w:val="00154637"/>
    <w:rsid w:val="00155654"/>
    <w:rsid w:val="00155BB5"/>
    <w:rsid w:val="001564C5"/>
    <w:rsid w:val="001566E8"/>
    <w:rsid w:val="00156914"/>
    <w:rsid w:val="00156EDC"/>
    <w:rsid w:val="0015747F"/>
    <w:rsid w:val="00157531"/>
    <w:rsid w:val="001602DC"/>
    <w:rsid w:val="001607CB"/>
    <w:rsid w:val="00160BAA"/>
    <w:rsid w:val="00160DC0"/>
    <w:rsid w:val="0016108C"/>
    <w:rsid w:val="00161E78"/>
    <w:rsid w:val="0016224F"/>
    <w:rsid w:val="0016293B"/>
    <w:rsid w:val="00163449"/>
    <w:rsid w:val="00163556"/>
    <w:rsid w:val="00163E5E"/>
    <w:rsid w:val="00164283"/>
    <w:rsid w:val="0016442F"/>
    <w:rsid w:val="00164779"/>
    <w:rsid w:val="00164B33"/>
    <w:rsid w:val="001657F7"/>
    <w:rsid w:val="00165B15"/>
    <w:rsid w:val="00165FD6"/>
    <w:rsid w:val="00166450"/>
    <w:rsid w:val="00166F16"/>
    <w:rsid w:val="00167329"/>
    <w:rsid w:val="00167E81"/>
    <w:rsid w:val="001707C7"/>
    <w:rsid w:val="00173AEB"/>
    <w:rsid w:val="00173FAA"/>
    <w:rsid w:val="00174B72"/>
    <w:rsid w:val="00175AC2"/>
    <w:rsid w:val="001763B0"/>
    <w:rsid w:val="00176872"/>
    <w:rsid w:val="00176C55"/>
    <w:rsid w:val="001778E8"/>
    <w:rsid w:val="00180D6C"/>
    <w:rsid w:val="00180DF8"/>
    <w:rsid w:val="00180FE0"/>
    <w:rsid w:val="0018113B"/>
    <w:rsid w:val="00181743"/>
    <w:rsid w:val="00181956"/>
    <w:rsid w:val="00181D27"/>
    <w:rsid w:val="0018210B"/>
    <w:rsid w:val="00182DAA"/>
    <w:rsid w:val="001835DA"/>
    <w:rsid w:val="00183CDE"/>
    <w:rsid w:val="0018432E"/>
    <w:rsid w:val="001843A1"/>
    <w:rsid w:val="00185241"/>
    <w:rsid w:val="0018666D"/>
    <w:rsid w:val="001872C9"/>
    <w:rsid w:val="00187FA0"/>
    <w:rsid w:val="00190F40"/>
    <w:rsid w:val="001912C1"/>
    <w:rsid w:val="00191916"/>
    <w:rsid w:val="00191BFA"/>
    <w:rsid w:val="00192353"/>
    <w:rsid w:val="001924ED"/>
    <w:rsid w:val="0019311F"/>
    <w:rsid w:val="001937BD"/>
    <w:rsid w:val="00193C63"/>
    <w:rsid w:val="00194099"/>
    <w:rsid w:val="00195BA1"/>
    <w:rsid w:val="00196158"/>
    <w:rsid w:val="00196507"/>
    <w:rsid w:val="001965C3"/>
    <w:rsid w:val="00196C71"/>
    <w:rsid w:val="001A00CF"/>
    <w:rsid w:val="001A0343"/>
    <w:rsid w:val="001A0509"/>
    <w:rsid w:val="001A06BB"/>
    <w:rsid w:val="001A0FC6"/>
    <w:rsid w:val="001A133F"/>
    <w:rsid w:val="001A188D"/>
    <w:rsid w:val="001A1CA3"/>
    <w:rsid w:val="001A2513"/>
    <w:rsid w:val="001A3AF0"/>
    <w:rsid w:val="001A4544"/>
    <w:rsid w:val="001A4C8B"/>
    <w:rsid w:val="001A4EF3"/>
    <w:rsid w:val="001A568F"/>
    <w:rsid w:val="001A5690"/>
    <w:rsid w:val="001A5F0B"/>
    <w:rsid w:val="001A69DA"/>
    <w:rsid w:val="001A6DF9"/>
    <w:rsid w:val="001A7455"/>
    <w:rsid w:val="001A75E1"/>
    <w:rsid w:val="001A7AAD"/>
    <w:rsid w:val="001B0642"/>
    <w:rsid w:val="001B0A1B"/>
    <w:rsid w:val="001B1011"/>
    <w:rsid w:val="001B1080"/>
    <w:rsid w:val="001B332B"/>
    <w:rsid w:val="001B3E81"/>
    <w:rsid w:val="001B5432"/>
    <w:rsid w:val="001B60AB"/>
    <w:rsid w:val="001B6416"/>
    <w:rsid w:val="001B6BEC"/>
    <w:rsid w:val="001B6C81"/>
    <w:rsid w:val="001B6F8A"/>
    <w:rsid w:val="001C0118"/>
    <w:rsid w:val="001C1250"/>
    <w:rsid w:val="001C1973"/>
    <w:rsid w:val="001C2482"/>
    <w:rsid w:val="001C2C4D"/>
    <w:rsid w:val="001C4C3B"/>
    <w:rsid w:val="001C5C3E"/>
    <w:rsid w:val="001C6BED"/>
    <w:rsid w:val="001C78BA"/>
    <w:rsid w:val="001C7C32"/>
    <w:rsid w:val="001D122F"/>
    <w:rsid w:val="001D164C"/>
    <w:rsid w:val="001D228E"/>
    <w:rsid w:val="001D2804"/>
    <w:rsid w:val="001D32D1"/>
    <w:rsid w:val="001D56B1"/>
    <w:rsid w:val="001D66CA"/>
    <w:rsid w:val="001D6C63"/>
    <w:rsid w:val="001D7365"/>
    <w:rsid w:val="001D7CD4"/>
    <w:rsid w:val="001E06F4"/>
    <w:rsid w:val="001E0901"/>
    <w:rsid w:val="001E0DD3"/>
    <w:rsid w:val="001E1743"/>
    <w:rsid w:val="001E174E"/>
    <w:rsid w:val="001E2558"/>
    <w:rsid w:val="001E25DB"/>
    <w:rsid w:val="001E320F"/>
    <w:rsid w:val="001E34AD"/>
    <w:rsid w:val="001E37BE"/>
    <w:rsid w:val="001E395D"/>
    <w:rsid w:val="001E3A8F"/>
    <w:rsid w:val="001E541A"/>
    <w:rsid w:val="001E5DE2"/>
    <w:rsid w:val="001E6790"/>
    <w:rsid w:val="001E717A"/>
    <w:rsid w:val="001E740A"/>
    <w:rsid w:val="001F02B3"/>
    <w:rsid w:val="001F03A0"/>
    <w:rsid w:val="001F0CE6"/>
    <w:rsid w:val="001F0D30"/>
    <w:rsid w:val="001F1730"/>
    <w:rsid w:val="001F1755"/>
    <w:rsid w:val="001F25A6"/>
    <w:rsid w:val="001F34D0"/>
    <w:rsid w:val="001F3C65"/>
    <w:rsid w:val="001F3D2F"/>
    <w:rsid w:val="001F40A4"/>
    <w:rsid w:val="001F4D7B"/>
    <w:rsid w:val="001F507A"/>
    <w:rsid w:val="001F6667"/>
    <w:rsid w:val="001F705A"/>
    <w:rsid w:val="001F7911"/>
    <w:rsid w:val="001F7975"/>
    <w:rsid w:val="001F7986"/>
    <w:rsid w:val="00200538"/>
    <w:rsid w:val="002008EE"/>
    <w:rsid w:val="0020097A"/>
    <w:rsid w:val="0020184F"/>
    <w:rsid w:val="00202DFF"/>
    <w:rsid w:val="00202F9F"/>
    <w:rsid w:val="002031CA"/>
    <w:rsid w:val="00204549"/>
    <w:rsid w:val="00204A9A"/>
    <w:rsid w:val="00204CB7"/>
    <w:rsid w:val="0020562A"/>
    <w:rsid w:val="00205E04"/>
    <w:rsid w:val="00206155"/>
    <w:rsid w:val="00207233"/>
    <w:rsid w:val="00207670"/>
    <w:rsid w:val="002102D5"/>
    <w:rsid w:val="002118CD"/>
    <w:rsid w:val="00212087"/>
    <w:rsid w:val="0021282E"/>
    <w:rsid w:val="00212AC2"/>
    <w:rsid w:val="00212E81"/>
    <w:rsid w:val="00212F23"/>
    <w:rsid w:val="0021352C"/>
    <w:rsid w:val="0021352E"/>
    <w:rsid w:val="00213624"/>
    <w:rsid w:val="00214305"/>
    <w:rsid w:val="002147E7"/>
    <w:rsid w:val="00214AFB"/>
    <w:rsid w:val="00215FAB"/>
    <w:rsid w:val="002162FE"/>
    <w:rsid w:val="0021685F"/>
    <w:rsid w:val="00216A84"/>
    <w:rsid w:val="00217480"/>
    <w:rsid w:val="00217C40"/>
    <w:rsid w:val="00217F05"/>
    <w:rsid w:val="002214A4"/>
    <w:rsid w:val="0022193D"/>
    <w:rsid w:val="00222591"/>
    <w:rsid w:val="00222770"/>
    <w:rsid w:val="002229D5"/>
    <w:rsid w:val="00222ABD"/>
    <w:rsid w:val="00222DA9"/>
    <w:rsid w:val="00224B86"/>
    <w:rsid w:val="00225A1A"/>
    <w:rsid w:val="002261D9"/>
    <w:rsid w:val="00226245"/>
    <w:rsid w:val="00227264"/>
    <w:rsid w:val="002275D5"/>
    <w:rsid w:val="00230326"/>
    <w:rsid w:val="00231712"/>
    <w:rsid w:val="002321D9"/>
    <w:rsid w:val="00233872"/>
    <w:rsid w:val="002339EF"/>
    <w:rsid w:val="002340F9"/>
    <w:rsid w:val="002342B3"/>
    <w:rsid w:val="00234AA6"/>
    <w:rsid w:val="00235A6E"/>
    <w:rsid w:val="0023782D"/>
    <w:rsid w:val="00237CFC"/>
    <w:rsid w:val="00237D64"/>
    <w:rsid w:val="00237F8D"/>
    <w:rsid w:val="002411FA"/>
    <w:rsid w:val="0024163E"/>
    <w:rsid w:val="0024206A"/>
    <w:rsid w:val="0024282D"/>
    <w:rsid w:val="00242867"/>
    <w:rsid w:val="0024325E"/>
    <w:rsid w:val="00243983"/>
    <w:rsid w:val="00243B40"/>
    <w:rsid w:val="00243FC8"/>
    <w:rsid w:val="00243FE3"/>
    <w:rsid w:val="002440A6"/>
    <w:rsid w:val="00244272"/>
    <w:rsid w:val="00244AFA"/>
    <w:rsid w:val="00244B79"/>
    <w:rsid w:val="00244BA3"/>
    <w:rsid w:val="002453E8"/>
    <w:rsid w:val="00246254"/>
    <w:rsid w:val="00246826"/>
    <w:rsid w:val="002473C5"/>
    <w:rsid w:val="0024778B"/>
    <w:rsid w:val="00247795"/>
    <w:rsid w:val="00247DA8"/>
    <w:rsid w:val="00250A3F"/>
    <w:rsid w:val="00250D26"/>
    <w:rsid w:val="00251E66"/>
    <w:rsid w:val="0025210A"/>
    <w:rsid w:val="002522B7"/>
    <w:rsid w:val="00252A29"/>
    <w:rsid w:val="00252FC9"/>
    <w:rsid w:val="0025301B"/>
    <w:rsid w:val="002533A4"/>
    <w:rsid w:val="002533B0"/>
    <w:rsid w:val="00253685"/>
    <w:rsid w:val="00253733"/>
    <w:rsid w:val="00254FCB"/>
    <w:rsid w:val="00255243"/>
    <w:rsid w:val="00255429"/>
    <w:rsid w:val="00255C3E"/>
    <w:rsid w:val="00255D37"/>
    <w:rsid w:val="00256100"/>
    <w:rsid w:val="002566C4"/>
    <w:rsid w:val="0025741B"/>
    <w:rsid w:val="002577B3"/>
    <w:rsid w:val="00260E8F"/>
    <w:rsid w:val="00262F53"/>
    <w:rsid w:val="0026339E"/>
    <w:rsid w:val="00264E71"/>
    <w:rsid w:val="00265839"/>
    <w:rsid w:val="00266D5F"/>
    <w:rsid w:val="00267813"/>
    <w:rsid w:val="00270099"/>
    <w:rsid w:val="002708B1"/>
    <w:rsid w:val="002718A7"/>
    <w:rsid w:val="002718C0"/>
    <w:rsid w:val="00271B77"/>
    <w:rsid w:val="00272651"/>
    <w:rsid w:val="00272B0F"/>
    <w:rsid w:val="00272D13"/>
    <w:rsid w:val="00272E7F"/>
    <w:rsid w:val="0027300F"/>
    <w:rsid w:val="0027348C"/>
    <w:rsid w:val="00273979"/>
    <w:rsid w:val="00273AD2"/>
    <w:rsid w:val="00274409"/>
    <w:rsid w:val="002744B9"/>
    <w:rsid w:val="002745CC"/>
    <w:rsid w:val="002747D4"/>
    <w:rsid w:val="0027501E"/>
    <w:rsid w:val="00275036"/>
    <w:rsid w:val="0027504E"/>
    <w:rsid w:val="00275C9A"/>
    <w:rsid w:val="002776E2"/>
    <w:rsid w:val="0028024A"/>
    <w:rsid w:val="00280397"/>
    <w:rsid w:val="00280E11"/>
    <w:rsid w:val="00280E16"/>
    <w:rsid w:val="00281447"/>
    <w:rsid w:val="002852C3"/>
    <w:rsid w:val="0028631E"/>
    <w:rsid w:val="00286C44"/>
    <w:rsid w:val="00286E46"/>
    <w:rsid w:val="002877C1"/>
    <w:rsid w:val="00287950"/>
    <w:rsid w:val="0029043D"/>
    <w:rsid w:val="00290944"/>
    <w:rsid w:val="00291A0E"/>
    <w:rsid w:val="00292443"/>
    <w:rsid w:val="00293454"/>
    <w:rsid w:val="002937B9"/>
    <w:rsid w:val="00293B17"/>
    <w:rsid w:val="00294050"/>
    <w:rsid w:val="00295595"/>
    <w:rsid w:val="00295B3F"/>
    <w:rsid w:val="002965DF"/>
    <w:rsid w:val="00296C6B"/>
    <w:rsid w:val="00296E08"/>
    <w:rsid w:val="00296F3E"/>
    <w:rsid w:val="002979D0"/>
    <w:rsid w:val="00297EEF"/>
    <w:rsid w:val="002A1589"/>
    <w:rsid w:val="002A1AE5"/>
    <w:rsid w:val="002A2631"/>
    <w:rsid w:val="002A2BCD"/>
    <w:rsid w:val="002A3652"/>
    <w:rsid w:val="002A3D21"/>
    <w:rsid w:val="002A413C"/>
    <w:rsid w:val="002A420D"/>
    <w:rsid w:val="002A4D48"/>
    <w:rsid w:val="002A5309"/>
    <w:rsid w:val="002A5370"/>
    <w:rsid w:val="002A5909"/>
    <w:rsid w:val="002A6AB2"/>
    <w:rsid w:val="002A6C8C"/>
    <w:rsid w:val="002A6CF8"/>
    <w:rsid w:val="002A74D2"/>
    <w:rsid w:val="002A76CF"/>
    <w:rsid w:val="002B0C51"/>
    <w:rsid w:val="002B0CDD"/>
    <w:rsid w:val="002B127B"/>
    <w:rsid w:val="002B1C7D"/>
    <w:rsid w:val="002B2D11"/>
    <w:rsid w:val="002B36AF"/>
    <w:rsid w:val="002B4B7C"/>
    <w:rsid w:val="002B4E44"/>
    <w:rsid w:val="002B53DE"/>
    <w:rsid w:val="002B58D1"/>
    <w:rsid w:val="002B5AF4"/>
    <w:rsid w:val="002B5B6C"/>
    <w:rsid w:val="002B676C"/>
    <w:rsid w:val="002B6BA0"/>
    <w:rsid w:val="002B718C"/>
    <w:rsid w:val="002B7534"/>
    <w:rsid w:val="002B7777"/>
    <w:rsid w:val="002B7940"/>
    <w:rsid w:val="002C076D"/>
    <w:rsid w:val="002C0A03"/>
    <w:rsid w:val="002C0BDC"/>
    <w:rsid w:val="002C1592"/>
    <w:rsid w:val="002C1E80"/>
    <w:rsid w:val="002C28F4"/>
    <w:rsid w:val="002C3534"/>
    <w:rsid w:val="002C4364"/>
    <w:rsid w:val="002C4366"/>
    <w:rsid w:val="002C4CDA"/>
    <w:rsid w:val="002C5112"/>
    <w:rsid w:val="002C5A75"/>
    <w:rsid w:val="002C5BC8"/>
    <w:rsid w:val="002C5D44"/>
    <w:rsid w:val="002C5F83"/>
    <w:rsid w:val="002C6EF2"/>
    <w:rsid w:val="002C724D"/>
    <w:rsid w:val="002C7481"/>
    <w:rsid w:val="002D02B7"/>
    <w:rsid w:val="002D0911"/>
    <w:rsid w:val="002D0B15"/>
    <w:rsid w:val="002D146B"/>
    <w:rsid w:val="002D2823"/>
    <w:rsid w:val="002D2AAB"/>
    <w:rsid w:val="002D351A"/>
    <w:rsid w:val="002D37A0"/>
    <w:rsid w:val="002D5801"/>
    <w:rsid w:val="002D628B"/>
    <w:rsid w:val="002D67EA"/>
    <w:rsid w:val="002D6A3A"/>
    <w:rsid w:val="002D7A66"/>
    <w:rsid w:val="002E00B9"/>
    <w:rsid w:val="002E0D1B"/>
    <w:rsid w:val="002E0D2A"/>
    <w:rsid w:val="002E11E1"/>
    <w:rsid w:val="002E1E5B"/>
    <w:rsid w:val="002E283C"/>
    <w:rsid w:val="002E3238"/>
    <w:rsid w:val="002E33B0"/>
    <w:rsid w:val="002E3D24"/>
    <w:rsid w:val="002E54CE"/>
    <w:rsid w:val="002E5EB2"/>
    <w:rsid w:val="002E61AC"/>
    <w:rsid w:val="002E7CE4"/>
    <w:rsid w:val="002E7F00"/>
    <w:rsid w:val="002E7F5F"/>
    <w:rsid w:val="002F1AF3"/>
    <w:rsid w:val="002F1D58"/>
    <w:rsid w:val="002F27D1"/>
    <w:rsid w:val="002F2A8B"/>
    <w:rsid w:val="002F3632"/>
    <w:rsid w:val="002F4F0B"/>
    <w:rsid w:val="002F583E"/>
    <w:rsid w:val="002F5E57"/>
    <w:rsid w:val="002F68A3"/>
    <w:rsid w:val="002F6B08"/>
    <w:rsid w:val="002F7CE1"/>
    <w:rsid w:val="003006A3"/>
    <w:rsid w:val="00300836"/>
    <w:rsid w:val="00300A70"/>
    <w:rsid w:val="003020BD"/>
    <w:rsid w:val="00302B32"/>
    <w:rsid w:val="00303098"/>
    <w:rsid w:val="00303499"/>
    <w:rsid w:val="00303EFD"/>
    <w:rsid w:val="00303F53"/>
    <w:rsid w:val="00304E80"/>
    <w:rsid w:val="00304F85"/>
    <w:rsid w:val="00305206"/>
    <w:rsid w:val="003055A7"/>
    <w:rsid w:val="003055EF"/>
    <w:rsid w:val="003065FA"/>
    <w:rsid w:val="00306CB3"/>
    <w:rsid w:val="003071B5"/>
    <w:rsid w:val="003076CB"/>
    <w:rsid w:val="00307AE2"/>
    <w:rsid w:val="00307BCA"/>
    <w:rsid w:val="003104BE"/>
    <w:rsid w:val="00312FFF"/>
    <w:rsid w:val="00313132"/>
    <w:rsid w:val="0031317B"/>
    <w:rsid w:val="00313FA9"/>
    <w:rsid w:val="00314165"/>
    <w:rsid w:val="00314F6E"/>
    <w:rsid w:val="00315034"/>
    <w:rsid w:val="003152CA"/>
    <w:rsid w:val="00315F0C"/>
    <w:rsid w:val="00317544"/>
    <w:rsid w:val="00317B84"/>
    <w:rsid w:val="003204D2"/>
    <w:rsid w:val="00320F21"/>
    <w:rsid w:val="003226DB"/>
    <w:rsid w:val="00322D0E"/>
    <w:rsid w:val="003232F4"/>
    <w:rsid w:val="003238A6"/>
    <w:rsid w:val="003242E0"/>
    <w:rsid w:val="00324E4F"/>
    <w:rsid w:val="00325A13"/>
    <w:rsid w:val="0032682B"/>
    <w:rsid w:val="003269F7"/>
    <w:rsid w:val="00326E29"/>
    <w:rsid w:val="0032774A"/>
    <w:rsid w:val="0032774E"/>
    <w:rsid w:val="003307F0"/>
    <w:rsid w:val="00330ADE"/>
    <w:rsid w:val="00330D28"/>
    <w:rsid w:val="00331227"/>
    <w:rsid w:val="003323B5"/>
    <w:rsid w:val="0033280A"/>
    <w:rsid w:val="00332F82"/>
    <w:rsid w:val="0033300C"/>
    <w:rsid w:val="0033428A"/>
    <w:rsid w:val="0033442E"/>
    <w:rsid w:val="00334674"/>
    <w:rsid w:val="00334A1F"/>
    <w:rsid w:val="00334AAB"/>
    <w:rsid w:val="00335071"/>
    <w:rsid w:val="00336823"/>
    <w:rsid w:val="003368C3"/>
    <w:rsid w:val="00340D6C"/>
    <w:rsid w:val="0034145F"/>
    <w:rsid w:val="0034223E"/>
    <w:rsid w:val="0034226D"/>
    <w:rsid w:val="003429E3"/>
    <w:rsid w:val="00342C25"/>
    <w:rsid w:val="00343FB9"/>
    <w:rsid w:val="003455C6"/>
    <w:rsid w:val="003477B2"/>
    <w:rsid w:val="0035004E"/>
    <w:rsid w:val="00350382"/>
    <w:rsid w:val="003520D5"/>
    <w:rsid w:val="0035268A"/>
    <w:rsid w:val="00352E38"/>
    <w:rsid w:val="00352E63"/>
    <w:rsid w:val="0035360B"/>
    <w:rsid w:val="00353D9F"/>
    <w:rsid w:val="00354776"/>
    <w:rsid w:val="00354E9C"/>
    <w:rsid w:val="0035518E"/>
    <w:rsid w:val="00355A0E"/>
    <w:rsid w:val="003563E2"/>
    <w:rsid w:val="00356FF3"/>
    <w:rsid w:val="0035787F"/>
    <w:rsid w:val="00357B93"/>
    <w:rsid w:val="0036058A"/>
    <w:rsid w:val="00360F4F"/>
    <w:rsid w:val="00361BC0"/>
    <w:rsid w:val="00361FF2"/>
    <w:rsid w:val="003620FB"/>
    <w:rsid w:val="003622E9"/>
    <w:rsid w:val="003630C1"/>
    <w:rsid w:val="003639E7"/>
    <w:rsid w:val="00363E79"/>
    <w:rsid w:val="00364BDC"/>
    <w:rsid w:val="00364F68"/>
    <w:rsid w:val="0036534A"/>
    <w:rsid w:val="0036587B"/>
    <w:rsid w:val="00367727"/>
    <w:rsid w:val="003678E7"/>
    <w:rsid w:val="00367B02"/>
    <w:rsid w:val="003715C5"/>
    <w:rsid w:val="00371C11"/>
    <w:rsid w:val="00372E11"/>
    <w:rsid w:val="0037317D"/>
    <w:rsid w:val="00373ADF"/>
    <w:rsid w:val="00373D5A"/>
    <w:rsid w:val="00374067"/>
    <w:rsid w:val="003744B4"/>
    <w:rsid w:val="003748D8"/>
    <w:rsid w:val="00374F25"/>
    <w:rsid w:val="00375697"/>
    <w:rsid w:val="00375EBE"/>
    <w:rsid w:val="003774AE"/>
    <w:rsid w:val="00380285"/>
    <w:rsid w:val="0038055F"/>
    <w:rsid w:val="00380917"/>
    <w:rsid w:val="00380EF4"/>
    <w:rsid w:val="00381321"/>
    <w:rsid w:val="0038181F"/>
    <w:rsid w:val="003819BE"/>
    <w:rsid w:val="00381AC9"/>
    <w:rsid w:val="00382626"/>
    <w:rsid w:val="003834B2"/>
    <w:rsid w:val="00384754"/>
    <w:rsid w:val="003849BD"/>
    <w:rsid w:val="00384BE3"/>
    <w:rsid w:val="00385167"/>
    <w:rsid w:val="003851FC"/>
    <w:rsid w:val="003860E3"/>
    <w:rsid w:val="00386513"/>
    <w:rsid w:val="00386AFE"/>
    <w:rsid w:val="00387DC9"/>
    <w:rsid w:val="00390148"/>
    <w:rsid w:val="00391AAB"/>
    <w:rsid w:val="00391B0E"/>
    <w:rsid w:val="00391B21"/>
    <w:rsid w:val="00391E05"/>
    <w:rsid w:val="003923AD"/>
    <w:rsid w:val="0039391E"/>
    <w:rsid w:val="00393DE4"/>
    <w:rsid w:val="0039411E"/>
    <w:rsid w:val="003949A2"/>
    <w:rsid w:val="00395771"/>
    <w:rsid w:val="00395827"/>
    <w:rsid w:val="00396E44"/>
    <w:rsid w:val="00397362"/>
    <w:rsid w:val="0039783F"/>
    <w:rsid w:val="00397B26"/>
    <w:rsid w:val="00397D91"/>
    <w:rsid w:val="003A173A"/>
    <w:rsid w:val="003A220B"/>
    <w:rsid w:val="003A244F"/>
    <w:rsid w:val="003A3D29"/>
    <w:rsid w:val="003A3D68"/>
    <w:rsid w:val="003A3FEE"/>
    <w:rsid w:val="003A442B"/>
    <w:rsid w:val="003A497E"/>
    <w:rsid w:val="003A5066"/>
    <w:rsid w:val="003A5AAA"/>
    <w:rsid w:val="003A5E94"/>
    <w:rsid w:val="003A5F1A"/>
    <w:rsid w:val="003A6E7F"/>
    <w:rsid w:val="003A7936"/>
    <w:rsid w:val="003B0235"/>
    <w:rsid w:val="003B0EA6"/>
    <w:rsid w:val="003B1EB9"/>
    <w:rsid w:val="003B219B"/>
    <w:rsid w:val="003B25CF"/>
    <w:rsid w:val="003B2C7A"/>
    <w:rsid w:val="003B2CFF"/>
    <w:rsid w:val="003B319A"/>
    <w:rsid w:val="003B31EC"/>
    <w:rsid w:val="003B31F8"/>
    <w:rsid w:val="003B35FF"/>
    <w:rsid w:val="003B388C"/>
    <w:rsid w:val="003B3AF1"/>
    <w:rsid w:val="003B43AF"/>
    <w:rsid w:val="003B54D5"/>
    <w:rsid w:val="003B57D3"/>
    <w:rsid w:val="003B61FA"/>
    <w:rsid w:val="003B6E49"/>
    <w:rsid w:val="003B7D6E"/>
    <w:rsid w:val="003C0069"/>
    <w:rsid w:val="003C0275"/>
    <w:rsid w:val="003C0D75"/>
    <w:rsid w:val="003C10FA"/>
    <w:rsid w:val="003C1317"/>
    <w:rsid w:val="003C1BFE"/>
    <w:rsid w:val="003C1DA3"/>
    <w:rsid w:val="003C23B7"/>
    <w:rsid w:val="003C2703"/>
    <w:rsid w:val="003C322C"/>
    <w:rsid w:val="003C3F21"/>
    <w:rsid w:val="003C42F8"/>
    <w:rsid w:val="003C5035"/>
    <w:rsid w:val="003C5144"/>
    <w:rsid w:val="003C519B"/>
    <w:rsid w:val="003C58B9"/>
    <w:rsid w:val="003C6A31"/>
    <w:rsid w:val="003C791F"/>
    <w:rsid w:val="003C7A0A"/>
    <w:rsid w:val="003D0690"/>
    <w:rsid w:val="003D07E2"/>
    <w:rsid w:val="003D0DDF"/>
    <w:rsid w:val="003D0F5E"/>
    <w:rsid w:val="003D1560"/>
    <w:rsid w:val="003D1DCD"/>
    <w:rsid w:val="003D24FD"/>
    <w:rsid w:val="003D2D62"/>
    <w:rsid w:val="003D329B"/>
    <w:rsid w:val="003D361E"/>
    <w:rsid w:val="003D3647"/>
    <w:rsid w:val="003D3EB5"/>
    <w:rsid w:val="003D3FAB"/>
    <w:rsid w:val="003D4531"/>
    <w:rsid w:val="003D4A48"/>
    <w:rsid w:val="003D4E13"/>
    <w:rsid w:val="003D5125"/>
    <w:rsid w:val="003D5851"/>
    <w:rsid w:val="003D58ED"/>
    <w:rsid w:val="003D6192"/>
    <w:rsid w:val="003D66D7"/>
    <w:rsid w:val="003D6B7B"/>
    <w:rsid w:val="003D7F27"/>
    <w:rsid w:val="003E02BA"/>
    <w:rsid w:val="003E077F"/>
    <w:rsid w:val="003E089E"/>
    <w:rsid w:val="003E0E30"/>
    <w:rsid w:val="003E0EAA"/>
    <w:rsid w:val="003E10E0"/>
    <w:rsid w:val="003E11A7"/>
    <w:rsid w:val="003E150B"/>
    <w:rsid w:val="003E1831"/>
    <w:rsid w:val="003E2E4A"/>
    <w:rsid w:val="003E311F"/>
    <w:rsid w:val="003E346F"/>
    <w:rsid w:val="003E444B"/>
    <w:rsid w:val="003E522C"/>
    <w:rsid w:val="003E5512"/>
    <w:rsid w:val="003E5860"/>
    <w:rsid w:val="003E5980"/>
    <w:rsid w:val="003E59A6"/>
    <w:rsid w:val="003E5A48"/>
    <w:rsid w:val="003E6158"/>
    <w:rsid w:val="003E79E1"/>
    <w:rsid w:val="003F01B9"/>
    <w:rsid w:val="003F0AC6"/>
    <w:rsid w:val="003F0C6C"/>
    <w:rsid w:val="003F0C8E"/>
    <w:rsid w:val="003F1176"/>
    <w:rsid w:val="003F19B7"/>
    <w:rsid w:val="003F23F3"/>
    <w:rsid w:val="003F241D"/>
    <w:rsid w:val="003F2BA2"/>
    <w:rsid w:val="003F3D3A"/>
    <w:rsid w:val="003F3F16"/>
    <w:rsid w:val="003F5565"/>
    <w:rsid w:val="003F66B0"/>
    <w:rsid w:val="003F72C4"/>
    <w:rsid w:val="003F780F"/>
    <w:rsid w:val="00400247"/>
    <w:rsid w:val="00400B57"/>
    <w:rsid w:val="00402CF5"/>
    <w:rsid w:val="004036AA"/>
    <w:rsid w:val="00403A73"/>
    <w:rsid w:val="00403DA0"/>
    <w:rsid w:val="004047EA"/>
    <w:rsid w:val="00406507"/>
    <w:rsid w:val="0040663F"/>
    <w:rsid w:val="00407081"/>
    <w:rsid w:val="00407193"/>
    <w:rsid w:val="00407218"/>
    <w:rsid w:val="00407254"/>
    <w:rsid w:val="004101B4"/>
    <w:rsid w:val="00410657"/>
    <w:rsid w:val="004116D5"/>
    <w:rsid w:val="00411887"/>
    <w:rsid w:val="00411C53"/>
    <w:rsid w:val="00411C8E"/>
    <w:rsid w:val="00412457"/>
    <w:rsid w:val="00412AFB"/>
    <w:rsid w:val="00412F63"/>
    <w:rsid w:val="004139C7"/>
    <w:rsid w:val="00413D70"/>
    <w:rsid w:val="00413E4A"/>
    <w:rsid w:val="004142A1"/>
    <w:rsid w:val="00414B90"/>
    <w:rsid w:val="004156A7"/>
    <w:rsid w:val="0041610E"/>
    <w:rsid w:val="00416D1A"/>
    <w:rsid w:val="00417199"/>
    <w:rsid w:val="004173DD"/>
    <w:rsid w:val="004175D0"/>
    <w:rsid w:val="00417CF0"/>
    <w:rsid w:val="0042142E"/>
    <w:rsid w:val="00421C23"/>
    <w:rsid w:val="00421CEB"/>
    <w:rsid w:val="00421F6C"/>
    <w:rsid w:val="004228EB"/>
    <w:rsid w:val="00422DA4"/>
    <w:rsid w:val="0042331A"/>
    <w:rsid w:val="00423638"/>
    <w:rsid w:val="00423904"/>
    <w:rsid w:val="00423DCF"/>
    <w:rsid w:val="00424765"/>
    <w:rsid w:val="004247A1"/>
    <w:rsid w:val="00425BB4"/>
    <w:rsid w:val="004262D9"/>
    <w:rsid w:val="00426815"/>
    <w:rsid w:val="00426DD3"/>
    <w:rsid w:val="0042748A"/>
    <w:rsid w:val="00427786"/>
    <w:rsid w:val="00430122"/>
    <w:rsid w:val="00430D49"/>
    <w:rsid w:val="00431BB7"/>
    <w:rsid w:val="00432602"/>
    <w:rsid w:val="004329AC"/>
    <w:rsid w:val="00432D13"/>
    <w:rsid w:val="0043311F"/>
    <w:rsid w:val="00433435"/>
    <w:rsid w:val="004342CD"/>
    <w:rsid w:val="004344A2"/>
    <w:rsid w:val="00435B89"/>
    <w:rsid w:val="004360D3"/>
    <w:rsid w:val="0043671C"/>
    <w:rsid w:val="00436F2C"/>
    <w:rsid w:val="0043798F"/>
    <w:rsid w:val="00437AFC"/>
    <w:rsid w:val="00441073"/>
    <w:rsid w:val="004419EC"/>
    <w:rsid w:val="00441E70"/>
    <w:rsid w:val="00442288"/>
    <w:rsid w:val="004427CD"/>
    <w:rsid w:val="004434B7"/>
    <w:rsid w:val="00444475"/>
    <w:rsid w:val="0044493B"/>
    <w:rsid w:val="0044502A"/>
    <w:rsid w:val="004455DA"/>
    <w:rsid w:val="004457FC"/>
    <w:rsid w:val="00450013"/>
    <w:rsid w:val="00450362"/>
    <w:rsid w:val="00450931"/>
    <w:rsid w:val="00450F79"/>
    <w:rsid w:val="00452364"/>
    <w:rsid w:val="004523D5"/>
    <w:rsid w:val="00452434"/>
    <w:rsid w:val="00452503"/>
    <w:rsid w:val="00453FC8"/>
    <w:rsid w:val="00454510"/>
    <w:rsid w:val="00454972"/>
    <w:rsid w:val="004554A6"/>
    <w:rsid w:val="004557A5"/>
    <w:rsid w:val="00456083"/>
    <w:rsid w:val="00456DFD"/>
    <w:rsid w:val="00461269"/>
    <w:rsid w:val="00461D7B"/>
    <w:rsid w:val="00462951"/>
    <w:rsid w:val="004630C9"/>
    <w:rsid w:val="0046470F"/>
    <w:rsid w:val="00464C29"/>
    <w:rsid w:val="00466203"/>
    <w:rsid w:val="004666D1"/>
    <w:rsid w:val="00467D65"/>
    <w:rsid w:val="004712BC"/>
    <w:rsid w:val="00471343"/>
    <w:rsid w:val="00471758"/>
    <w:rsid w:val="004722CC"/>
    <w:rsid w:val="0047358D"/>
    <w:rsid w:val="004739AF"/>
    <w:rsid w:val="00474B79"/>
    <w:rsid w:val="004755A8"/>
    <w:rsid w:val="0047591B"/>
    <w:rsid w:val="004772E0"/>
    <w:rsid w:val="004774DC"/>
    <w:rsid w:val="004800AA"/>
    <w:rsid w:val="0048014E"/>
    <w:rsid w:val="0048050B"/>
    <w:rsid w:val="00480682"/>
    <w:rsid w:val="00480EAF"/>
    <w:rsid w:val="004818DD"/>
    <w:rsid w:val="00482247"/>
    <w:rsid w:val="00482396"/>
    <w:rsid w:val="004824F2"/>
    <w:rsid w:val="0048332A"/>
    <w:rsid w:val="0048398F"/>
    <w:rsid w:val="00483C63"/>
    <w:rsid w:val="00483ECA"/>
    <w:rsid w:val="00484B3F"/>
    <w:rsid w:val="00484F2B"/>
    <w:rsid w:val="0048527F"/>
    <w:rsid w:val="00485300"/>
    <w:rsid w:val="004855AC"/>
    <w:rsid w:val="00485950"/>
    <w:rsid w:val="004864FA"/>
    <w:rsid w:val="00486A01"/>
    <w:rsid w:val="00486EC5"/>
    <w:rsid w:val="004878C2"/>
    <w:rsid w:val="00487DFD"/>
    <w:rsid w:val="00490554"/>
    <w:rsid w:val="004923FF"/>
    <w:rsid w:val="0049244B"/>
    <w:rsid w:val="00493625"/>
    <w:rsid w:val="00493E37"/>
    <w:rsid w:val="0049419D"/>
    <w:rsid w:val="004943E0"/>
    <w:rsid w:val="00494AEA"/>
    <w:rsid w:val="00494E69"/>
    <w:rsid w:val="00495027"/>
    <w:rsid w:val="004950D3"/>
    <w:rsid w:val="0049569B"/>
    <w:rsid w:val="00495A74"/>
    <w:rsid w:val="00495D0D"/>
    <w:rsid w:val="004968E3"/>
    <w:rsid w:val="0049732C"/>
    <w:rsid w:val="004975E8"/>
    <w:rsid w:val="004A06EB"/>
    <w:rsid w:val="004A1545"/>
    <w:rsid w:val="004A1680"/>
    <w:rsid w:val="004A3D25"/>
    <w:rsid w:val="004A3E40"/>
    <w:rsid w:val="004A418D"/>
    <w:rsid w:val="004A44D4"/>
    <w:rsid w:val="004A4980"/>
    <w:rsid w:val="004A4CA8"/>
    <w:rsid w:val="004A50B7"/>
    <w:rsid w:val="004A56B7"/>
    <w:rsid w:val="004A6C46"/>
    <w:rsid w:val="004A6E8A"/>
    <w:rsid w:val="004A6EA8"/>
    <w:rsid w:val="004A71A6"/>
    <w:rsid w:val="004A728B"/>
    <w:rsid w:val="004A73F1"/>
    <w:rsid w:val="004A7617"/>
    <w:rsid w:val="004A7B43"/>
    <w:rsid w:val="004A7D73"/>
    <w:rsid w:val="004B1C8C"/>
    <w:rsid w:val="004B1F27"/>
    <w:rsid w:val="004B20EE"/>
    <w:rsid w:val="004B25B0"/>
    <w:rsid w:val="004B2A36"/>
    <w:rsid w:val="004B36AF"/>
    <w:rsid w:val="004B3805"/>
    <w:rsid w:val="004B3818"/>
    <w:rsid w:val="004B3DA8"/>
    <w:rsid w:val="004B4EE4"/>
    <w:rsid w:val="004B54FA"/>
    <w:rsid w:val="004B5785"/>
    <w:rsid w:val="004B6436"/>
    <w:rsid w:val="004B6627"/>
    <w:rsid w:val="004B6F8D"/>
    <w:rsid w:val="004B79CC"/>
    <w:rsid w:val="004C072C"/>
    <w:rsid w:val="004C096D"/>
    <w:rsid w:val="004C17E0"/>
    <w:rsid w:val="004C19E7"/>
    <w:rsid w:val="004C2C4F"/>
    <w:rsid w:val="004C2CA6"/>
    <w:rsid w:val="004C34B0"/>
    <w:rsid w:val="004C3A1D"/>
    <w:rsid w:val="004C509A"/>
    <w:rsid w:val="004C56EF"/>
    <w:rsid w:val="004C673F"/>
    <w:rsid w:val="004C75B2"/>
    <w:rsid w:val="004D1201"/>
    <w:rsid w:val="004D16E9"/>
    <w:rsid w:val="004D194C"/>
    <w:rsid w:val="004D23C5"/>
    <w:rsid w:val="004D24AB"/>
    <w:rsid w:val="004D339B"/>
    <w:rsid w:val="004D3629"/>
    <w:rsid w:val="004D37DD"/>
    <w:rsid w:val="004D4415"/>
    <w:rsid w:val="004D4734"/>
    <w:rsid w:val="004D4D28"/>
    <w:rsid w:val="004D4D60"/>
    <w:rsid w:val="004D5111"/>
    <w:rsid w:val="004D5A5D"/>
    <w:rsid w:val="004D607D"/>
    <w:rsid w:val="004D68AF"/>
    <w:rsid w:val="004D72AE"/>
    <w:rsid w:val="004D7FCB"/>
    <w:rsid w:val="004E3DC4"/>
    <w:rsid w:val="004E4ABF"/>
    <w:rsid w:val="004E506C"/>
    <w:rsid w:val="004E5A0F"/>
    <w:rsid w:val="004E61C8"/>
    <w:rsid w:val="004E64C5"/>
    <w:rsid w:val="004E6AFD"/>
    <w:rsid w:val="004E7C43"/>
    <w:rsid w:val="004E7FFB"/>
    <w:rsid w:val="004F01DB"/>
    <w:rsid w:val="004F085E"/>
    <w:rsid w:val="004F0E6A"/>
    <w:rsid w:val="004F249C"/>
    <w:rsid w:val="004F2C0E"/>
    <w:rsid w:val="004F368D"/>
    <w:rsid w:val="004F43C8"/>
    <w:rsid w:val="004F44E4"/>
    <w:rsid w:val="004F4AAD"/>
    <w:rsid w:val="004F52F2"/>
    <w:rsid w:val="004F543F"/>
    <w:rsid w:val="004F62C5"/>
    <w:rsid w:val="004F6A85"/>
    <w:rsid w:val="004F7458"/>
    <w:rsid w:val="004F7BA9"/>
    <w:rsid w:val="00500001"/>
    <w:rsid w:val="00501075"/>
    <w:rsid w:val="00501967"/>
    <w:rsid w:val="005028C0"/>
    <w:rsid w:val="00502A04"/>
    <w:rsid w:val="005035DF"/>
    <w:rsid w:val="0050423E"/>
    <w:rsid w:val="00504493"/>
    <w:rsid w:val="00504F85"/>
    <w:rsid w:val="00505051"/>
    <w:rsid w:val="00506522"/>
    <w:rsid w:val="00506798"/>
    <w:rsid w:val="00510423"/>
    <w:rsid w:val="0051045C"/>
    <w:rsid w:val="00511423"/>
    <w:rsid w:val="0051268C"/>
    <w:rsid w:val="00512AEB"/>
    <w:rsid w:val="00513E95"/>
    <w:rsid w:val="005149CA"/>
    <w:rsid w:val="005152F5"/>
    <w:rsid w:val="0051696C"/>
    <w:rsid w:val="005170ED"/>
    <w:rsid w:val="00517234"/>
    <w:rsid w:val="00517C15"/>
    <w:rsid w:val="0052016F"/>
    <w:rsid w:val="005204E9"/>
    <w:rsid w:val="00520A56"/>
    <w:rsid w:val="00521521"/>
    <w:rsid w:val="005217CA"/>
    <w:rsid w:val="005219C9"/>
    <w:rsid w:val="00521E23"/>
    <w:rsid w:val="00522108"/>
    <w:rsid w:val="0052297A"/>
    <w:rsid w:val="00522C14"/>
    <w:rsid w:val="00522EA2"/>
    <w:rsid w:val="00523AE5"/>
    <w:rsid w:val="005242D4"/>
    <w:rsid w:val="00525345"/>
    <w:rsid w:val="00525915"/>
    <w:rsid w:val="00525ED1"/>
    <w:rsid w:val="0052737C"/>
    <w:rsid w:val="00527D82"/>
    <w:rsid w:val="0053082C"/>
    <w:rsid w:val="00530AC8"/>
    <w:rsid w:val="00530EFD"/>
    <w:rsid w:val="00531820"/>
    <w:rsid w:val="005318C2"/>
    <w:rsid w:val="00532D5F"/>
    <w:rsid w:val="00532D61"/>
    <w:rsid w:val="00533F4A"/>
    <w:rsid w:val="00534AD9"/>
    <w:rsid w:val="0053532F"/>
    <w:rsid w:val="005371B4"/>
    <w:rsid w:val="005375BB"/>
    <w:rsid w:val="005377B7"/>
    <w:rsid w:val="005378F8"/>
    <w:rsid w:val="00537D26"/>
    <w:rsid w:val="005405E8"/>
    <w:rsid w:val="005410FC"/>
    <w:rsid w:val="0054162A"/>
    <w:rsid w:val="00541694"/>
    <w:rsid w:val="005416D5"/>
    <w:rsid w:val="005417DA"/>
    <w:rsid w:val="00541FB0"/>
    <w:rsid w:val="005424DA"/>
    <w:rsid w:val="005428B4"/>
    <w:rsid w:val="00542C16"/>
    <w:rsid w:val="00542C53"/>
    <w:rsid w:val="00542E39"/>
    <w:rsid w:val="00543C17"/>
    <w:rsid w:val="00543E55"/>
    <w:rsid w:val="00544672"/>
    <w:rsid w:val="005449B1"/>
    <w:rsid w:val="00545388"/>
    <w:rsid w:val="0054572E"/>
    <w:rsid w:val="00546980"/>
    <w:rsid w:val="005473A9"/>
    <w:rsid w:val="00547909"/>
    <w:rsid w:val="00547E14"/>
    <w:rsid w:val="005506CD"/>
    <w:rsid w:val="00551632"/>
    <w:rsid w:val="0055183D"/>
    <w:rsid w:val="00552238"/>
    <w:rsid w:val="00553337"/>
    <w:rsid w:val="00553493"/>
    <w:rsid w:val="00553743"/>
    <w:rsid w:val="00554D5A"/>
    <w:rsid w:val="00555BC4"/>
    <w:rsid w:val="00555F25"/>
    <w:rsid w:val="00556715"/>
    <w:rsid w:val="00557476"/>
    <w:rsid w:val="005574C5"/>
    <w:rsid w:val="00557FF3"/>
    <w:rsid w:val="00560131"/>
    <w:rsid w:val="00560B16"/>
    <w:rsid w:val="005630DE"/>
    <w:rsid w:val="0056417D"/>
    <w:rsid w:val="005643A1"/>
    <w:rsid w:val="00565386"/>
    <w:rsid w:val="005653F9"/>
    <w:rsid w:val="00565FF7"/>
    <w:rsid w:val="0056624D"/>
    <w:rsid w:val="005667B6"/>
    <w:rsid w:val="00567176"/>
    <w:rsid w:val="0057095A"/>
    <w:rsid w:val="005711E6"/>
    <w:rsid w:val="005716B0"/>
    <w:rsid w:val="00571E00"/>
    <w:rsid w:val="0057249A"/>
    <w:rsid w:val="005724B8"/>
    <w:rsid w:val="0057355F"/>
    <w:rsid w:val="00573B0C"/>
    <w:rsid w:val="00574C5B"/>
    <w:rsid w:val="00574C95"/>
    <w:rsid w:val="00574F17"/>
    <w:rsid w:val="00575B8C"/>
    <w:rsid w:val="00576139"/>
    <w:rsid w:val="00576D14"/>
    <w:rsid w:val="00576E62"/>
    <w:rsid w:val="005777EC"/>
    <w:rsid w:val="00577AFA"/>
    <w:rsid w:val="00581435"/>
    <w:rsid w:val="00581A59"/>
    <w:rsid w:val="0058239A"/>
    <w:rsid w:val="00582EB5"/>
    <w:rsid w:val="005834D9"/>
    <w:rsid w:val="00583641"/>
    <w:rsid w:val="00583665"/>
    <w:rsid w:val="00583C04"/>
    <w:rsid w:val="00583E07"/>
    <w:rsid w:val="00584021"/>
    <w:rsid w:val="00584CEB"/>
    <w:rsid w:val="00584FA7"/>
    <w:rsid w:val="00585D82"/>
    <w:rsid w:val="00585F0E"/>
    <w:rsid w:val="005866A0"/>
    <w:rsid w:val="00586966"/>
    <w:rsid w:val="0058761D"/>
    <w:rsid w:val="005878ED"/>
    <w:rsid w:val="00590272"/>
    <w:rsid w:val="00590FD0"/>
    <w:rsid w:val="00591D23"/>
    <w:rsid w:val="00591EEE"/>
    <w:rsid w:val="00592EC0"/>
    <w:rsid w:val="005930FF"/>
    <w:rsid w:val="005933D3"/>
    <w:rsid w:val="005933DD"/>
    <w:rsid w:val="00593ADB"/>
    <w:rsid w:val="0059422A"/>
    <w:rsid w:val="0059496F"/>
    <w:rsid w:val="005949E4"/>
    <w:rsid w:val="005951C8"/>
    <w:rsid w:val="00596EC2"/>
    <w:rsid w:val="00597AE1"/>
    <w:rsid w:val="005A0C52"/>
    <w:rsid w:val="005A1539"/>
    <w:rsid w:val="005A1CF8"/>
    <w:rsid w:val="005A2206"/>
    <w:rsid w:val="005A41A8"/>
    <w:rsid w:val="005A4F51"/>
    <w:rsid w:val="005A56FC"/>
    <w:rsid w:val="005A5F28"/>
    <w:rsid w:val="005A63E7"/>
    <w:rsid w:val="005A6916"/>
    <w:rsid w:val="005A6FEA"/>
    <w:rsid w:val="005A731E"/>
    <w:rsid w:val="005A7D10"/>
    <w:rsid w:val="005A7F4C"/>
    <w:rsid w:val="005B003C"/>
    <w:rsid w:val="005B0872"/>
    <w:rsid w:val="005B08D6"/>
    <w:rsid w:val="005B1581"/>
    <w:rsid w:val="005B32EE"/>
    <w:rsid w:val="005B4140"/>
    <w:rsid w:val="005B65A1"/>
    <w:rsid w:val="005C1A39"/>
    <w:rsid w:val="005C215F"/>
    <w:rsid w:val="005C31B4"/>
    <w:rsid w:val="005C36FB"/>
    <w:rsid w:val="005C385A"/>
    <w:rsid w:val="005C4452"/>
    <w:rsid w:val="005C5A3A"/>
    <w:rsid w:val="005C5A83"/>
    <w:rsid w:val="005C5BC9"/>
    <w:rsid w:val="005C622B"/>
    <w:rsid w:val="005C76B1"/>
    <w:rsid w:val="005C7F52"/>
    <w:rsid w:val="005D2745"/>
    <w:rsid w:val="005D2F07"/>
    <w:rsid w:val="005D38C4"/>
    <w:rsid w:val="005D3D63"/>
    <w:rsid w:val="005D3EBC"/>
    <w:rsid w:val="005D4545"/>
    <w:rsid w:val="005D586E"/>
    <w:rsid w:val="005D5912"/>
    <w:rsid w:val="005D5D51"/>
    <w:rsid w:val="005D6097"/>
    <w:rsid w:val="005D6360"/>
    <w:rsid w:val="005D6ADB"/>
    <w:rsid w:val="005D726B"/>
    <w:rsid w:val="005D7750"/>
    <w:rsid w:val="005D7D94"/>
    <w:rsid w:val="005D7DC0"/>
    <w:rsid w:val="005E047E"/>
    <w:rsid w:val="005E09C2"/>
    <w:rsid w:val="005E0C12"/>
    <w:rsid w:val="005E10A0"/>
    <w:rsid w:val="005E18E3"/>
    <w:rsid w:val="005E1A06"/>
    <w:rsid w:val="005E1BEF"/>
    <w:rsid w:val="005E24D7"/>
    <w:rsid w:val="005E3C57"/>
    <w:rsid w:val="005E4F99"/>
    <w:rsid w:val="005E5048"/>
    <w:rsid w:val="005E51CC"/>
    <w:rsid w:val="005E608E"/>
    <w:rsid w:val="005E62A2"/>
    <w:rsid w:val="005E62C8"/>
    <w:rsid w:val="005F012F"/>
    <w:rsid w:val="005F07DF"/>
    <w:rsid w:val="005F116A"/>
    <w:rsid w:val="005F1A87"/>
    <w:rsid w:val="005F201E"/>
    <w:rsid w:val="005F2AFB"/>
    <w:rsid w:val="005F2F54"/>
    <w:rsid w:val="005F300B"/>
    <w:rsid w:val="005F328D"/>
    <w:rsid w:val="005F423C"/>
    <w:rsid w:val="005F5467"/>
    <w:rsid w:val="005F5DA5"/>
    <w:rsid w:val="005F5F7F"/>
    <w:rsid w:val="005F620F"/>
    <w:rsid w:val="005F6910"/>
    <w:rsid w:val="005F7903"/>
    <w:rsid w:val="005F7D44"/>
    <w:rsid w:val="00600447"/>
    <w:rsid w:val="00600FA4"/>
    <w:rsid w:val="00601534"/>
    <w:rsid w:val="006015E8"/>
    <w:rsid w:val="00601CA7"/>
    <w:rsid w:val="00602172"/>
    <w:rsid w:val="00602ED9"/>
    <w:rsid w:val="006049EC"/>
    <w:rsid w:val="00606244"/>
    <w:rsid w:val="006066DD"/>
    <w:rsid w:val="006069A8"/>
    <w:rsid w:val="00606DAA"/>
    <w:rsid w:val="0060791C"/>
    <w:rsid w:val="006101B0"/>
    <w:rsid w:val="0061029F"/>
    <w:rsid w:val="00610425"/>
    <w:rsid w:val="00610EEC"/>
    <w:rsid w:val="00611197"/>
    <w:rsid w:val="00611A38"/>
    <w:rsid w:val="00612474"/>
    <w:rsid w:val="006165B0"/>
    <w:rsid w:val="0061750E"/>
    <w:rsid w:val="00617817"/>
    <w:rsid w:val="00617E94"/>
    <w:rsid w:val="0062074B"/>
    <w:rsid w:val="00620803"/>
    <w:rsid w:val="00621001"/>
    <w:rsid w:val="006214A3"/>
    <w:rsid w:val="00621CC6"/>
    <w:rsid w:val="0062432C"/>
    <w:rsid w:val="0062479B"/>
    <w:rsid w:val="00624DDA"/>
    <w:rsid w:val="00624EA0"/>
    <w:rsid w:val="0062569B"/>
    <w:rsid w:val="00625A10"/>
    <w:rsid w:val="00625C59"/>
    <w:rsid w:val="006262BF"/>
    <w:rsid w:val="00627182"/>
    <w:rsid w:val="006273FC"/>
    <w:rsid w:val="00630DC6"/>
    <w:rsid w:val="00631403"/>
    <w:rsid w:val="00631803"/>
    <w:rsid w:val="006328DA"/>
    <w:rsid w:val="00632E72"/>
    <w:rsid w:val="006330D5"/>
    <w:rsid w:val="00633421"/>
    <w:rsid w:val="00633634"/>
    <w:rsid w:val="006336A6"/>
    <w:rsid w:val="00633B93"/>
    <w:rsid w:val="006345BB"/>
    <w:rsid w:val="00636B92"/>
    <w:rsid w:val="00637307"/>
    <w:rsid w:val="006379DA"/>
    <w:rsid w:val="006406A4"/>
    <w:rsid w:val="00642351"/>
    <w:rsid w:val="00642C97"/>
    <w:rsid w:val="00643171"/>
    <w:rsid w:val="00643588"/>
    <w:rsid w:val="0064372A"/>
    <w:rsid w:val="00643A13"/>
    <w:rsid w:val="0064507D"/>
    <w:rsid w:val="00645202"/>
    <w:rsid w:val="00645249"/>
    <w:rsid w:val="00646132"/>
    <w:rsid w:val="0064630C"/>
    <w:rsid w:val="0064645A"/>
    <w:rsid w:val="00646640"/>
    <w:rsid w:val="00646AA1"/>
    <w:rsid w:val="00647422"/>
    <w:rsid w:val="006515E9"/>
    <w:rsid w:val="00651A08"/>
    <w:rsid w:val="00652EF9"/>
    <w:rsid w:val="00652FA1"/>
    <w:rsid w:val="0065448B"/>
    <w:rsid w:val="00654731"/>
    <w:rsid w:val="00655619"/>
    <w:rsid w:val="0065639D"/>
    <w:rsid w:val="00656655"/>
    <w:rsid w:val="006613DA"/>
    <w:rsid w:val="00661525"/>
    <w:rsid w:val="0066277C"/>
    <w:rsid w:val="00662A79"/>
    <w:rsid w:val="0066356D"/>
    <w:rsid w:val="00663ED6"/>
    <w:rsid w:val="00664281"/>
    <w:rsid w:val="00664D6F"/>
    <w:rsid w:val="00664E7C"/>
    <w:rsid w:val="006650AB"/>
    <w:rsid w:val="00665368"/>
    <w:rsid w:val="00665422"/>
    <w:rsid w:val="006666AB"/>
    <w:rsid w:val="00667834"/>
    <w:rsid w:val="00667A66"/>
    <w:rsid w:val="00667E12"/>
    <w:rsid w:val="00667F28"/>
    <w:rsid w:val="006705C9"/>
    <w:rsid w:val="00670AFD"/>
    <w:rsid w:val="0067128D"/>
    <w:rsid w:val="00671A02"/>
    <w:rsid w:val="00671DA2"/>
    <w:rsid w:val="0067228C"/>
    <w:rsid w:val="006729C0"/>
    <w:rsid w:val="006734A7"/>
    <w:rsid w:val="00673979"/>
    <w:rsid w:val="0067470F"/>
    <w:rsid w:val="00675B48"/>
    <w:rsid w:val="00675C99"/>
    <w:rsid w:val="00677046"/>
    <w:rsid w:val="006779DD"/>
    <w:rsid w:val="006808DA"/>
    <w:rsid w:val="006811A7"/>
    <w:rsid w:val="006820B2"/>
    <w:rsid w:val="006822E3"/>
    <w:rsid w:val="00682BF4"/>
    <w:rsid w:val="00682D0E"/>
    <w:rsid w:val="00684ACC"/>
    <w:rsid w:val="00684D6B"/>
    <w:rsid w:val="006850EF"/>
    <w:rsid w:val="00685191"/>
    <w:rsid w:val="00685260"/>
    <w:rsid w:val="006858CE"/>
    <w:rsid w:val="0068599F"/>
    <w:rsid w:val="00685AA5"/>
    <w:rsid w:val="00686CC3"/>
    <w:rsid w:val="00687B47"/>
    <w:rsid w:val="00690995"/>
    <w:rsid w:val="0069118E"/>
    <w:rsid w:val="00691E9F"/>
    <w:rsid w:val="00692471"/>
    <w:rsid w:val="00692550"/>
    <w:rsid w:val="006932CF"/>
    <w:rsid w:val="006936E0"/>
    <w:rsid w:val="006937D8"/>
    <w:rsid w:val="00696416"/>
    <w:rsid w:val="00696477"/>
    <w:rsid w:val="006968C7"/>
    <w:rsid w:val="006969D6"/>
    <w:rsid w:val="006970BC"/>
    <w:rsid w:val="006975F5"/>
    <w:rsid w:val="00697CF4"/>
    <w:rsid w:val="00697EBC"/>
    <w:rsid w:val="006A1F50"/>
    <w:rsid w:val="006A2D5A"/>
    <w:rsid w:val="006A3800"/>
    <w:rsid w:val="006A3F0E"/>
    <w:rsid w:val="006A4B4C"/>
    <w:rsid w:val="006A5502"/>
    <w:rsid w:val="006A56A2"/>
    <w:rsid w:val="006A5E92"/>
    <w:rsid w:val="006A61EB"/>
    <w:rsid w:val="006A6641"/>
    <w:rsid w:val="006A7B39"/>
    <w:rsid w:val="006B00B2"/>
    <w:rsid w:val="006B0DCC"/>
    <w:rsid w:val="006B239B"/>
    <w:rsid w:val="006B25A6"/>
    <w:rsid w:val="006B296C"/>
    <w:rsid w:val="006B2BD0"/>
    <w:rsid w:val="006B36C8"/>
    <w:rsid w:val="006B3985"/>
    <w:rsid w:val="006B41CE"/>
    <w:rsid w:val="006B425C"/>
    <w:rsid w:val="006B46B7"/>
    <w:rsid w:val="006B5388"/>
    <w:rsid w:val="006B56C6"/>
    <w:rsid w:val="006B57B9"/>
    <w:rsid w:val="006B599B"/>
    <w:rsid w:val="006B66D8"/>
    <w:rsid w:val="006B6AD8"/>
    <w:rsid w:val="006B6C6E"/>
    <w:rsid w:val="006B798D"/>
    <w:rsid w:val="006B799E"/>
    <w:rsid w:val="006C029C"/>
    <w:rsid w:val="006C04D9"/>
    <w:rsid w:val="006C12EC"/>
    <w:rsid w:val="006C153B"/>
    <w:rsid w:val="006C170C"/>
    <w:rsid w:val="006C1BD3"/>
    <w:rsid w:val="006C475F"/>
    <w:rsid w:val="006C580B"/>
    <w:rsid w:val="006C5FF4"/>
    <w:rsid w:val="006C69EB"/>
    <w:rsid w:val="006C6E8E"/>
    <w:rsid w:val="006C7FBC"/>
    <w:rsid w:val="006D0590"/>
    <w:rsid w:val="006D0DCD"/>
    <w:rsid w:val="006D1176"/>
    <w:rsid w:val="006D1A3B"/>
    <w:rsid w:val="006D241E"/>
    <w:rsid w:val="006D2648"/>
    <w:rsid w:val="006D28AF"/>
    <w:rsid w:val="006D3710"/>
    <w:rsid w:val="006D3E42"/>
    <w:rsid w:val="006D4230"/>
    <w:rsid w:val="006D45AB"/>
    <w:rsid w:val="006D492A"/>
    <w:rsid w:val="006D5493"/>
    <w:rsid w:val="006D661A"/>
    <w:rsid w:val="006D6847"/>
    <w:rsid w:val="006D77C6"/>
    <w:rsid w:val="006E01DC"/>
    <w:rsid w:val="006E0EA4"/>
    <w:rsid w:val="006E11AF"/>
    <w:rsid w:val="006E1A4B"/>
    <w:rsid w:val="006E399B"/>
    <w:rsid w:val="006E3AF2"/>
    <w:rsid w:val="006E3BF8"/>
    <w:rsid w:val="006E4542"/>
    <w:rsid w:val="006E4F03"/>
    <w:rsid w:val="006E629D"/>
    <w:rsid w:val="006E6B15"/>
    <w:rsid w:val="006E7BEE"/>
    <w:rsid w:val="006E7FC6"/>
    <w:rsid w:val="006F03A1"/>
    <w:rsid w:val="006F03C1"/>
    <w:rsid w:val="006F0949"/>
    <w:rsid w:val="006F330E"/>
    <w:rsid w:val="006F3610"/>
    <w:rsid w:val="006F3C75"/>
    <w:rsid w:val="006F3FD2"/>
    <w:rsid w:val="006F4A74"/>
    <w:rsid w:val="006F4AD4"/>
    <w:rsid w:val="006F6DAF"/>
    <w:rsid w:val="006F6E79"/>
    <w:rsid w:val="006F71C7"/>
    <w:rsid w:val="006F7E35"/>
    <w:rsid w:val="006F7F7A"/>
    <w:rsid w:val="007006D0"/>
    <w:rsid w:val="00700CDF"/>
    <w:rsid w:val="00701362"/>
    <w:rsid w:val="00701530"/>
    <w:rsid w:val="00702241"/>
    <w:rsid w:val="00702EAF"/>
    <w:rsid w:val="007030BE"/>
    <w:rsid w:val="00703102"/>
    <w:rsid w:val="007039E9"/>
    <w:rsid w:val="00704327"/>
    <w:rsid w:val="00704449"/>
    <w:rsid w:val="00704D6A"/>
    <w:rsid w:val="00705491"/>
    <w:rsid w:val="00706204"/>
    <w:rsid w:val="0070699A"/>
    <w:rsid w:val="00706A1D"/>
    <w:rsid w:val="007070F0"/>
    <w:rsid w:val="00707126"/>
    <w:rsid w:val="007073C6"/>
    <w:rsid w:val="00707485"/>
    <w:rsid w:val="0071014E"/>
    <w:rsid w:val="00710BBB"/>
    <w:rsid w:val="007111DB"/>
    <w:rsid w:val="00711DF1"/>
    <w:rsid w:val="00711E50"/>
    <w:rsid w:val="00712D4E"/>
    <w:rsid w:val="00713863"/>
    <w:rsid w:val="00714871"/>
    <w:rsid w:val="00714D1F"/>
    <w:rsid w:val="0071569F"/>
    <w:rsid w:val="0071571C"/>
    <w:rsid w:val="00715BFA"/>
    <w:rsid w:val="00716098"/>
    <w:rsid w:val="0071624C"/>
    <w:rsid w:val="00716C58"/>
    <w:rsid w:val="00717282"/>
    <w:rsid w:val="007176A6"/>
    <w:rsid w:val="00720A17"/>
    <w:rsid w:val="007215DA"/>
    <w:rsid w:val="00722DBF"/>
    <w:rsid w:val="007237D7"/>
    <w:rsid w:val="00724FEB"/>
    <w:rsid w:val="0072590E"/>
    <w:rsid w:val="007259BE"/>
    <w:rsid w:val="00725BA1"/>
    <w:rsid w:val="00726298"/>
    <w:rsid w:val="00726F49"/>
    <w:rsid w:val="00726FFB"/>
    <w:rsid w:val="00727B2A"/>
    <w:rsid w:val="00730E75"/>
    <w:rsid w:val="00731004"/>
    <w:rsid w:val="0073162B"/>
    <w:rsid w:val="00731CB8"/>
    <w:rsid w:val="00732441"/>
    <w:rsid w:val="007324FF"/>
    <w:rsid w:val="007327BA"/>
    <w:rsid w:val="00732A15"/>
    <w:rsid w:val="00732B37"/>
    <w:rsid w:val="00732CBF"/>
    <w:rsid w:val="0073392B"/>
    <w:rsid w:val="00734033"/>
    <w:rsid w:val="007342FC"/>
    <w:rsid w:val="00734324"/>
    <w:rsid w:val="0073589B"/>
    <w:rsid w:val="007363F9"/>
    <w:rsid w:val="0073674D"/>
    <w:rsid w:val="007370C3"/>
    <w:rsid w:val="00737AC5"/>
    <w:rsid w:val="007410B3"/>
    <w:rsid w:val="00741581"/>
    <w:rsid w:val="00741A17"/>
    <w:rsid w:val="007425F1"/>
    <w:rsid w:val="007437B7"/>
    <w:rsid w:val="00744581"/>
    <w:rsid w:val="00744F38"/>
    <w:rsid w:val="00745BC4"/>
    <w:rsid w:val="0074687A"/>
    <w:rsid w:val="00746FAC"/>
    <w:rsid w:val="007504FF"/>
    <w:rsid w:val="00751835"/>
    <w:rsid w:val="00751FCC"/>
    <w:rsid w:val="00752201"/>
    <w:rsid w:val="00752524"/>
    <w:rsid w:val="0075264D"/>
    <w:rsid w:val="00752E72"/>
    <w:rsid w:val="00752F5C"/>
    <w:rsid w:val="00753360"/>
    <w:rsid w:val="0075406C"/>
    <w:rsid w:val="00754EEA"/>
    <w:rsid w:val="00755C07"/>
    <w:rsid w:val="00755E5E"/>
    <w:rsid w:val="00756E43"/>
    <w:rsid w:val="0075743B"/>
    <w:rsid w:val="007578A8"/>
    <w:rsid w:val="00757E17"/>
    <w:rsid w:val="00757FFB"/>
    <w:rsid w:val="0076037A"/>
    <w:rsid w:val="00760586"/>
    <w:rsid w:val="00760628"/>
    <w:rsid w:val="00760952"/>
    <w:rsid w:val="00763238"/>
    <w:rsid w:val="00763C67"/>
    <w:rsid w:val="00763E41"/>
    <w:rsid w:val="007642DC"/>
    <w:rsid w:val="00765149"/>
    <w:rsid w:val="0076532D"/>
    <w:rsid w:val="0076590F"/>
    <w:rsid w:val="00765B9A"/>
    <w:rsid w:val="00765F0B"/>
    <w:rsid w:val="0076620F"/>
    <w:rsid w:val="0076667B"/>
    <w:rsid w:val="007667AE"/>
    <w:rsid w:val="00766EF3"/>
    <w:rsid w:val="00767329"/>
    <w:rsid w:val="00770089"/>
    <w:rsid w:val="00770A06"/>
    <w:rsid w:val="00770C94"/>
    <w:rsid w:val="007715B5"/>
    <w:rsid w:val="00771736"/>
    <w:rsid w:val="00772D62"/>
    <w:rsid w:val="00772DFE"/>
    <w:rsid w:val="0077310A"/>
    <w:rsid w:val="00773648"/>
    <w:rsid w:val="007737A3"/>
    <w:rsid w:val="00773857"/>
    <w:rsid w:val="00774DFD"/>
    <w:rsid w:val="00774F8E"/>
    <w:rsid w:val="00775078"/>
    <w:rsid w:val="00775805"/>
    <w:rsid w:val="0077687F"/>
    <w:rsid w:val="00776A61"/>
    <w:rsid w:val="00776BC3"/>
    <w:rsid w:val="00780650"/>
    <w:rsid w:val="0078075B"/>
    <w:rsid w:val="007812A7"/>
    <w:rsid w:val="00781A1E"/>
    <w:rsid w:val="00781EC1"/>
    <w:rsid w:val="007825E5"/>
    <w:rsid w:val="00782897"/>
    <w:rsid w:val="00782B71"/>
    <w:rsid w:val="00782DB0"/>
    <w:rsid w:val="00783AF8"/>
    <w:rsid w:val="00783FE2"/>
    <w:rsid w:val="0078452A"/>
    <w:rsid w:val="00785299"/>
    <w:rsid w:val="00785474"/>
    <w:rsid w:val="007858E3"/>
    <w:rsid w:val="00785CA5"/>
    <w:rsid w:val="00786E8C"/>
    <w:rsid w:val="00787618"/>
    <w:rsid w:val="00787644"/>
    <w:rsid w:val="00787BD1"/>
    <w:rsid w:val="00791C48"/>
    <w:rsid w:val="00791C60"/>
    <w:rsid w:val="0079220F"/>
    <w:rsid w:val="007922F1"/>
    <w:rsid w:val="00792908"/>
    <w:rsid w:val="00792AD7"/>
    <w:rsid w:val="00792EBB"/>
    <w:rsid w:val="007931BD"/>
    <w:rsid w:val="00793A1D"/>
    <w:rsid w:val="00794808"/>
    <w:rsid w:val="007948C6"/>
    <w:rsid w:val="00794C95"/>
    <w:rsid w:val="0079517C"/>
    <w:rsid w:val="00795462"/>
    <w:rsid w:val="00796279"/>
    <w:rsid w:val="00796659"/>
    <w:rsid w:val="00796AC3"/>
    <w:rsid w:val="007A0190"/>
    <w:rsid w:val="007A09D1"/>
    <w:rsid w:val="007A0B5E"/>
    <w:rsid w:val="007A0D22"/>
    <w:rsid w:val="007A186B"/>
    <w:rsid w:val="007A1E94"/>
    <w:rsid w:val="007A24FA"/>
    <w:rsid w:val="007A2E23"/>
    <w:rsid w:val="007A345D"/>
    <w:rsid w:val="007A37E9"/>
    <w:rsid w:val="007A438A"/>
    <w:rsid w:val="007A464B"/>
    <w:rsid w:val="007A4676"/>
    <w:rsid w:val="007A4D58"/>
    <w:rsid w:val="007A506E"/>
    <w:rsid w:val="007A56B4"/>
    <w:rsid w:val="007A5A69"/>
    <w:rsid w:val="007A6ECE"/>
    <w:rsid w:val="007A7083"/>
    <w:rsid w:val="007A70AC"/>
    <w:rsid w:val="007A72E1"/>
    <w:rsid w:val="007A7625"/>
    <w:rsid w:val="007B01BC"/>
    <w:rsid w:val="007B02C3"/>
    <w:rsid w:val="007B095E"/>
    <w:rsid w:val="007B17B9"/>
    <w:rsid w:val="007B17C0"/>
    <w:rsid w:val="007B1B8C"/>
    <w:rsid w:val="007B205B"/>
    <w:rsid w:val="007B21C5"/>
    <w:rsid w:val="007B27A6"/>
    <w:rsid w:val="007B27DB"/>
    <w:rsid w:val="007B2B64"/>
    <w:rsid w:val="007B2BFE"/>
    <w:rsid w:val="007B358A"/>
    <w:rsid w:val="007B3693"/>
    <w:rsid w:val="007B3B3E"/>
    <w:rsid w:val="007B40D2"/>
    <w:rsid w:val="007B46D2"/>
    <w:rsid w:val="007B4767"/>
    <w:rsid w:val="007B4A36"/>
    <w:rsid w:val="007B6114"/>
    <w:rsid w:val="007B7A1D"/>
    <w:rsid w:val="007B7F99"/>
    <w:rsid w:val="007C1225"/>
    <w:rsid w:val="007C1910"/>
    <w:rsid w:val="007C1A33"/>
    <w:rsid w:val="007C1B6E"/>
    <w:rsid w:val="007C20C2"/>
    <w:rsid w:val="007C239E"/>
    <w:rsid w:val="007C48E1"/>
    <w:rsid w:val="007C78AD"/>
    <w:rsid w:val="007C7A40"/>
    <w:rsid w:val="007C7D91"/>
    <w:rsid w:val="007C7F47"/>
    <w:rsid w:val="007D032B"/>
    <w:rsid w:val="007D0E12"/>
    <w:rsid w:val="007D2208"/>
    <w:rsid w:val="007D2E1B"/>
    <w:rsid w:val="007D33B6"/>
    <w:rsid w:val="007D550D"/>
    <w:rsid w:val="007D5C5D"/>
    <w:rsid w:val="007D69E9"/>
    <w:rsid w:val="007D6E4C"/>
    <w:rsid w:val="007D7A8B"/>
    <w:rsid w:val="007E0043"/>
    <w:rsid w:val="007E04F6"/>
    <w:rsid w:val="007E0575"/>
    <w:rsid w:val="007E0EF1"/>
    <w:rsid w:val="007E1022"/>
    <w:rsid w:val="007E10A9"/>
    <w:rsid w:val="007E129C"/>
    <w:rsid w:val="007E1926"/>
    <w:rsid w:val="007E270F"/>
    <w:rsid w:val="007E2D8B"/>
    <w:rsid w:val="007E3078"/>
    <w:rsid w:val="007E3D6A"/>
    <w:rsid w:val="007E3E03"/>
    <w:rsid w:val="007E3EA8"/>
    <w:rsid w:val="007E411E"/>
    <w:rsid w:val="007E5544"/>
    <w:rsid w:val="007E5655"/>
    <w:rsid w:val="007E6C42"/>
    <w:rsid w:val="007E7501"/>
    <w:rsid w:val="007E7A3C"/>
    <w:rsid w:val="007E7CEF"/>
    <w:rsid w:val="007E7E8A"/>
    <w:rsid w:val="007F077B"/>
    <w:rsid w:val="007F09B4"/>
    <w:rsid w:val="007F1951"/>
    <w:rsid w:val="007F1A46"/>
    <w:rsid w:val="007F1CFE"/>
    <w:rsid w:val="007F292D"/>
    <w:rsid w:val="007F388E"/>
    <w:rsid w:val="007F3CE9"/>
    <w:rsid w:val="007F4259"/>
    <w:rsid w:val="007F47FF"/>
    <w:rsid w:val="007F4FA0"/>
    <w:rsid w:val="007F5C47"/>
    <w:rsid w:val="007F5C90"/>
    <w:rsid w:val="007F6850"/>
    <w:rsid w:val="007F6922"/>
    <w:rsid w:val="007F7023"/>
    <w:rsid w:val="007F7E2B"/>
    <w:rsid w:val="008003B9"/>
    <w:rsid w:val="008004B7"/>
    <w:rsid w:val="00800F1D"/>
    <w:rsid w:val="00801393"/>
    <w:rsid w:val="00801817"/>
    <w:rsid w:val="008022FE"/>
    <w:rsid w:val="00802C87"/>
    <w:rsid w:val="00802EFD"/>
    <w:rsid w:val="00803756"/>
    <w:rsid w:val="00803C01"/>
    <w:rsid w:val="00803D4A"/>
    <w:rsid w:val="008046D2"/>
    <w:rsid w:val="0080527A"/>
    <w:rsid w:val="0080543F"/>
    <w:rsid w:val="00805A88"/>
    <w:rsid w:val="00806A3A"/>
    <w:rsid w:val="00806B33"/>
    <w:rsid w:val="00806EC0"/>
    <w:rsid w:val="00810F87"/>
    <w:rsid w:val="008118F8"/>
    <w:rsid w:val="0081335F"/>
    <w:rsid w:val="00813377"/>
    <w:rsid w:val="00813BC6"/>
    <w:rsid w:val="00813D72"/>
    <w:rsid w:val="00813E20"/>
    <w:rsid w:val="00813FD9"/>
    <w:rsid w:val="008156B9"/>
    <w:rsid w:val="0082022A"/>
    <w:rsid w:val="008202F3"/>
    <w:rsid w:val="00820659"/>
    <w:rsid w:val="00820B10"/>
    <w:rsid w:val="00821692"/>
    <w:rsid w:val="00822C20"/>
    <w:rsid w:val="00822C42"/>
    <w:rsid w:val="00824240"/>
    <w:rsid w:val="00824C16"/>
    <w:rsid w:val="0082527E"/>
    <w:rsid w:val="00825677"/>
    <w:rsid w:val="008259D1"/>
    <w:rsid w:val="00826008"/>
    <w:rsid w:val="008261BB"/>
    <w:rsid w:val="0082644D"/>
    <w:rsid w:val="00826656"/>
    <w:rsid w:val="00827581"/>
    <w:rsid w:val="00827F1D"/>
    <w:rsid w:val="008303A2"/>
    <w:rsid w:val="0083043D"/>
    <w:rsid w:val="0083083E"/>
    <w:rsid w:val="00830900"/>
    <w:rsid w:val="00830A71"/>
    <w:rsid w:val="00831AF4"/>
    <w:rsid w:val="00832D34"/>
    <w:rsid w:val="0083332C"/>
    <w:rsid w:val="008340D7"/>
    <w:rsid w:val="00835E9C"/>
    <w:rsid w:val="008362FF"/>
    <w:rsid w:val="0083779F"/>
    <w:rsid w:val="00837DAC"/>
    <w:rsid w:val="00837F05"/>
    <w:rsid w:val="0084011D"/>
    <w:rsid w:val="00840D16"/>
    <w:rsid w:val="00840EE9"/>
    <w:rsid w:val="008420F1"/>
    <w:rsid w:val="00842227"/>
    <w:rsid w:val="00842DC4"/>
    <w:rsid w:val="00842F4C"/>
    <w:rsid w:val="00843060"/>
    <w:rsid w:val="0084379C"/>
    <w:rsid w:val="00844AA8"/>
    <w:rsid w:val="00844F3D"/>
    <w:rsid w:val="00845951"/>
    <w:rsid w:val="00845AE8"/>
    <w:rsid w:val="00845CAE"/>
    <w:rsid w:val="00846160"/>
    <w:rsid w:val="008462AE"/>
    <w:rsid w:val="00846497"/>
    <w:rsid w:val="008467C4"/>
    <w:rsid w:val="00850846"/>
    <w:rsid w:val="00850DCE"/>
    <w:rsid w:val="008519C5"/>
    <w:rsid w:val="00851E9C"/>
    <w:rsid w:val="008524C3"/>
    <w:rsid w:val="0085253B"/>
    <w:rsid w:val="0085279F"/>
    <w:rsid w:val="008528CC"/>
    <w:rsid w:val="00852B12"/>
    <w:rsid w:val="00852C70"/>
    <w:rsid w:val="00852D47"/>
    <w:rsid w:val="00852F35"/>
    <w:rsid w:val="00853C13"/>
    <w:rsid w:val="0085435D"/>
    <w:rsid w:val="008607E8"/>
    <w:rsid w:val="00861433"/>
    <w:rsid w:val="008619DB"/>
    <w:rsid w:val="008625BC"/>
    <w:rsid w:val="008637F3"/>
    <w:rsid w:val="008639A2"/>
    <w:rsid w:val="00864866"/>
    <w:rsid w:val="00864ACB"/>
    <w:rsid w:val="00865A66"/>
    <w:rsid w:val="00865E44"/>
    <w:rsid w:val="00867579"/>
    <w:rsid w:val="00867E04"/>
    <w:rsid w:val="008700FB"/>
    <w:rsid w:val="008702F7"/>
    <w:rsid w:val="00870CAF"/>
    <w:rsid w:val="008717C3"/>
    <w:rsid w:val="00872295"/>
    <w:rsid w:val="008729BC"/>
    <w:rsid w:val="008730EF"/>
    <w:rsid w:val="00873DF3"/>
    <w:rsid w:val="008744AF"/>
    <w:rsid w:val="00874834"/>
    <w:rsid w:val="00874F9A"/>
    <w:rsid w:val="00875162"/>
    <w:rsid w:val="00875A4A"/>
    <w:rsid w:val="00876C13"/>
    <w:rsid w:val="00876E79"/>
    <w:rsid w:val="0087795A"/>
    <w:rsid w:val="00880433"/>
    <w:rsid w:val="0088073A"/>
    <w:rsid w:val="00880A03"/>
    <w:rsid w:val="00884555"/>
    <w:rsid w:val="00884CC9"/>
    <w:rsid w:val="00885B65"/>
    <w:rsid w:val="0089134B"/>
    <w:rsid w:val="008914A0"/>
    <w:rsid w:val="00892023"/>
    <w:rsid w:val="00892343"/>
    <w:rsid w:val="00893635"/>
    <w:rsid w:val="0089369C"/>
    <w:rsid w:val="008943D3"/>
    <w:rsid w:val="00895D38"/>
    <w:rsid w:val="00896EC4"/>
    <w:rsid w:val="0089701C"/>
    <w:rsid w:val="00897030"/>
    <w:rsid w:val="00897456"/>
    <w:rsid w:val="0089775B"/>
    <w:rsid w:val="008978A5"/>
    <w:rsid w:val="008A025A"/>
    <w:rsid w:val="008A0369"/>
    <w:rsid w:val="008A0485"/>
    <w:rsid w:val="008A0658"/>
    <w:rsid w:val="008A073D"/>
    <w:rsid w:val="008A1B7B"/>
    <w:rsid w:val="008A3199"/>
    <w:rsid w:val="008A371B"/>
    <w:rsid w:val="008A3B67"/>
    <w:rsid w:val="008A3E2D"/>
    <w:rsid w:val="008A5490"/>
    <w:rsid w:val="008A591E"/>
    <w:rsid w:val="008A5C21"/>
    <w:rsid w:val="008A6A25"/>
    <w:rsid w:val="008A772A"/>
    <w:rsid w:val="008A7ACE"/>
    <w:rsid w:val="008B00F3"/>
    <w:rsid w:val="008B0A39"/>
    <w:rsid w:val="008B0F2E"/>
    <w:rsid w:val="008B179A"/>
    <w:rsid w:val="008B1DE8"/>
    <w:rsid w:val="008B1E65"/>
    <w:rsid w:val="008B2384"/>
    <w:rsid w:val="008B2F0C"/>
    <w:rsid w:val="008B3191"/>
    <w:rsid w:val="008B31F0"/>
    <w:rsid w:val="008B373A"/>
    <w:rsid w:val="008B4B6A"/>
    <w:rsid w:val="008B5114"/>
    <w:rsid w:val="008B5801"/>
    <w:rsid w:val="008B5B53"/>
    <w:rsid w:val="008B7971"/>
    <w:rsid w:val="008B7AC9"/>
    <w:rsid w:val="008C10A2"/>
    <w:rsid w:val="008C1245"/>
    <w:rsid w:val="008C168F"/>
    <w:rsid w:val="008C2223"/>
    <w:rsid w:val="008C2670"/>
    <w:rsid w:val="008C309D"/>
    <w:rsid w:val="008C37DD"/>
    <w:rsid w:val="008C3978"/>
    <w:rsid w:val="008C43D1"/>
    <w:rsid w:val="008C49C0"/>
    <w:rsid w:val="008C4E4A"/>
    <w:rsid w:val="008C50D9"/>
    <w:rsid w:val="008C6531"/>
    <w:rsid w:val="008C6C6A"/>
    <w:rsid w:val="008C6D9F"/>
    <w:rsid w:val="008C752F"/>
    <w:rsid w:val="008D053F"/>
    <w:rsid w:val="008D1696"/>
    <w:rsid w:val="008D199E"/>
    <w:rsid w:val="008D407B"/>
    <w:rsid w:val="008D4578"/>
    <w:rsid w:val="008D4635"/>
    <w:rsid w:val="008D526F"/>
    <w:rsid w:val="008D598B"/>
    <w:rsid w:val="008D5F8E"/>
    <w:rsid w:val="008D61CE"/>
    <w:rsid w:val="008D639B"/>
    <w:rsid w:val="008D6C56"/>
    <w:rsid w:val="008D707A"/>
    <w:rsid w:val="008E1CD4"/>
    <w:rsid w:val="008E30DB"/>
    <w:rsid w:val="008E407C"/>
    <w:rsid w:val="008E4111"/>
    <w:rsid w:val="008E46F1"/>
    <w:rsid w:val="008E5E4F"/>
    <w:rsid w:val="008E66FE"/>
    <w:rsid w:val="008E6E85"/>
    <w:rsid w:val="008E7187"/>
    <w:rsid w:val="008E78C2"/>
    <w:rsid w:val="008E7D32"/>
    <w:rsid w:val="008F063A"/>
    <w:rsid w:val="008F0B74"/>
    <w:rsid w:val="008F0EA8"/>
    <w:rsid w:val="008F1BCA"/>
    <w:rsid w:val="008F2AC4"/>
    <w:rsid w:val="008F31A7"/>
    <w:rsid w:val="008F321E"/>
    <w:rsid w:val="008F34E2"/>
    <w:rsid w:val="008F3718"/>
    <w:rsid w:val="008F3719"/>
    <w:rsid w:val="008F4DFB"/>
    <w:rsid w:val="008F512D"/>
    <w:rsid w:val="008F5376"/>
    <w:rsid w:val="008F59FA"/>
    <w:rsid w:val="008F5FBD"/>
    <w:rsid w:val="008F6513"/>
    <w:rsid w:val="008F6782"/>
    <w:rsid w:val="008F68C6"/>
    <w:rsid w:val="008F6A23"/>
    <w:rsid w:val="008F6DB6"/>
    <w:rsid w:val="008F709C"/>
    <w:rsid w:val="008F7557"/>
    <w:rsid w:val="009007FB"/>
    <w:rsid w:val="00900839"/>
    <w:rsid w:val="00900D19"/>
    <w:rsid w:val="00901300"/>
    <w:rsid w:val="00901382"/>
    <w:rsid w:val="009027B8"/>
    <w:rsid w:val="009027E0"/>
    <w:rsid w:val="009031F8"/>
    <w:rsid w:val="00903355"/>
    <w:rsid w:val="009033D1"/>
    <w:rsid w:val="009036F4"/>
    <w:rsid w:val="00906158"/>
    <w:rsid w:val="009066A3"/>
    <w:rsid w:val="00906C98"/>
    <w:rsid w:val="00906D0D"/>
    <w:rsid w:val="00906DCC"/>
    <w:rsid w:val="00906F29"/>
    <w:rsid w:val="00907169"/>
    <w:rsid w:val="00907826"/>
    <w:rsid w:val="00907B31"/>
    <w:rsid w:val="00910A85"/>
    <w:rsid w:val="00911D8D"/>
    <w:rsid w:val="00912A22"/>
    <w:rsid w:val="00913C12"/>
    <w:rsid w:val="00914460"/>
    <w:rsid w:val="009144BC"/>
    <w:rsid w:val="00914C1F"/>
    <w:rsid w:val="00915202"/>
    <w:rsid w:val="009153CA"/>
    <w:rsid w:val="00915FE0"/>
    <w:rsid w:val="00916441"/>
    <w:rsid w:val="0091645D"/>
    <w:rsid w:val="00916B3D"/>
    <w:rsid w:val="00916D3D"/>
    <w:rsid w:val="00916EC2"/>
    <w:rsid w:val="009178C0"/>
    <w:rsid w:val="00917EC4"/>
    <w:rsid w:val="009201BF"/>
    <w:rsid w:val="00920395"/>
    <w:rsid w:val="00920674"/>
    <w:rsid w:val="009209EB"/>
    <w:rsid w:val="00920EB0"/>
    <w:rsid w:val="00921894"/>
    <w:rsid w:val="00921A90"/>
    <w:rsid w:val="009225C7"/>
    <w:rsid w:val="00922687"/>
    <w:rsid w:val="009228BF"/>
    <w:rsid w:val="00922C77"/>
    <w:rsid w:val="00922D4B"/>
    <w:rsid w:val="00923215"/>
    <w:rsid w:val="00923239"/>
    <w:rsid w:val="0092342B"/>
    <w:rsid w:val="00923636"/>
    <w:rsid w:val="009246F0"/>
    <w:rsid w:val="00924B80"/>
    <w:rsid w:val="009250A0"/>
    <w:rsid w:val="00927BF7"/>
    <w:rsid w:val="00927D16"/>
    <w:rsid w:val="009308E4"/>
    <w:rsid w:val="00930924"/>
    <w:rsid w:val="00930C0A"/>
    <w:rsid w:val="00930C90"/>
    <w:rsid w:val="0093157E"/>
    <w:rsid w:val="00931728"/>
    <w:rsid w:val="00931BCD"/>
    <w:rsid w:val="00931C3D"/>
    <w:rsid w:val="00931DFE"/>
    <w:rsid w:val="00931FBF"/>
    <w:rsid w:val="00932CC8"/>
    <w:rsid w:val="00932DD3"/>
    <w:rsid w:val="0093393D"/>
    <w:rsid w:val="00933D1E"/>
    <w:rsid w:val="00934616"/>
    <w:rsid w:val="00934745"/>
    <w:rsid w:val="00934E58"/>
    <w:rsid w:val="00935B50"/>
    <w:rsid w:val="00935EF0"/>
    <w:rsid w:val="00936A98"/>
    <w:rsid w:val="00936F91"/>
    <w:rsid w:val="00936FFE"/>
    <w:rsid w:val="00937107"/>
    <w:rsid w:val="00937901"/>
    <w:rsid w:val="009408D1"/>
    <w:rsid w:val="00940B5C"/>
    <w:rsid w:val="00941B60"/>
    <w:rsid w:val="0094224A"/>
    <w:rsid w:val="00943077"/>
    <w:rsid w:val="00943288"/>
    <w:rsid w:val="00943D19"/>
    <w:rsid w:val="00943E5B"/>
    <w:rsid w:val="0094478A"/>
    <w:rsid w:val="00944E73"/>
    <w:rsid w:val="0094528A"/>
    <w:rsid w:val="0094582D"/>
    <w:rsid w:val="00945955"/>
    <w:rsid w:val="00945C4D"/>
    <w:rsid w:val="009460F1"/>
    <w:rsid w:val="00946197"/>
    <w:rsid w:val="00950272"/>
    <w:rsid w:val="009505B4"/>
    <w:rsid w:val="0095095E"/>
    <w:rsid w:val="009509CD"/>
    <w:rsid w:val="00951F7E"/>
    <w:rsid w:val="00952515"/>
    <w:rsid w:val="00952CDE"/>
    <w:rsid w:val="009537DC"/>
    <w:rsid w:val="009547DF"/>
    <w:rsid w:val="00954EAC"/>
    <w:rsid w:val="00955454"/>
    <w:rsid w:val="009557D2"/>
    <w:rsid w:val="009561E5"/>
    <w:rsid w:val="00956CDA"/>
    <w:rsid w:val="009573ED"/>
    <w:rsid w:val="00957AD2"/>
    <w:rsid w:val="00961486"/>
    <w:rsid w:val="00961E0E"/>
    <w:rsid w:val="009624BC"/>
    <w:rsid w:val="00963241"/>
    <w:rsid w:val="009635FB"/>
    <w:rsid w:val="009640D5"/>
    <w:rsid w:val="00964D7B"/>
    <w:rsid w:val="0096620F"/>
    <w:rsid w:val="0096653D"/>
    <w:rsid w:val="00966EBD"/>
    <w:rsid w:val="00966FB7"/>
    <w:rsid w:val="00971365"/>
    <w:rsid w:val="0097154B"/>
    <w:rsid w:val="00972367"/>
    <w:rsid w:val="00972984"/>
    <w:rsid w:val="00974372"/>
    <w:rsid w:val="00974A2A"/>
    <w:rsid w:val="00974C0D"/>
    <w:rsid w:val="00974ED3"/>
    <w:rsid w:val="00975D89"/>
    <w:rsid w:val="00975F33"/>
    <w:rsid w:val="00975F91"/>
    <w:rsid w:val="0097679F"/>
    <w:rsid w:val="00976896"/>
    <w:rsid w:val="00976C4A"/>
    <w:rsid w:val="00976E8A"/>
    <w:rsid w:val="0097776B"/>
    <w:rsid w:val="00980154"/>
    <w:rsid w:val="0098054D"/>
    <w:rsid w:val="00981857"/>
    <w:rsid w:val="00983338"/>
    <w:rsid w:val="00984DFA"/>
    <w:rsid w:val="00984F60"/>
    <w:rsid w:val="0098565D"/>
    <w:rsid w:val="00986294"/>
    <w:rsid w:val="00986456"/>
    <w:rsid w:val="0098662B"/>
    <w:rsid w:val="00987149"/>
    <w:rsid w:val="00990025"/>
    <w:rsid w:val="0099103C"/>
    <w:rsid w:val="00991549"/>
    <w:rsid w:val="00991FB7"/>
    <w:rsid w:val="009920A9"/>
    <w:rsid w:val="00993361"/>
    <w:rsid w:val="00993CD3"/>
    <w:rsid w:val="009950C1"/>
    <w:rsid w:val="00995877"/>
    <w:rsid w:val="00996547"/>
    <w:rsid w:val="00997A0F"/>
    <w:rsid w:val="009A0045"/>
    <w:rsid w:val="009A02B1"/>
    <w:rsid w:val="009A03AF"/>
    <w:rsid w:val="009A0CE6"/>
    <w:rsid w:val="009A1487"/>
    <w:rsid w:val="009A192C"/>
    <w:rsid w:val="009A3743"/>
    <w:rsid w:val="009A46DA"/>
    <w:rsid w:val="009A5295"/>
    <w:rsid w:val="009A5385"/>
    <w:rsid w:val="009A5D82"/>
    <w:rsid w:val="009A617F"/>
    <w:rsid w:val="009A66B5"/>
    <w:rsid w:val="009B13CE"/>
    <w:rsid w:val="009B174E"/>
    <w:rsid w:val="009B2049"/>
    <w:rsid w:val="009B3534"/>
    <w:rsid w:val="009B35A9"/>
    <w:rsid w:val="009B3874"/>
    <w:rsid w:val="009B3884"/>
    <w:rsid w:val="009B42FF"/>
    <w:rsid w:val="009B555C"/>
    <w:rsid w:val="009B590C"/>
    <w:rsid w:val="009B59C9"/>
    <w:rsid w:val="009B5CFE"/>
    <w:rsid w:val="009B6A63"/>
    <w:rsid w:val="009B6CA7"/>
    <w:rsid w:val="009B7167"/>
    <w:rsid w:val="009B7AB9"/>
    <w:rsid w:val="009B7C4E"/>
    <w:rsid w:val="009B7D39"/>
    <w:rsid w:val="009C05DB"/>
    <w:rsid w:val="009C0A6F"/>
    <w:rsid w:val="009C0EF4"/>
    <w:rsid w:val="009C1553"/>
    <w:rsid w:val="009C2812"/>
    <w:rsid w:val="009C2C5C"/>
    <w:rsid w:val="009C3953"/>
    <w:rsid w:val="009C41E2"/>
    <w:rsid w:val="009C4AFD"/>
    <w:rsid w:val="009C50E9"/>
    <w:rsid w:val="009C5156"/>
    <w:rsid w:val="009C5AFE"/>
    <w:rsid w:val="009C5EB8"/>
    <w:rsid w:val="009C6B49"/>
    <w:rsid w:val="009C6B4B"/>
    <w:rsid w:val="009C7045"/>
    <w:rsid w:val="009D1358"/>
    <w:rsid w:val="009D2376"/>
    <w:rsid w:val="009D23D5"/>
    <w:rsid w:val="009D246F"/>
    <w:rsid w:val="009D29EF"/>
    <w:rsid w:val="009D37F1"/>
    <w:rsid w:val="009D3938"/>
    <w:rsid w:val="009D53E7"/>
    <w:rsid w:val="009D590A"/>
    <w:rsid w:val="009D5C30"/>
    <w:rsid w:val="009D6A75"/>
    <w:rsid w:val="009D71DD"/>
    <w:rsid w:val="009D7DCD"/>
    <w:rsid w:val="009E05D6"/>
    <w:rsid w:val="009E0B74"/>
    <w:rsid w:val="009E15A8"/>
    <w:rsid w:val="009E2270"/>
    <w:rsid w:val="009E3707"/>
    <w:rsid w:val="009E4002"/>
    <w:rsid w:val="009E413F"/>
    <w:rsid w:val="009E4728"/>
    <w:rsid w:val="009E4B7F"/>
    <w:rsid w:val="009E4F7D"/>
    <w:rsid w:val="009E5365"/>
    <w:rsid w:val="009E56A2"/>
    <w:rsid w:val="009E6899"/>
    <w:rsid w:val="009E74A0"/>
    <w:rsid w:val="009E77BF"/>
    <w:rsid w:val="009E7D36"/>
    <w:rsid w:val="009F0291"/>
    <w:rsid w:val="009F0C5E"/>
    <w:rsid w:val="009F11D4"/>
    <w:rsid w:val="009F1257"/>
    <w:rsid w:val="009F12D6"/>
    <w:rsid w:val="009F16C8"/>
    <w:rsid w:val="009F1D90"/>
    <w:rsid w:val="009F1F0F"/>
    <w:rsid w:val="009F28C5"/>
    <w:rsid w:val="009F2E23"/>
    <w:rsid w:val="009F3297"/>
    <w:rsid w:val="009F34FD"/>
    <w:rsid w:val="009F368D"/>
    <w:rsid w:val="009F394E"/>
    <w:rsid w:val="009F3A46"/>
    <w:rsid w:val="009F3D99"/>
    <w:rsid w:val="009F4ABF"/>
    <w:rsid w:val="009F511A"/>
    <w:rsid w:val="009F755A"/>
    <w:rsid w:val="00A00B56"/>
    <w:rsid w:val="00A00C78"/>
    <w:rsid w:val="00A01327"/>
    <w:rsid w:val="00A0172D"/>
    <w:rsid w:val="00A03735"/>
    <w:rsid w:val="00A03B37"/>
    <w:rsid w:val="00A03DC4"/>
    <w:rsid w:val="00A04733"/>
    <w:rsid w:val="00A04917"/>
    <w:rsid w:val="00A04EAE"/>
    <w:rsid w:val="00A0558C"/>
    <w:rsid w:val="00A069ED"/>
    <w:rsid w:val="00A07244"/>
    <w:rsid w:val="00A075E6"/>
    <w:rsid w:val="00A07D12"/>
    <w:rsid w:val="00A1007A"/>
    <w:rsid w:val="00A1052E"/>
    <w:rsid w:val="00A10B85"/>
    <w:rsid w:val="00A10BAB"/>
    <w:rsid w:val="00A11597"/>
    <w:rsid w:val="00A12BDB"/>
    <w:rsid w:val="00A12CFE"/>
    <w:rsid w:val="00A14A7B"/>
    <w:rsid w:val="00A15BFF"/>
    <w:rsid w:val="00A16111"/>
    <w:rsid w:val="00A16F8C"/>
    <w:rsid w:val="00A17923"/>
    <w:rsid w:val="00A20264"/>
    <w:rsid w:val="00A208E7"/>
    <w:rsid w:val="00A20F24"/>
    <w:rsid w:val="00A210A5"/>
    <w:rsid w:val="00A212E1"/>
    <w:rsid w:val="00A2190F"/>
    <w:rsid w:val="00A22211"/>
    <w:rsid w:val="00A22A78"/>
    <w:rsid w:val="00A23DFD"/>
    <w:rsid w:val="00A24490"/>
    <w:rsid w:val="00A24F74"/>
    <w:rsid w:val="00A250A8"/>
    <w:rsid w:val="00A25221"/>
    <w:rsid w:val="00A26245"/>
    <w:rsid w:val="00A263BB"/>
    <w:rsid w:val="00A2662B"/>
    <w:rsid w:val="00A2686C"/>
    <w:rsid w:val="00A27049"/>
    <w:rsid w:val="00A3006F"/>
    <w:rsid w:val="00A308AA"/>
    <w:rsid w:val="00A30D53"/>
    <w:rsid w:val="00A30F99"/>
    <w:rsid w:val="00A32557"/>
    <w:rsid w:val="00A33399"/>
    <w:rsid w:val="00A33CE1"/>
    <w:rsid w:val="00A344C3"/>
    <w:rsid w:val="00A34B19"/>
    <w:rsid w:val="00A36495"/>
    <w:rsid w:val="00A36604"/>
    <w:rsid w:val="00A366D9"/>
    <w:rsid w:val="00A368D8"/>
    <w:rsid w:val="00A37B0E"/>
    <w:rsid w:val="00A40A01"/>
    <w:rsid w:val="00A4155A"/>
    <w:rsid w:val="00A41987"/>
    <w:rsid w:val="00A41FE6"/>
    <w:rsid w:val="00A4234C"/>
    <w:rsid w:val="00A42514"/>
    <w:rsid w:val="00A427F9"/>
    <w:rsid w:val="00A4289C"/>
    <w:rsid w:val="00A43D56"/>
    <w:rsid w:val="00A44B04"/>
    <w:rsid w:val="00A44D1B"/>
    <w:rsid w:val="00A45352"/>
    <w:rsid w:val="00A45901"/>
    <w:rsid w:val="00A45CFE"/>
    <w:rsid w:val="00A46895"/>
    <w:rsid w:val="00A46C4F"/>
    <w:rsid w:val="00A50A6E"/>
    <w:rsid w:val="00A5119C"/>
    <w:rsid w:val="00A51475"/>
    <w:rsid w:val="00A51863"/>
    <w:rsid w:val="00A51989"/>
    <w:rsid w:val="00A51F46"/>
    <w:rsid w:val="00A52383"/>
    <w:rsid w:val="00A528C9"/>
    <w:rsid w:val="00A531A4"/>
    <w:rsid w:val="00A53B8A"/>
    <w:rsid w:val="00A54013"/>
    <w:rsid w:val="00A541E7"/>
    <w:rsid w:val="00A5441A"/>
    <w:rsid w:val="00A544CD"/>
    <w:rsid w:val="00A55217"/>
    <w:rsid w:val="00A555DF"/>
    <w:rsid w:val="00A55652"/>
    <w:rsid w:val="00A55A4E"/>
    <w:rsid w:val="00A55C49"/>
    <w:rsid w:val="00A563CF"/>
    <w:rsid w:val="00A5643F"/>
    <w:rsid w:val="00A61390"/>
    <w:rsid w:val="00A619E2"/>
    <w:rsid w:val="00A622C1"/>
    <w:rsid w:val="00A629E3"/>
    <w:rsid w:val="00A631D5"/>
    <w:rsid w:val="00A641DF"/>
    <w:rsid w:val="00A641F0"/>
    <w:rsid w:val="00A64A2B"/>
    <w:rsid w:val="00A6520F"/>
    <w:rsid w:val="00A6542F"/>
    <w:rsid w:val="00A66185"/>
    <w:rsid w:val="00A6666D"/>
    <w:rsid w:val="00A66B43"/>
    <w:rsid w:val="00A672DB"/>
    <w:rsid w:val="00A67875"/>
    <w:rsid w:val="00A70034"/>
    <w:rsid w:val="00A71245"/>
    <w:rsid w:val="00A713DA"/>
    <w:rsid w:val="00A71671"/>
    <w:rsid w:val="00A716F0"/>
    <w:rsid w:val="00A719ED"/>
    <w:rsid w:val="00A736A6"/>
    <w:rsid w:val="00A73BF4"/>
    <w:rsid w:val="00A73D39"/>
    <w:rsid w:val="00A74271"/>
    <w:rsid w:val="00A74850"/>
    <w:rsid w:val="00A74C87"/>
    <w:rsid w:val="00A75318"/>
    <w:rsid w:val="00A76314"/>
    <w:rsid w:val="00A771A1"/>
    <w:rsid w:val="00A778AA"/>
    <w:rsid w:val="00A77C28"/>
    <w:rsid w:val="00A8066F"/>
    <w:rsid w:val="00A80703"/>
    <w:rsid w:val="00A80A9C"/>
    <w:rsid w:val="00A81A25"/>
    <w:rsid w:val="00A83BA5"/>
    <w:rsid w:val="00A844E4"/>
    <w:rsid w:val="00A85039"/>
    <w:rsid w:val="00A85340"/>
    <w:rsid w:val="00A86214"/>
    <w:rsid w:val="00A862D2"/>
    <w:rsid w:val="00A86783"/>
    <w:rsid w:val="00A868A3"/>
    <w:rsid w:val="00A86E93"/>
    <w:rsid w:val="00A8769D"/>
    <w:rsid w:val="00A879B1"/>
    <w:rsid w:val="00A91498"/>
    <w:rsid w:val="00A925C5"/>
    <w:rsid w:val="00A92A12"/>
    <w:rsid w:val="00A937F8"/>
    <w:rsid w:val="00A93AE8"/>
    <w:rsid w:val="00A94039"/>
    <w:rsid w:val="00A951D0"/>
    <w:rsid w:val="00A95253"/>
    <w:rsid w:val="00A959A5"/>
    <w:rsid w:val="00A96C95"/>
    <w:rsid w:val="00A97199"/>
    <w:rsid w:val="00A97533"/>
    <w:rsid w:val="00AA032A"/>
    <w:rsid w:val="00AA0386"/>
    <w:rsid w:val="00AA0563"/>
    <w:rsid w:val="00AA120B"/>
    <w:rsid w:val="00AA13B2"/>
    <w:rsid w:val="00AA19E8"/>
    <w:rsid w:val="00AA30FD"/>
    <w:rsid w:val="00AA33D0"/>
    <w:rsid w:val="00AA3D5B"/>
    <w:rsid w:val="00AA4997"/>
    <w:rsid w:val="00AA51A8"/>
    <w:rsid w:val="00AA67EA"/>
    <w:rsid w:val="00AA6E7F"/>
    <w:rsid w:val="00AA7A5D"/>
    <w:rsid w:val="00AA7F78"/>
    <w:rsid w:val="00AB0382"/>
    <w:rsid w:val="00AB079D"/>
    <w:rsid w:val="00AB07CB"/>
    <w:rsid w:val="00AB0B15"/>
    <w:rsid w:val="00AB0BE5"/>
    <w:rsid w:val="00AB2620"/>
    <w:rsid w:val="00AB2973"/>
    <w:rsid w:val="00AB2986"/>
    <w:rsid w:val="00AB33B0"/>
    <w:rsid w:val="00AB36DB"/>
    <w:rsid w:val="00AB3AC0"/>
    <w:rsid w:val="00AB50BE"/>
    <w:rsid w:val="00AB68D6"/>
    <w:rsid w:val="00AB695D"/>
    <w:rsid w:val="00AB7775"/>
    <w:rsid w:val="00AB7DC8"/>
    <w:rsid w:val="00AC0D06"/>
    <w:rsid w:val="00AC0F74"/>
    <w:rsid w:val="00AC1718"/>
    <w:rsid w:val="00AC1B33"/>
    <w:rsid w:val="00AC2245"/>
    <w:rsid w:val="00AC277B"/>
    <w:rsid w:val="00AC27E5"/>
    <w:rsid w:val="00AC283A"/>
    <w:rsid w:val="00AC2D47"/>
    <w:rsid w:val="00AC35AC"/>
    <w:rsid w:val="00AC3814"/>
    <w:rsid w:val="00AC47A1"/>
    <w:rsid w:val="00AC536C"/>
    <w:rsid w:val="00AC5F9C"/>
    <w:rsid w:val="00AC714D"/>
    <w:rsid w:val="00AC722F"/>
    <w:rsid w:val="00AC72CE"/>
    <w:rsid w:val="00AC74CB"/>
    <w:rsid w:val="00AC7733"/>
    <w:rsid w:val="00AC7ABE"/>
    <w:rsid w:val="00AD0211"/>
    <w:rsid w:val="00AD02B8"/>
    <w:rsid w:val="00AD0B3A"/>
    <w:rsid w:val="00AD0CA6"/>
    <w:rsid w:val="00AD0D65"/>
    <w:rsid w:val="00AD11A6"/>
    <w:rsid w:val="00AD173B"/>
    <w:rsid w:val="00AD18B2"/>
    <w:rsid w:val="00AD1BDF"/>
    <w:rsid w:val="00AD3C5B"/>
    <w:rsid w:val="00AD3EBA"/>
    <w:rsid w:val="00AD4415"/>
    <w:rsid w:val="00AD5FAC"/>
    <w:rsid w:val="00AD6848"/>
    <w:rsid w:val="00AD7360"/>
    <w:rsid w:val="00AD7AF8"/>
    <w:rsid w:val="00AE0782"/>
    <w:rsid w:val="00AE0DD5"/>
    <w:rsid w:val="00AE1FC1"/>
    <w:rsid w:val="00AE2307"/>
    <w:rsid w:val="00AE3D24"/>
    <w:rsid w:val="00AE3F75"/>
    <w:rsid w:val="00AE4155"/>
    <w:rsid w:val="00AE5FD9"/>
    <w:rsid w:val="00AE6755"/>
    <w:rsid w:val="00AE729B"/>
    <w:rsid w:val="00AF140F"/>
    <w:rsid w:val="00AF17D2"/>
    <w:rsid w:val="00AF49E1"/>
    <w:rsid w:val="00AF5016"/>
    <w:rsid w:val="00AF510E"/>
    <w:rsid w:val="00AF5CF2"/>
    <w:rsid w:val="00AF64F1"/>
    <w:rsid w:val="00AF742F"/>
    <w:rsid w:val="00AF76B3"/>
    <w:rsid w:val="00B006BC"/>
    <w:rsid w:val="00B0183A"/>
    <w:rsid w:val="00B01AFA"/>
    <w:rsid w:val="00B01B8A"/>
    <w:rsid w:val="00B01BA1"/>
    <w:rsid w:val="00B02368"/>
    <w:rsid w:val="00B02FAB"/>
    <w:rsid w:val="00B03015"/>
    <w:rsid w:val="00B03F86"/>
    <w:rsid w:val="00B0469B"/>
    <w:rsid w:val="00B0486B"/>
    <w:rsid w:val="00B04892"/>
    <w:rsid w:val="00B05651"/>
    <w:rsid w:val="00B05C7A"/>
    <w:rsid w:val="00B0612C"/>
    <w:rsid w:val="00B0654F"/>
    <w:rsid w:val="00B06DD1"/>
    <w:rsid w:val="00B109A3"/>
    <w:rsid w:val="00B134C9"/>
    <w:rsid w:val="00B1364F"/>
    <w:rsid w:val="00B13694"/>
    <w:rsid w:val="00B13925"/>
    <w:rsid w:val="00B13C4F"/>
    <w:rsid w:val="00B13D33"/>
    <w:rsid w:val="00B13F57"/>
    <w:rsid w:val="00B14690"/>
    <w:rsid w:val="00B1499D"/>
    <w:rsid w:val="00B149DF"/>
    <w:rsid w:val="00B14F72"/>
    <w:rsid w:val="00B16049"/>
    <w:rsid w:val="00B1650E"/>
    <w:rsid w:val="00B16CB4"/>
    <w:rsid w:val="00B16CD1"/>
    <w:rsid w:val="00B16FA3"/>
    <w:rsid w:val="00B17420"/>
    <w:rsid w:val="00B17621"/>
    <w:rsid w:val="00B17E02"/>
    <w:rsid w:val="00B20CC5"/>
    <w:rsid w:val="00B21920"/>
    <w:rsid w:val="00B21D7E"/>
    <w:rsid w:val="00B2273B"/>
    <w:rsid w:val="00B2273E"/>
    <w:rsid w:val="00B24CDF"/>
    <w:rsid w:val="00B24DC5"/>
    <w:rsid w:val="00B24E05"/>
    <w:rsid w:val="00B25344"/>
    <w:rsid w:val="00B25B82"/>
    <w:rsid w:val="00B25EC6"/>
    <w:rsid w:val="00B26DB9"/>
    <w:rsid w:val="00B27302"/>
    <w:rsid w:val="00B27AA8"/>
    <w:rsid w:val="00B302E7"/>
    <w:rsid w:val="00B31235"/>
    <w:rsid w:val="00B31AF1"/>
    <w:rsid w:val="00B327F7"/>
    <w:rsid w:val="00B34577"/>
    <w:rsid w:val="00B3471D"/>
    <w:rsid w:val="00B348CC"/>
    <w:rsid w:val="00B34939"/>
    <w:rsid w:val="00B34D1D"/>
    <w:rsid w:val="00B35736"/>
    <w:rsid w:val="00B3600B"/>
    <w:rsid w:val="00B36F64"/>
    <w:rsid w:val="00B4046D"/>
    <w:rsid w:val="00B40E51"/>
    <w:rsid w:val="00B42F1A"/>
    <w:rsid w:val="00B440D2"/>
    <w:rsid w:val="00B44658"/>
    <w:rsid w:val="00B447BF"/>
    <w:rsid w:val="00B44B69"/>
    <w:rsid w:val="00B44F46"/>
    <w:rsid w:val="00B451FA"/>
    <w:rsid w:val="00B45EAC"/>
    <w:rsid w:val="00B4627D"/>
    <w:rsid w:val="00B469ED"/>
    <w:rsid w:val="00B46FE8"/>
    <w:rsid w:val="00B470C9"/>
    <w:rsid w:val="00B47887"/>
    <w:rsid w:val="00B47A5C"/>
    <w:rsid w:val="00B5053F"/>
    <w:rsid w:val="00B526D1"/>
    <w:rsid w:val="00B530D2"/>
    <w:rsid w:val="00B53EED"/>
    <w:rsid w:val="00B55401"/>
    <w:rsid w:val="00B565E0"/>
    <w:rsid w:val="00B577A9"/>
    <w:rsid w:val="00B60176"/>
    <w:rsid w:val="00B61793"/>
    <w:rsid w:val="00B623B8"/>
    <w:rsid w:val="00B63CCE"/>
    <w:rsid w:val="00B641C2"/>
    <w:rsid w:val="00B641F4"/>
    <w:rsid w:val="00B64494"/>
    <w:rsid w:val="00B6527C"/>
    <w:rsid w:val="00B658A6"/>
    <w:rsid w:val="00B66210"/>
    <w:rsid w:val="00B66606"/>
    <w:rsid w:val="00B667BC"/>
    <w:rsid w:val="00B66F2B"/>
    <w:rsid w:val="00B67120"/>
    <w:rsid w:val="00B67DB6"/>
    <w:rsid w:val="00B701C2"/>
    <w:rsid w:val="00B70E62"/>
    <w:rsid w:val="00B70E9E"/>
    <w:rsid w:val="00B710B2"/>
    <w:rsid w:val="00B7159A"/>
    <w:rsid w:val="00B7232B"/>
    <w:rsid w:val="00B72816"/>
    <w:rsid w:val="00B72C8D"/>
    <w:rsid w:val="00B73139"/>
    <w:rsid w:val="00B73508"/>
    <w:rsid w:val="00B73A57"/>
    <w:rsid w:val="00B74070"/>
    <w:rsid w:val="00B74877"/>
    <w:rsid w:val="00B75246"/>
    <w:rsid w:val="00B75365"/>
    <w:rsid w:val="00B7685C"/>
    <w:rsid w:val="00B76BB9"/>
    <w:rsid w:val="00B76EA2"/>
    <w:rsid w:val="00B77063"/>
    <w:rsid w:val="00B77286"/>
    <w:rsid w:val="00B80057"/>
    <w:rsid w:val="00B809A8"/>
    <w:rsid w:val="00B80DF4"/>
    <w:rsid w:val="00B82459"/>
    <w:rsid w:val="00B82ECD"/>
    <w:rsid w:val="00B8380A"/>
    <w:rsid w:val="00B8458C"/>
    <w:rsid w:val="00B8481A"/>
    <w:rsid w:val="00B848E9"/>
    <w:rsid w:val="00B84D64"/>
    <w:rsid w:val="00B84EFF"/>
    <w:rsid w:val="00B85678"/>
    <w:rsid w:val="00B8631C"/>
    <w:rsid w:val="00B863E3"/>
    <w:rsid w:val="00B86758"/>
    <w:rsid w:val="00B868BA"/>
    <w:rsid w:val="00B86B90"/>
    <w:rsid w:val="00B87020"/>
    <w:rsid w:val="00B87135"/>
    <w:rsid w:val="00B903FD"/>
    <w:rsid w:val="00B905AC"/>
    <w:rsid w:val="00B909A8"/>
    <w:rsid w:val="00B91305"/>
    <w:rsid w:val="00B9261F"/>
    <w:rsid w:val="00B93B9E"/>
    <w:rsid w:val="00B93D9F"/>
    <w:rsid w:val="00B940AF"/>
    <w:rsid w:val="00B9447D"/>
    <w:rsid w:val="00B94B6A"/>
    <w:rsid w:val="00B94C70"/>
    <w:rsid w:val="00B952F8"/>
    <w:rsid w:val="00B9530C"/>
    <w:rsid w:val="00B95398"/>
    <w:rsid w:val="00B95485"/>
    <w:rsid w:val="00B95DFA"/>
    <w:rsid w:val="00B96AB6"/>
    <w:rsid w:val="00B96ADE"/>
    <w:rsid w:val="00B96EA9"/>
    <w:rsid w:val="00B979CE"/>
    <w:rsid w:val="00BA0836"/>
    <w:rsid w:val="00BA0EDD"/>
    <w:rsid w:val="00BA186B"/>
    <w:rsid w:val="00BA2439"/>
    <w:rsid w:val="00BA2A69"/>
    <w:rsid w:val="00BA3384"/>
    <w:rsid w:val="00BA370D"/>
    <w:rsid w:val="00BA37ED"/>
    <w:rsid w:val="00BA39CC"/>
    <w:rsid w:val="00BA3E2F"/>
    <w:rsid w:val="00BA4093"/>
    <w:rsid w:val="00BA464D"/>
    <w:rsid w:val="00BA569A"/>
    <w:rsid w:val="00BA56AC"/>
    <w:rsid w:val="00BA5DD4"/>
    <w:rsid w:val="00BA67E4"/>
    <w:rsid w:val="00BB0709"/>
    <w:rsid w:val="00BB07B6"/>
    <w:rsid w:val="00BB1116"/>
    <w:rsid w:val="00BB1232"/>
    <w:rsid w:val="00BB1415"/>
    <w:rsid w:val="00BB1CE0"/>
    <w:rsid w:val="00BB23F7"/>
    <w:rsid w:val="00BB3FF4"/>
    <w:rsid w:val="00BB423A"/>
    <w:rsid w:val="00BB4330"/>
    <w:rsid w:val="00BB44EE"/>
    <w:rsid w:val="00BB54F3"/>
    <w:rsid w:val="00BB5D39"/>
    <w:rsid w:val="00BB6387"/>
    <w:rsid w:val="00BB745A"/>
    <w:rsid w:val="00BB776F"/>
    <w:rsid w:val="00BC05BB"/>
    <w:rsid w:val="00BC0AD8"/>
    <w:rsid w:val="00BC1313"/>
    <w:rsid w:val="00BC183F"/>
    <w:rsid w:val="00BC26AF"/>
    <w:rsid w:val="00BC28BB"/>
    <w:rsid w:val="00BC3041"/>
    <w:rsid w:val="00BC33F1"/>
    <w:rsid w:val="00BC4457"/>
    <w:rsid w:val="00BC521C"/>
    <w:rsid w:val="00BC5FF6"/>
    <w:rsid w:val="00BC6065"/>
    <w:rsid w:val="00BC73DB"/>
    <w:rsid w:val="00BD0B2B"/>
    <w:rsid w:val="00BD3058"/>
    <w:rsid w:val="00BD3C3C"/>
    <w:rsid w:val="00BD3F3B"/>
    <w:rsid w:val="00BD4081"/>
    <w:rsid w:val="00BD4229"/>
    <w:rsid w:val="00BD44A3"/>
    <w:rsid w:val="00BD6E4F"/>
    <w:rsid w:val="00BD6F93"/>
    <w:rsid w:val="00BD7247"/>
    <w:rsid w:val="00BD72B4"/>
    <w:rsid w:val="00BD7643"/>
    <w:rsid w:val="00BD76C3"/>
    <w:rsid w:val="00BD7808"/>
    <w:rsid w:val="00BD781F"/>
    <w:rsid w:val="00BD79A1"/>
    <w:rsid w:val="00BE0A09"/>
    <w:rsid w:val="00BE1513"/>
    <w:rsid w:val="00BE18C8"/>
    <w:rsid w:val="00BE1920"/>
    <w:rsid w:val="00BE212C"/>
    <w:rsid w:val="00BE2324"/>
    <w:rsid w:val="00BE266B"/>
    <w:rsid w:val="00BE28F1"/>
    <w:rsid w:val="00BE2A2E"/>
    <w:rsid w:val="00BE2F74"/>
    <w:rsid w:val="00BE355F"/>
    <w:rsid w:val="00BE412C"/>
    <w:rsid w:val="00BE414C"/>
    <w:rsid w:val="00BE4249"/>
    <w:rsid w:val="00BE4A8A"/>
    <w:rsid w:val="00BE644C"/>
    <w:rsid w:val="00BE6642"/>
    <w:rsid w:val="00BE70A2"/>
    <w:rsid w:val="00BE7738"/>
    <w:rsid w:val="00BE7BD2"/>
    <w:rsid w:val="00BE7BD6"/>
    <w:rsid w:val="00BF05E5"/>
    <w:rsid w:val="00BF2A1C"/>
    <w:rsid w:val="00BF309B"/>
    <w:rsid w:val="00BF3988"/>
    <w:rsid w:val="00BF47AF"/>
    <w:rsid w:val="00BF48C0"/>
    <w:rsid w:val="00BF516D"/>
    <w:rsid w:val="00BF7068"/>
    <w:rsid w:val="00BF7E29"/>
    <w:rsid w:val="00C002EF"/>
    <w:rsid w:val="00C00D1B"/>
    <w:rsid w:val="00C00F09"/>
    <w:rsid w:val="00C016D1"/>
    <w:rsid w:val="00C01BF9"/>
    <w:rsid w:val="00C01ED4"/>
    <w:rsid w:val="00C02600"/>
    <w:rsid w:val="00C0297B"/>
    <w:rsid w:val="00C02C62"/>
    <w:rsid w:val="00C03564"/>
    <w:rsid w:val="00C03AC9"/>
    <w:rsid w:val="00C0420E"/>
    <w:rsid w:val="00C045B5"/>
    <w:rsid w:val="00C04EF1"/>
    <w:rsid w:val="00C0717A"/>
    <w:rsid w:val="00C07EA5"/>
    <w:rsid w:val="00C104F6"/>
    <w:rsid w:val="00C10AA0"/>
    <w:rsid w:val="00C10FFE"/>
    <w:rsid w:val="00C11C96"/>
    <w:rsid w:val="00C11F39"/>
    <w:rsid w:val="00C1317C"/>
    <w:rsid w:val="00C142AB"/>
    <w:rsid w:val="00C14381"/>
    <w:rsid w:val="00C143EB"/>
    <w:rsid w:val="00C14533"/>
    <w:rsid w:val="00C14783"/>
    <w:rsid w:val="00C155B0"/>
    <w:rsid w:val="00C15671"/>
    <w:rsid w:val="00C15E44"/>
    <w:rsid w:val="00C15E5C"/>
    <w:rsid w:val="00C167AB"/>
    <w:rsid w:val="00C168FA"/>
    <w:rsid w:val="00C16DC6"/>
    <w:rsid w:val="00C20222"/>
    <w:rsid w:val="00C20852"/>
    <w:rsid w:val="00C21EB3"/>
    <w:rsid w:val="00C2560A"/>
    <w:rsid w:val="00C25AD0"/>
    <w:rsid w:val="00C25B46"/>
    <w:rsid w:val="00C25F17"/>
    <w:rsid w:val="00C309C6"/>
    <w:rsid w:val="00C30F67"/>
    <w:rsid w:val="00C31249"/>
    <w:rsid w:val="00C31795"/>
    <w:rsid w:val="00C3232A"/>
    <w:rsid w:val="00C323ED"/>
    <w:rsid w:val="00C324D7"/>
    <w:rsid w:val="00C32D19"/>
    <w:rsid w:val="00C33D88"/>
    <w:rsid w:val="00C35083"/>
    <w:rsid w:val="00C356D0"/>
    <w:rsid w:val="00C3588B"/>
    <w:rsid w:val="00C35A04"/>
    <w:rsid w:val="00C36829"/>
    <w:rsid w:val="00C36AC8"/>
    <w:rsid w:val="00C41318"/>
    <w:rsid w:val="00C41B80"/>
    <w:rsid w:val="00C42371"/>
    <w:rsid w:val="00C429E4"/>
    <w:rsid w:val="00C42FED"/>
    <w:rsid w:val="00C4302E"/>
    <w:rsid w:val="00C43B6D"/>
    <w:rsid w:val="00C43EE2"/>
    <w:rsid w:val="00C4406E"/>
    <w:rsid w:val="00C44215"/>
    <w:rsid w:val="00C44264"/>
    <w:rsid w:val="00C445B1"/>
    <w:rsid w:val="00C4523D"/>
    <w:rsid w:val="00C452E0"/>
    <w:rsid w:val="00C459B6"/>
    <w:rsid w:val="00C46DBA"/>
    <w:rsid w:val="00C4779D"/>
    <w:rsid w:val="00C47E03"/>
    <w:rsid w:val="00C50360"/>
    <w:rsid w:val="00C5048E"/>
    <w:rsid w:val="00C5162F"/>
    <w:rsid w:val="00C51C1B"/>
    <w:rsid w:val="00C53071"/>
    <w:rsid w:val="00C53613"/>
    <w:rsid w:val="00C54E91"/>
    <w:rsid w:val="00C55AE6"/>
    <w:rsid w:val="00C56779"/>
    <w:rsid w:val="00C56E7E"/>
    <w:rsid w:val="00C57875"/>
    <w:rsid w:val="00C57C00"/>
    <w:rsid w:val="00C6069D"/>
    <w:rsid w:val="00C60E12"/>
    <w:rsid w:val="00C60E57"/>
    <w:rsid w:val="00C612BC"/>
    <w:rsid w:val="00C618ED"/>
    <w:rsid w:val="00C61A83"/>
    <w:rsid w:val="00C62083"/>
    <w:rsid w:val="00C62DBF"/>
    <w:rsid w:val="00C63A55"/>
    <w:rsid w:val="00C64459"/>
    <w:rsid w:val="00C654A2"/>
    <w:rsid w:val="00C65F84"/>
    <w:rsid w:val="00C65FC4"/>
    <w:rsid w:val="00C6638E"/>
    <w:rsid w:val="00C66EA1"/>
    <w:rsid w:val="00C674BD"/>
    <w:rsid w:val="00C67616"/>
    <w:rsid w:val="00C67D1B"/>
    <w:rsid w:val="00C700E3"/>
    <w:rsid w:val="00C7208A"/>
    <w:rsid w:val="00C734D8"/>
    <w:rsid w:val="00C73D3E"/>
    <w:rsid w:val="00C74CCB"/>
    <w:rsid w:val="00C75BAB"/>
    <w:rsid w:val="00C75DBB"/>
    <w:rsid w:val="00C762B2"/>
    <w:rsid w:val="00C76484"/>
    <w:rsid w:val="00C76998"/>
    <w:rsid w:val="00C769B0"/>
    <w:rsid w:val="00C77086"/>
    <w:rsid w:val="00C77339"/>
    <w:rsid w:val="00C77521"/>
    <w:rsid w:val="00C77FD4"/>
    <w:rsid w:val="00C8049D"/>
    <w:rsid w:val="00C80A5E"/>
    <w:rsid w:val="00C80CD2"/>
    <w:rsid w:val="00C80E7E"/>
    <w:rsid w:val="00C81C20"/>
    <w:rsid w:val="00C81DDF"/>
    <w:rsid w:val="00C821F7"/>
    <w:rsid w:val="00C83166"/>
    <w:rsid w:val="00C832F3"/>
    <w:rsid w:val="00C840DF"/>
    <w:rsid w:val="00C8551C"/>
    <w:rsid w:val="00C85921"/>
    <w:rsid w:val="00C85BC8"/>
    <w:rsid w:val="00C86B70"/>
    <w:rsid w:val="00C877D4"/>
    <w:rsid w:val="00C87AE0"/>
    <w:rsid w:val="00C90E39"/>
    <w:rsid w:val="00C91DB8"/>
    <w:rsid w:val="00C9242B"/>
    <w:rsid w:val="00C92AF4"/>
    <w:rsid w:val="00C93121"/>
    <w:rsid w:val="00C93325"/>
    <w:rsid w:val="00C9389A"/>
    <w:rsid w:val="00C93FE1"/>
    <w:rsid w:val="00C94234"/>
    <w:rsid w:val="00C947CF"/>
    <w:rsid w:val="00C94C51"/>
    <w:rsid w:val="00C968E6"/>
    <w:rsid w:val="00C970D6"/>
    <w:rsid w:val="00C9760A"/>
    <w:rsid w:val="00C97739"/>
    <w:rsid w:val="00C9778C"/>
    <w:rsid w:val="00C97CD6"/>
    <w:rsid w:val="00C97FFD"/>
    <w:rsid w:val="00CA058C"/>
    <w:rsid w:val="00CA0BE8"/>
    <w:rsid w:val="00CA1196"/>
    <w:rsid w:val="00CA1731"/>
    <w:rsid w:val="00CA2AD3"/>
    <w:rsid w:val="00CA2AD8"/>
    <w:rsid w:val="00CA2D5F"/>
    <w:rsid w:val="00CA329E"/>
    <w:rsid w:val="00CA3308"/>
    <w:rsid w:val="00CA4051"/>
    <w:rsid w:val="00CA51F8"/>
    <w:rsid w:val="00CA5DA1"/>
    <w:rsid w:val="00CA5F7C"/>
    <w:rsid w:val="00CA6972"/>
    <w:rsid w:val="00CA6CFE"/>
    <w:rsid w:val="00CA742C"/>
    <w:rsid w:val="00CA77CF"/>
    <w:rsid w:val="00CA7E36"/>
    <w:rsid w:val="00CB0D03"/>
    <w:rsid w:val="00CB2073"/>
    <w:rsid w:val="00CB275C"/>
    <w:rsid w:val="00CB29AC"/>
    <w:rsid w:val="00CB436F"/>
    <w:rsid w:val="00CB4AE1"/>
    <w:rsid w:val="00CB5BC9"/>
    <w:rsid w:val="00CB5C66"/>
    <w:rsid w:val="00CB6FEA"/>
    <w:rsid w:val="00CB70AF"/>
    <w:rsid w:val="00CB79E0"/>
    <w:rsid w:val="00CB7A96"/>
    <w:rsid w:val="00CB7D1F"/>
    <w:rsid w:val="00CC017F"/>
    <w:rsid w:val="00CC0194"/>
    <w:rsid w:val="00CC0289"/>
    <w:rsid w:val="00CC02F0"/>
    <w:rsid w:val="00CC09C3"/>
    <w:rsid w:val="00CC158A"/>
    <w:rsid w:val="00CC2215"/>
    <w:rsid w:val="00CC25BD"/>
    <w:rsid w:val="00CC25C0"/>
    <w:rsid w:val="00CC2A5E"/>
    <w:rsid w:val="00CC4B44"/>
    <w:rsid w:val="00CC502A"/>
    <w:rsid w:val="00CC650F"/>
    <w:rsid w:val="00CC78AA"/>
    <w:rsid w:val="00CC7D35"/>
    <w:rsid w:val="00CD1589"/>
    <w:rsid w:val="00CD1EA8"/>
    <w:rsid w:val="00CD2136"/>
    <w:rsid w:val="00CD23DF"/>
    <w:rsid w:val="00CD3E5D"/>
    <w:rsid w:val="00CD4341"/>
    <w:rsid w:val="00CD496A"/>
    <w:rsid w:val="00CD5620"/>
    <w:rsid w:val="00CD60A4"/>
    <w:rsid w:val="00CD6567"/>
    <w:rsid w:val="00CD6E9F"/>
    <w:rsid w:val="00CD70AD"/>
    <w:rsid w:val="00CD76A7"/>
    <w:rsid w:val="00CD7F6D"/>
    <w:rsid w:val="00CE0083"/>
    <w:rsid w:val="00CE00E1"/>
    <w:rsid w:val="00CE0933"/>
    <w:rsid w:val="00CE0BC6"/>
    <w:rsid w:val="00CE0F71"/>
    <w:rsid w:val="00CE1F51"/>
    <w:rsid w:val="00CE2173"/>
    <w:rsid w:val="00CE2D75"/>
    <w:rsid w:val="00CE3071"/>
    <w:rsid w:val="00CE33A9"/>
    <w:rsid w:val="00CE341B"/>
    <w:rsid w:val="00CE4EE8"/>
    <w:rsid w:val="00CE4F0A"/>
    <w:rsid w:val="00CE5055"/>
    <w:rsid w:val="00CE5165"/>
    <w:rsid w:val="00CE59E1"/>
    <w:rsid w:val="00CE5AF3"/>
    <w:rsid w:val="00CE7470"/>
    <w:rsid w:val="00CE7820"/>
    <w:rsid w:val="00CE7A5D"/>
    <w:rsid w:val="00CF0367"/>
    <w:rsid w:val="00CF06B0"/>
    <w:rsid w:val="00CF09DB"/>
    <w:rsid w:val="00CF0FB0"/>
    <w:rsid w:val="00CF1421"/>
    <w:rsid w:val="00CF14EC"/>
    <w:rsid w:val="00CF1662"/>
    <w:rsid w:val="00CF1D4E"/>
    <w:rsid w:val="00CF22ED"/>
    <w:rsid w:val="00CF2616"/>
    <w:rsid w:val="00CF3053"/>
    <w:rsid w:val="00CF311C"/>
    <w:rsid w:val="00CF4968"/>
    <w:rsid w:val="00CF4A8E"/>
    <w:rsid w:val="00CF4BCC"/>
    <w:rsid w:val="00CF589B"/>
    <w:rsid w:val="00CF6A5D"/>
    <w:rsid w:val="00CF6AA6"/>
    <w:rsid w:val="00CF702F"/>
    <w:rsid w:val="00CF708E"/>
    <w:rsid w:val="00CF73FD"/>
    <w:rsid w:val="00CF77F6"/>
    <w:rsid w:val="00CF7F32"/>
    <w:rsid w:val="00D0061A"/>
    <w:rsid w:val="00D00D8B"/>
    <w:rsid w:val="00D00F6F"/>
    <w:rsid w:val="00D01BA7"/>
    <w:rsid w:val="00D020C6"/>
    <w:rsid w:val="00D024F6"/>
    <w:rsid w:val="00D034A1"/>
    <w:rsid w:val="00D0389D"/>
    <w:rsid w:val="00D03AEE"/>
    <w:rsid w:val="00D04230"/>
    <w:rsid w:val="00D04838"/>
    <w:rsid w:val="00D049A7"/>
    <w:rsid w:val="00D04A94"/>
    <w:rsid w:val="00D04B4C"/>
    <w:rsid w:val="00D04D4C"/>
    <w:rsid w:val="00D05262"/>
    <w:rsid w:val="00D0538B"/>
    <w:rsid w:val="00D05920"/>
    <w:rsid w:val="00D05F87"/>
    <w:rsid w:val="00D07193"/>
    <w:rsid w:val="00D078ED"/>
    <w:rsid w:val="00D10990"/>
    <w:rsid w:val="00D10E74"/>
    <w:rsid w:val="00D10F44"/>
    <w:rsid w:val="00D110C4"/>
    <w:rsid w:val="00D111AB"/>
    <w:rsid w:val="00D11305"/>
    <w:rsid w:val="00D115E4"/>
    <w:rsid w:val="00D127C6"/>
    <w:rsid w:val="00D12919"/>
    <w:rsid w:val="00D12996"/>
    <w:rsid w:val="00D12FD9"/>
    <w:rsid w:val="00D1338F"/>
    <w:rsid w:val="00D138C5"/>
    <w:rsid w:val="00D13A6B"/>
    <w:rsid w:val="00D1402E"/>
    <w:rsid w:val="00D14055"/>
    <w:rsid w:val="00D142B0"/>
    <w:rsid w:val="00D150D2"/>
    <w:rsid w:val="00D16A0C"/>
    <w:rsid w:val="00D17702"/>
    <w:rsid w:val="00D21A30"/>
    <w:rsid w:val="00D21FE0"/>
    <w:rsid w:val="00D22BF9"/>
    <w:rsid w:val="00D231F7"/>
    <w:rsid w:val="00D2324A"/>
    <w:rsid w:val="00D23AB8"/>
    <w:rsid w:val="00D23D46"/>
    <w:rsid w:val="00D24633"/>
    <w:rsid w:val="00D24807"/>
    <w:rsid w:val="00D254C0"/>
    <w:rsid w:val="00D26B6A"/>
    <w:rsid w:val="00D26FDF"/>
    <w:rsid w:val="00D30799"/>
    <w:rsid w:val="00D30EA2"/>
    <w:rsid w:val="00D317A9"/>
    <w:rsid w:val="00D31ACC"/>
    <w:rsid w:val="00D31EA2"/>
    <w:rsid w:val="00D32B5D"/>
    <w:rsid w:val="00D3329B"/>
    <w:rsid w:val="00D339F2"/>
    <w:rsid w:val="00D3419D"/>
    <w:rsid w:val="00D349DA"/>
    <w:rsid w:val="00D34E59"/>
    <w:rsid w:val="00D34ED2"/>
    <w:rsid w:val="00D35153"/>
    <w:rsid w:val="00D353E2"/>
    <w:rsid w:val="00D35579"/>
    <w:rsid w:val="00D355FA"/>
    <w:rsid w:val="00D36448"/>
    <w:rsid w:val="00D365C9"/>
    <w:rsid w:val="00D36A80"/>
    <w:rsid w:val="00D36DA5"/>
    <w:rsid w:val="00D36E40"/>
    <w:rsid w:val="00D370DB"/>
    <w:rsid w:val="00D3766E"/>
    <w:rsid w:val="00D37BC8"/>
    <w:rsid w:val="00D37FEE"/>
    <w:rsid w:val="00D40E9C"/>
    <w:rsid w:val="00D41D19"/>
    <w:rsid w:val="00D4239F"/>
    <w:rsid w:val="00D4309E"/>
    <w:rsid w:val="00D43B9A"/>
    <w:rsid w:val="00D441B4"/>
    <w:rsid w:val="00D4425D"/>
    <w:rsid w:val="00D4426B"/>
    <w:rsid w:val="00D4445A"/>
    <w:rsid w:val="00D44CB8"/>
    <w:rsid w:val="00D456A2"/>
    <w:rsid w:val="00D46AE4"/>
    <w:rsid w:val="00D4792E"/>
    <w:rsid w:val="00D50F48"/>
    <w:rsid w:val="00D519B2"/>
    <w:rsid w:val="00D51CFA"/>
    <w:rsid w:val="00D524DE"/>
    <w:rsid w:val="00D53635"/>
    <w:rsid w:val="00D53E8A"/>
    <w:rsid w:val="00D54C7B"/>
    <w:rsid w:val="00D551ED"/>
    <w:rsid w:val="00D55249"/>
    <w:rsid w:val="00D56066"/>
    <w:rsid w:val="00D56C27"/>
    <w:rsid w:val="00D6076D"/>
    <w:rsid w:val="00D607AE"/>
    <w:rsid w:val="00D608FC"/>
    <w:rsid w:val="00D60D6C"/>
    <w:rsid w:val="00D6196C"/>
    <w:rsid w:val="00D61B6C"/>
    <w:rsid w:val="00D6271A"/>
    <w:rsid w:val="00D62F64"/>
    <w:rsid w:val="00D63858"/>
    <w:rsid w:val="00D6385E"/>
    <w:rsid w:val="00D63C90"/>
    <w:rsid w:val="00D645C7"/>
    <w:rsid w:val="00D6486B"/>
    <w:rsid w:val="00D64D8A"/>
    <w:rsid w:val="00D65387"/>
    <w:rsid w:val="00D65C88"/>
    <w:rsid w:val="00D65D6D"/>
    <w:rsid w:val="00D66B91"/>
    <w:rsid w:val="00D66D4D"/>
    <w:rsid w:val="00D67C0B"/>
    <w:rsid w:val="00D7083E"/>
    <w:rsid w:val="00D71264"/>
    <w:rsid w:val="00D71497"/>
    <w:rsid w:val="00D71DEA"/>
    <w:rsid w:val="00D71F39"/>
    <w:rsid w:val="00D72C80"/>
    <w:rsid w:val="00D74373"/>
    <w:rsid w:val="00D7478C"/>
    <w:rsid w:val="00D74848"/>
    <w:rsid w:val="00D7669A"/>
    <w:rsid w:val="00D7750E"/>
    <w:rsid w:val="00D77A96"/>
    <w:rsid w:val="00D80DBB"/>
    <w:rsid w:val="00D820D0"/>
    <w:rsid w:val="00D83601"/>
    <w:rsid w:val="00D838DC"/>
    <w:rsid w:val="00D84111"/>
    <w:rsid w:val="00D84A85"/>
    <w:rsid w:val="00D85911"/>
    <w:rsid w:val="00D85A90"/>
    <w:rsid w:val="00D85CE7"/>
    <w:rsid w:val="00D86885"/>
    <w:rsid w:val="00D86F2D"/>
    <w:rsid w:val="00D900A9"/>
    <w:rsid w:val="00D91269"/>
    <w:rsid w:val="00D91492"/>
    <w:rsid w:val="00D91BDE"/>
    <w:rsid w:val="00D92145"/>
    <w:rsid w:val="00D93012"/>
    <w:rsid w:val="00D930F6"/>
    <w:rsid w:val="00D9556C"/>
    <w:rsid w:val="00D96091"/>
    <w:rsid w:val="00D96880"/>
    <w:rsid w:val="00D969ED"/>
    <w:rsid w:val="00D97532"/>
    <w:rsid w:val="00D979AF"/>
    <w:rsid w:val="00DA09B9"/>
    <w:rsid w:val="00DA0A43"/>
    <w:rsid w:val="00DA1005"/>
    <w:rsid w:val="00DA18B4"/>
    <w:rsid w:val="00DA275B"/>
    <w:rsid w:val="00DA2834"/>
    <w:rsid w:val="00DA2B36"/>
    <w:rsid w:val="00DA304D"/>
    <w:rsid w:val="00DA316F"/>
    <w:rsid w:val="00DA3E4E"/>
    <w:rsid w:val="00DA48ED"/>
    <w:rsid w:val="00DA5686"/>
    <w:rsid w:val="00DA5D7C"/>
    <w:rsid w:val="00DA608E"/>
    <w:rsid w:val="00DA698C"/>
    <w:rsid w:val="00DA6E6C"/>
    <w:rsid w:val="00DA75A1"/>
    <w:rsid w:val="00DA78A9"/>
    <w:rsid w:val="00DB01D1"/>
    <w:rsid w:val="00DB0BF0"/>
    <w:rsid w:val="00DB0D31"/>
    <w:rsid w:val="00DB1A18"/>
    <w:rsid w:val="00DB1EA7"/>
    <w:rsid w:val="00DB294F"/>
    <w:rsid w:val="00DB2DF1"/>
    <w:rsid w:val="00DB338C"/>
    <w:rsid w:val="00DB43A1"/>
    <w:rsid w:val="00DB44A2"/>
    <w:rsid w:val="00DB45C2"/>
    <w:rsid w:val="00DB5130"/>
    <w:rsid w:val="00DB5345"/>
    <w:rsid w:val="00DB58A4"/>
    <w:rsid w:val="00DB600D"/>
    <w:rsid w:val="00DB79AC"/>
    <w:rsid w:val="00DC0867"/>
    <w:rsid w:val="00DC094F"/>
    <w:rsid w:val="00DC1289"/>
    <w:rsid w:val="00DC22D6"/>
    <w:rsid w:val="00DC2516"/>
    <w:rsid w:val="00DC3185"/>
    <w:rsid w:val="00DC37E9"/>
    <w:rsid w:val="00DC3804"/>
    <w:rsid w:val="00DC3AA9"/>
    <w:rsid w:val="00DC3DA4"/>
    <w:rsid w:val="00DC4A79"/>
    <w:rsid w:val="00DC59C0"/>
    <w:rsid w:val="00DC646A"/>
    <w:rsid w:val="00DC65D6"/>
    <w:rsid w:val="00DC6AF3"/>
    <w:rsid w:val="00DC72D2"/>
    <w:rsid w:val="00DC7EBD"/>
    <w:rsid w:val="00DD07EE"/>
    <w:rsid w:val="00DD127F"/>
    <w:rsid w:val="00DD13E6"/>
    <w:rsid w:val="00DD2B70"/>
    <w:rsid w:val="00DD3056"/>
    <w:rsid w:val="00DD464E"/>
    <w:rsid w:val="00DD7886"/>
    <w:rsid w:val="00DD7A75"/>
    <w:rsid w:val="00DE01D1"/>
    <w:rsid w:val="00DE07AC"/>
    <w:rsid w:val="00DE139C"/>
    <w:rsid w:val="00DE189D"/>
    <w:rsid w:val="00DE1A87"/>
    <w:rsid w:val="00DE22B4"/>
    <w:rsid w:val="00DE3585"/>
    <w:rsid w:val="00DE39D1"/>
    <w:rsid w:val="00DE3EDA"/>
    <w:rsid w:val="00DE466D"/>
    <w:rsid w:val="00DE4DF9"/>
    <w:rsid w:val="00DE5122"/>
    <w:rsid w:val="00DE7507"/>
    <w:rsid w:val="00DE75F9"/>
    <w:rsid w:val="00DE7B32"/>
    <w:rsid w:val="00DE7C96"/>
    <w:rsid w:val="00DE7EB6"/>
    <w:rsid w:val="00DE7F61"/>
    <w:rsid w:val="00DF0862"/>
    <w:rsid w:val="00DF0A7A"/>
    <w:rsid w:val="00DF0B41"/>
    <w:rsid w:val="00DF0F34"/>
    <w:rsid w:val="00DF1448"/>
    <w:rsid w:val="00DF24FB"/>
    <w:rsid w:val="00DF32F0"/>
    <w:rsid w:val="00DF3CCD"/>
    <w:rsid w:val="00DF4816"/>
    <w:rsid w:val="00DF48F3"/>
    <w:rsid w:val="00DF49CA"/>
    <w:rsid w:val="00DF4A7E"/>
    <w:rsid w:val="00DF559A"/>
    <w:rsid w:val="00DF5829"/>
    <w:rsid w:val="00DF6769"/>
    <w:rsid w:val="00DF6B11"/>
    <w:rsid w:val="00DF7372"/>
    <w:rsid w:val="00DF7E9C"/>
    <w:rsid w:val="00DF7F48"/>
    <w:rsid w:val="00E003B6"/>
    <w:rsid w:val="00E00492"/>
    <w:rsid w:val="00E00E9B"/>
    <w:rsid w:val="00E01376"/>
    <w:rsid w:val="00E01C16"/>
    <w:rsid w:val="00E01FF2"/>
    <w:rsid w:val="00E02748"/>
    <w:rsid w:val="00E028DE"/>
    <w:rsid w:val="00E029E0"/>
    <w:rsid w:val="00E03B2C"/>
    <w:rsid w:val="00E03B3C"/>
    <w:rsid w:val="00E0436B"/>
    <w:rsid w:val="00E0476A"/>
    <w:rsid w:val="00E06363"/>
    <w:rsid w:val="00E066A6"/>
    <w:rsid w:val="00E07E12"/>
    <w:rsid w:val="00E101EA"/>
    <w:rsid w:val="00E10CA8"/>
    <w:rsid w:val="00E115F7"/>
    <w:rsid w:val="00E122EC"/>
    <w:rsid w:val="00E1237A"/>
    <w:rsid w:val="00E12456"/>
    <w:rsid w:val="00E131A9"/>
    <w:rsid w:val="00E1325F"/>
    <w:rsid w:val="00E1376F"/>
    <w:rsid w:val="00E1424B"/>
    <w:rsid w:val="00E15743"/>
    <w:rsid w:val="00E15E69"/>
    <w:rsid w:val="00E16054"/>
    <w:rsid w:val="00E1621F"/>
    <w:rsid w:val="00E169B2"/>
    <w:rsid w:val="00E16A7F"/>
    <w:rsid w:val="00E171D9"/>
    <w:rsid w:val="00E179D9"/>
    <w:rsid w:val="00E17B65"/>
    <w:rsid w:val="00E214B7"/>
    <w:rsid w:val="00E214C3"/>
    <w:rsid w:val="00E21873"/>
    <w:rsid w:val="00E21B29"/>
    <w:rsid w:val="00E21D12"/>
    <w:rsid w:val="00E232F1"/>
    <w:rsid w:val="00E23CE5"/>
    <w:rsid w:val="00E25E62"/>
    <w:rsid w:val="00E25F19"/>
    <w:rsid w:val="00E26C60"/>
    <w:rsid w:val="00E30D40"/>
    <w:rsid w:val="00E3102C"/>
    <w:rsid w:val="00E311F8"/>
    <w:rsid w:val="00E31506"/>
    <w:rsid w:val="00E31507"/>
    <w:rsid w:val="00E31B82"/>
    <w:rsid w:val="00E32404"/>
    <w:rsid w:val="00E32FE5"/>
    <w:rsid w:val="00E33578"/>
    <w:rsid w:val="00E33C04"/>
    <w:rsid w:val="00E340E5"/>
    <w:rsid w:val="00E35BCC"/>
    <w:rsid w:val="00E37E74"/>
    <w:rsid w:val="00E4025B"/>
    <w:rsid w:val="00E40632"/>
    <w:rsid w:val="00E416E9"/>
    <w:rsid w:val="00E42422"/>
    <w:rsid w:val="00E42797"/>
    <w:rsid w:val="00E43496"/>
    <w:rsid w:val="00E4417B"/>
    <w:rsid w:val="00E45CDC"/>
    <w:rsid w:val="00E4679F"/>
    <w:rsid w:val="00E47363"/>
    <w:rsid w:val="00E4795F"/>
    <w:rsid w:val="00E50C36"/>
    <w:rsid w:val="00E5114C"/>
    <w:rsid w:val="00E53CBD"/>
    <w:rsid w:val="00E53F20"/>
    <w:rsid w:val="00E54C61"/>
    <w:rsid w:val="00E55A88"/>
    <w:rsid w:val="00E567CE"/>
    <w:rsid w:val="00E57530"/>
    <w:rsid w:val="00E57531"/>
    <w:rsid w:val="00E60CE7"/>
    <w:rsid w:val="00E63F05"/>
    <w:rsid w:val="00E641F8"/>
    <w:rsid w:val="00E64BC8"/>
    <w:rsid w:val="00E64CA6"/>
    <w:rsid w:val="00E64E73"/>
    <w:rsid w:val="00E64FFE"/>
    <w:rsid w:val="00E65BCC"/>
    <w:rsid w:val="00E65CD7"/>
    <w:rsid w:val="00E669A9"/>
    <w:rsid w:val="00E66E18"/>
    <w:rsid w:val="00E67529"/>
    <w:rsid w:val="00E702DE"/>
    <w:rsid w:val="00E70373"/>
    <w:rsid w:val="00E709D6"/>
    <w:rsid w:val="00E71108"/>
    <w:rsid w:val="00E711BB"/>
    <w:rsid w:val="00E71235"/>
    <w:rsid w:val="00E719B4"/>
    <w:rsid w:val="00E71AD4"/>
    <w:rsid w:val="00E72164"/>
    <w:rsid w:val="00E723E7"/>
    <w:rsid w:val="00E724E2"/>
    <w:rsid w:val="00E72856"/>
    <w:rsid w:val="00E72C12"/>
    <w:rsid w:val="00E72C32"/>
    <w:rsid w:val="00E731EC"/>
    <w:rsid w:val="00E738CC"/>
    <w:rsid w:val="00E74AE2"/>
    <w:rsid w:val="00E751FF"/>
    <w:rsid w:val="00E7533B"/>
    <w:rsid w:val="00E7595A"/>
    <w:rsid w:val="00E75979"/>
    <w:rsid w:val="00E7689B"/>
    <w:rsid w:val="00E77719"/>
    <w:rsid w:val="00E77AC4"/>
    <w:rsid w:val="00E77B05"/>
    <w:rsid w:val="00E8009E"/>
    <w:rsid w:val="00E80F08"/>
    <w:rsid w:val="00E814D1"/>
    <w:rsid w:val="00E816DF"/>
    <w:rsid w:val="00E81C4F"/>
    <w:rsid w:val="00E81E0C"/>
    <w:rsid w:val="00E8289D"/>
    <w:rsid w:val="00E82F28"/>
    <w:rsid w:val="00E83170"/>
    <w:rsid w:val="00E84578"/>
    <w:rsid w:val="00E84642"/>
    <w:rsid w:val="00E85189"/>
    <w:rsid w:val="00E852FE"/>
    <w:rsid w:val="00E85357"/>
    <w:rsid w:val="00E855C2"/>
    <w:rsid w:val="00E8560F"/>
    <w:rsid w:val="00E85E62"/>
    <w:rsid w:val="00E86E0E"/>
    <w:rsid w:val="00E9026C"/>
    <w:rsid w:val="00E90959"/>
    <w:rsid w:val="00E90987"/>
    <w:rsid w:val="00E90C7F"/>
    <w:rsid w:val="00E911B1"/>
    <w:rsid w:val="00E91586"/>
    <w:rsid w:val="00E91846"/>
    <w:rsid w:val="00E9261B"/>
    <w:rsid w:val="00E930F0"/>
    <w:rsid w:val="00E9593E"/>
    <w:rsid w:val="00E97284"/>
    <w:rsid w:val="00E9731F"/>
    <w:rsid w:val="00E9782E"/>
    <w:rsid w:val="00EA01A3"/>
    <w:rsid w:val="00EA02BD"/>
    <w:rsid w:val="00EA0899"/>
    <w:rsid w:val="00EA10C0"/>
    <w:rsid w:val="00EA1D32"/>
    <w:rsid w:val="00EA1E56"/>
    <w:rsid w:val="00EA233A"/>
    <w:rsid w:val="00EA2529"/>
    <w:rsid w:val="00EA31B4"/>
    <w:rsid w:val="00EA329E"/>
    <w:rsid w:val="00EA4006"/>
    <w:rsid w:val="00EA448A"/>
    <w:rsid w:val="00EA44B0"/>
    <w:rsid w:val="00EA4A96"/>
    <w:rsid w:val="00EA4C1B"/>
    <w:rsid w:val="00EA4EFF"/>
    <w:rsid w:val="00EA54BE"/>
    <w:rsid w:val="00EA5554"/>
    <w:rsid w:val="00EA5613"/>
    <w:rsid w:val="00EA5B17"/>
    <w:rsid w:val="00EA7050"/>
    <w:rsid w:val="00EA7146"/>
    <w:rsid w:val="00EA7628"/>
    <w:rsid w:val="00EA7948"/>
    <w:rsid w:val="00EB02A6"/>
    <w:rsid w:val="00EB057F"/>
    <w:rsid w:val="00EB09CE"/>
    <w:rsid w:val="00EB0D55"/>
    <w:rsid w:val="00EB1653"/>
    <w:rsid w:val="00EB356B"/>
    <w:rsid w:val="00EB4B0A"/>
    <w:rsid w:val="00EB4C7C"/>
    <w:rsid w:val="00EB53DF"/>
    <w:rsid w:val="00EB5509"/>
    <w:rsid w:val="00EB6587"/>
    <w:rsid w:val="00EB6639"/>
    <w:rsid w:val="00EB6D49"/>
    <w:rsid w:val="00EB6F87"/>
    <w:rsid w:val="00EB7554"/>
    <w:rsid w:val="00EB787A"/>
    <w:rsid w:val="00EC00AC"/>
    <w:rsid w:val="00EC021E"/>
    <w:rsid w:val="00EC05ED"/>
    <w:rsid w:val="00EC14C5"/>
    <w:rsid w:val="00EC1E2D"/>
    <w:rsid w:val="00EC2944"/>
    <w:rsid w:val="00EC3141"/>
    <w:rsid w:val="00EC34FC"/>
    <w:rsid w:val="00EC3AE9"/>
    <w:rsid w:val="00EC414B"/>
    <w:rsid w:val="00EC4974"/>
    <w:rsid w:val="00EC4B81"/>
    <w:rsid w:val="00EC4FE3"/>
    <w:rsid w:val="00EC52FF"/>
    <w:rsid w:val="00EC5A86"/>
    <w:rsid w:val="00EC6C57"/>
    <w:rsid w:val="00EC6F2B"/>
    <w:rsid w:val="00EC75FC"/>
    <w:rsid w:val="00ED006A"/>
    <w:rsid w:val="00ED0807"/>
    <w:rsid w:val="00ED0B45"/>
    <w:rsid w:val="00ED119E"/>
    <w:rsid w:val="00ED11FB"/>
    <w:rsid w:val="00ED1C96"/>
    <w:rsid w:val="00ED1E47"/>
    <w:rsid w:val="00ED277A"/>
    <w:rsid w:val="00ED289F"/>
    <w:rsid w:val="00ED2A99"/>
    <w:rsid w:val="00ED3DB1"/>
    <w:rsid w:val="00ED4E9D"/>
    <w:rsid w:val="00ED50C7"/>
    <w:rsid w:val="00ED6637"/>
    <w:rsid w:val="00ED7BA5"/>
    <w:rsid w:val="00ED7FF6"/>
    <w:rsid w:val="00EE07A9"/>
    <w:rsid w:val="00EE0B8B"/>
    <w:rsid w:val="00EE366B"/>
    <w:rsid w:val="00EE4DC3"/>
    <w:rsid w:val="00EE5B3F"/>
    <w:rsid w:val="00EE61CF"/>
    <w:rsid w:val="00EE75CD"/>
    <w:rsid w:val="00EF0ED7"/>
    <w:rsid w:val="00EF146D"/>
    <w:rsid w:val="00EF1E65"/>
    <w:rsid w:val="00EF1F0D"/>
    <w:rsid w:val="00EF1F73"/>
    <w:rsid w:val="00EF293A"/>
    <w:rsid w:val="00EF2A8A"/>
    <w:rsid w:val="00EF3BEC"/>
    <w:rsid w:val="00EF4CBA"/>
    <w:rsid w:val="00EF504F"/>
    <w:rsid w:val="00EF53EC"/>
    <w:rsid w:val="00EF5795"/>
    <w:rsid w:val="00EF5909"/>
    <w:rsid w:val="00EF5EE7"/>
    <w:rsid w:val="00EF61C9"/>
    <w:rsid w:val="00EF6353"/>
    <w:rsid w:val="00EF6CEE"/>
    <w:rsid w:val="00EF7629"/>
    <w:rsid w:val="00EF79E1"/>
    <w:rsid w:val="00F002BF"/>
    <w:rsid w:val="00F00475"/>
    <w:rsid w:val="00F01645"/>
    <w:rsid w:val="00F02A60"/>
    <w:rsid w:val="00F032A7"/>
    <w:rsid w:val="00F03447"/>
    <w:rsid w:val="00F03A66"/>
    <w:rsid w:val="00F03EDD"/>
    <w:rsid w:val="00F054F9"/>
    <w:rsid w:val="00F057F7"/>
    <w:rsid w:val="00F05F86"/>
    <w:rsid w:val="00F06808"/>
    <w:rsid w:val="00F07244"/>
    <w:rsid w:val="00F07D8A"/>
    <w:rsid w:val="00F10318"/>
    <w:rsid w:val="00F1073B"/>
    <w:rsid w:val="00F1157A"/>
    <w:rsid w:val="00F11711"/>
    <w:rsid w:val="00F11AE5"/>
    <w:rsid w:val="00F11E11"/>
    <w:rsid w:val="00F11F3D"/>
    <w:rsid w:val="00F12335"/>
    <w:rsid w:val="00F1269C"/>
    <w:rsid w:val="00F126F5"/>
    <w:rsid w:val="00F1279F"/>
    <w:rsid w:val="00F13CE3"/>
    <w:rsid w:val="00F14882"/>
    <w:rsid w:val="00F1571B"/>
    <w:rsid w:val="00F1576E"/>
    <w:rsid w:val="00F15F7A"/>
    <w:rsid w:val="00F16CBC"/>
    <w:rsid w:val="00F16EE0"/>
    <w:rsid w:val="00F17CD3"/>
    <w:rsid w:val="00F20819"/>
    <w:rsid w:val="00F22CFC"/>
    <w:rsid w:val="00F23627"/>
    <w:rsid w:val="00F23F72"/>
    <w:rsid w:val="00F24963"/>
    <w:rsid w:val="00F24CFC"/>
    <w:rsid w:val="00F24D52"/>
    <w:rsid w:val="00F24DA5"/>
    <w:rsid w:val="00F25351"/>
    <w:rsid w:val="00F268CC"/>
    <w:rsid w:val="00F26B65"/>
    <w:rsid w:val="00F2717C"/>
    <w:rsid w:val="00F277AC"/>
    <w:rsid w:val="00F27C82"/>
    <w:rsid w:val="00F3075B"/>
    <w:rsid w:val="00F308A7"/>
    <w:rsid w:val="00F30A08"/>
    <w:rsid w:val="00F30B10"/>
    <w:rsid w:val="00F30BB0"/>
    <w:rsid w:val="00F30F43"/>
    <w:rsid w:val="00F31590"/>
    <w:rsid w:val="00F31650"/>
    <w:rsid w:val="00F31D09"/>
    <w:rsid w:val="00F31EEA"/>
    <w:rsid w:val="00F320CD"/>
    <w:rsid w:val="00F32821"/>
    <w:rsid w:val="00F32F56"/>
    <w:rsid w:val="00F34264"/>
    <w:rsid w:val="00F345D3"/>
    <w:rsid w:val="00F3490C"/>
    <w:rsid w:val="00F34A5E"/>
    <w:rsid w:val="00F34D94"/>
    <w:rsid w:val="00F355C4"/>
    <w:rsid w:val="00F3563E"/>
    <w:rsid w:val="00F356A8"/>
    <w:rsid w:val="00F35FF1"/>
    <w:rsid w:val="00F36685"/>
    <w:rsid w:val="00F37C91"/>
    <w:rsid w:val="00F401B9"/>
    <w:rsid w:val="00F40A10"/>
    <w:rsid w:val="00F40F23"/>
    <w:rsid w:val="00F41072"/>
    <w:rsid w:val="00F41893"/>
    <w:rsid w:val="00F41A06"/>
    <w:rsid w:val="00F42FC5"/>
    <w:rsid w:val="00F4328F"/>
    <w:rsid w:val="00F433CE"/>
    <w:rsid w:val="00F44256"/>
    <w:rsid w:val="00F44408"/>
    <w:rsid w:val="00F44593"/>
    <w:rsid w:val="00F44AE5"/>
    <w:rsid w:val="00F45425"/>
    <w:rsid w:val="00F459D9"/>
    <w:rsid w:val="00F45E0B"/>
    <w:rsid w:val="00F46B68"/>
    <w:rsid w:val="00F46F83"/>
    <w:rsid w:val="00F47007"/>
    <w:rsid w:val="00F47165"/>
    <w:rsid w:val="00F4742F"/>
    <w:rsid w:val="00F47632"/>
    <w:rsid w:val="00F47855"/>
    <w:rsid w:val="00F47902"/>
    <w:rsid w:val="00F51280"/>
    <w:rsid w:val="00F512EE"/>
    <w:rsid w:val="00F51540"/>
    <w:rsid w:val="00F5183B"/>
    <w:rsid w:val="00F522FD"/>
    <w:rsid w:val="00F52F55"/>
    <w:rsid w:val="00F53118"/>
    <w:rsid w:val="00F5364F"/>
    <w:rsid w:val="00F54304"/>
    <w:rsid w:val="00F5533C"/>
    <w:rsid w:val="00F559E9"/>
    <w:rsid w:val="00F55FCC"/>
    <w:rsid w:val="00F5621F"/>
    <w:rsid w:val="00F57286"/>
    <w:rsid w:val="00F57472"/>
    <w:rsid w:val="00F57621"/>
    <w:rsid w:val="00F62021"/>
    <w:rsid w:val="00F6252C"/>
    <w:rsid w:val="00F62A6B"/>
    <w:rsid w:val="00F62F2D"/>
    <w:rsid w:val="00F63369"/>
    <w:rsid w:val="00F6380F"/>
    <w:rsid w:val="00F63A1B"/>
    <w:rsid w:val="00F63E0B"/>
    <w:rsid w:val="00F646B6"/>
    <w:rsid w:val="00F6488B"/>
    <w:rsid w:val="00F64DC0"/>
    <w:rsid w:val="00F66214"/>
    <w:rsid w:val="00F666F1"/>
    <w:rsid w:val="00F676DF"/>
    <w:rsid w:val="00F700F6"/>
    <w:rsid w:val="00F71F3B"/>
    <w:rsid w:val="00F722E2"/>
    <w:rsid w:val="00F7243F"/>
    <w:rsid w:val="00F72734"/>
    <w:rsid w:val="00F73D1D"/>
    <w:rsid w:val="00F74029"/>
    <w:rsid w:val="00F747E4"/>
    <w:rsid w:val="00F74A18"/>
    <w:rsid w:val="00F74AFC"/>
    <w:rsid w:val="00F753D8"/>
    <w:rsid w:val="00F7716B"/>
    <w:rsid w:val="00F774AB"/>
    <w:rsid w:val="00F7781D"/>
    <w:rsid w:val="00F77AF2"/>
    <w:rsid w:val="00F813E8"/>
    <w:rsid w:val="00F818F2"/>
    <w:rsid w:val="00F81D81"/>
    <w:rsid w:val="00F81D8D"/>
    <w:rsid w:val="00F8371A"/>
    <w:rsid w:val="00F844E0"/>
    <w:rsid w:val="00F84FF1"/>
    <w:rsid w:val="00F85655"/>
    <w:rsid w:val="00F85AF0"/>
    <w:rsid w:val="00F87531"/>
    <w:rsid w:val="00F87EFF"/>
    <w:rsid w:val="00F9020F"/>
    <w:rsid w:val="00F92A3E"/>
    <w:rsid w:val="00F92E47"/>
    <w:rsid w:val="00F92EA3"/>
    <w:rsid w:val="00F933A8"/>
    <w:rsid w:val="00F946CB"/>
    <w:rsid w:val="00F9492A"/>
    <w:rsid w:val="00F9666A"/>
    <w:rsid w:val="00F96CA8"/>
    <w:rsid w:val="00F9728A"/>
    <w:rsid w:val="00F9790D"/>
    <w:rsid w:val="00FA07AE"/>
    <w:rsid w:val="00FA0D83"/>
    <w:rsid w:val="00FA1D97"/>
    <w:rsid w:val="00FA1E9A"/>
    <w:rsid w:val="00FA3959"/>
    <w:rsid w:val="00FA3FB9"/>
    <w:rsid w:val="00FA435E"/>
    <w:rsid w:val="00FA4C84"/>
    <w:rsid w:val="00FA5248"/>
    <w:rsid w:val="00FA52E6"/>
    <w:rsid w:val="00FA53CE"/>
    <w:rsid w:val="00FA54FD"/>
    <w:rsid w:val="00FA5A36"/>
    <w:rsid w:val="00FA62D5"/>
    <w:rsid w:val="00FA68FC"/>
    <w:rsid w:val="00FA7104"/>
    <w:rsid w:val="00FA765E"/>
    <w:rsid w:val="00FA7910"/>
    <w:rsid w:val="00FA7B7D"/>
    <w:rsid w:val="00FA7D63"/>
    <w:rsid w:val="00FB06AF"/>
    <w:rsid w:val="00FB0B8B"/>
    <w:rsid w:val="00FB2AEC"/>
    <w:rsid w:val="00FB337C"/>
    <w:rsid w:val="00FB3B45"/>
    <w:rsid w:val="00FB3DED"/>
    <w:rsid w:val="00FB51AE"/>
    <w:rsid w:val="00FB59DB"/>
    <w:rsid w:val="00FB6277"/>
    <w:rsid w:val="00FC0233"/>
    <w:rsid w:val="00FC02F1"/>
    <w:rsid w:val="00FC045B"/>
    <w:rsid w:val="00FC0C50"/>
    <w:rsid w:val="00FC1856"/>
    <w:rsid w:val="00FC25AA"/>
    <w:rsid w:val="00FC2BDA"/>
    <w:rsid w:val="00FC2E0B"/>
    <w:rsid w:val="00FC398E"/>
    <w:rsid w:val="00FC3C6C"/>
    <w:rsid w:val="00FC47BF"/>
    <w:rsid w:val="00FC54D4"/>
    <w:rsid w:val="00FC5691"/>
    <w:rsid w:val="00FC5A60"/>
    <w:rsid w:val="00FC5A6C"/>
    <w:rsid w:val="00FC5D4D"/>
    <w:rsid w:val="00FC64BC"/>
    <w:rsid w:val="00FC71D8"/>
    <w:rsid w:val="00FC74D3"/>
    <w:rsid w:val="00FC75EE"/>
    <w:rsid w:val="00FC77EA"/>
    <w:rsid w:val="00FC78B4"/>
    <w:rsid w:val="00FC7DA0"/>
    <w:rsid w:val="00FD01B7"/>
    <w:rsid w:val="00FD0B5B"/>
    <w:rsid w:val="00FD0CDE"/>
    <w:rsid w:val="00FD10B3"/>
    <w:rsid w:val="00FD2F6F"/>
    <w:rsid w:val="00FD2FA9"/>
    <w:rsid w:val="00FD3335"/>
    <w:rsid w:val="00FD38EA"/>
    <w:rsid w:val="00FD3D24"/>
    <w:rsid w:val="00FD3DFF"/>
    <w:rsid w:val="00FD4015"/>
    <w:rsid w:val="00FD5AD6"/>
    <w:rsid w:val="00FD6083"/>
    <w:rsid w:val="00FD656D"/>
    <w:rsid w:val="00FD75B2"/>
    <w:rsid w:val="00FD79AE"/>
    <w:rsid w:val="00FD7DDE"/>
    <w:rsid w:val="00FE022B"/>
    <w:rsid w:val="00FE1653"/>
    <w:rsid w:val="00FE1AE7"/>
    <w:rsid w:val="00FE1C5E"/>
    <w:rsid w:val="00FE2B30"/>
    <w:rsid w:val="00FE2C92"/>
    <w:rsid w:val="00FE34A7"/>
    <w:rsid w:val="00FE3D84"/>
    <w:rsid w:val="00FE47DE"/>
    <w:rsid w:val="00FE48C8"/>
    <w:rsid w:val="00FE53BC"/>
    <w:rsid w:val="00FE54C3"/>
    <w:rsid w:val="00FE63B4"/>
    <w:rsid w:val="00FE6986"/>
    <w:rsid w:val="00FE6A70"/>
    <w:rsid w:val="00FE7A0E"/>
    <w:rsid w:val="00FE7A39"/>
    <w:rsid w:val="00FE7DB0"/>
    <w:rsid w:val="00FF0489"/>
    <w:rsid w:val="00FF08C0"/>
    <w:rsid w:val="00FF19DC"/>
    <w:rsid w:val="00FF25C6"/>
    <w:rsid w:val="00FF3AD9"/>
    <w:rsid w:val="00FF4537"/>
    <w:rsid w:val="00FF4F5A"/>
    <w:rsid w:val="00FF5FCC"/>
    <w:rsid w:val="00FF6959"/>
    <w:rsid w:val="00FF6B42"/>
    <w:rsid w:val="00FF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1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07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D3056"/>
    <w:rPr>
      <w:rFonts w:cs="Times New Roman"/>
      <w:color w:val="0000FF"/>
      <w:u w:val="single"/>
    </w:rPr>
  </w:style>
  <w:style w:type="paragraph" w:customStyle="1" w:styleId="ConsPlusNonformat">
    <w:name w:val="ConsPlusNonformat"/>
    <w:basedOn w:val="Normal"/>
    <w:uiPriority w:val="99"/>
    <w:rsid w:val="00FD3DF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B599B"/>
    <w:pPr>
      <w:spacing w:after="0" w:line="240" w:lineRule="auto"/>
      <w:jc w:val="both"/>
    </w:pPr>
    <w:rPr>
      <w:rFonts w:ascii="Times New Roman" w:hAnsi="Times New Roman"/>
      <w:b/>
      <w:sz w:val="4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599B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neshma@inbox.ru" TargetMode="External"/><Relationship Id="rId4" Type="http://schemas.openxmlformats.org/officeDocument/2006/relationships/hyperlink" Target="mailto:dmitriev@kineshm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371</Words>
  <Characters>2119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Александр в. Мостюгин</dc:creator>
  <cp:keywords/>
  <dc:description/>
  <cp:lastModifiedBy>xName</cp:lastModifiedBy>
  <cp:revision>2</cp:revision>
  <dcterms:created xsi:type="dcterms:W3CDTF">2018-05-04T12:10:00Z</dcterms:created>
  <dcterms:modified xsi:type="dcterms:W3CDTF">2018-05-04T12:10:00Z</dcterms:modified>
</cp:coreProperties>
</file>