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CE" w:rsidRPr="009E2AC4" w:rsidRDefault="00820ACE" w:rsidP="00767CB8">
      <w:pPr>
        <w:autoSpaceDE w:val="0"/>
        <w:autoSpaceDN w:val="0"/>
        <w:adjustRightInd w:val="0"/>
        <w:jc w:val="center"/>
        <w:outlineLvl w:val="0"/>
      </w:pPr>
      <w:r w:rsidRPr="009E2AC4">
        <w:t>ПАСПОРТ УСЛУГИ (ПРОЦЕССА) СЕТЕВОЙ ОРГАНИЗАЦИИ</w:t>
      </w:r>
    </w:p>
    <w:p w:rsidR="00820ACE" w:rsidRPr="009E2AC4" w:rsidRDefault="00820ACE" w:rsidP="00767CB8">
      <w:pPr>
        <w:autoSpaceDE w:val="0"/>
        <w:autoSpaceDN w:val="0"/>
        <w:adjustRightInd w:val="0"/>
        <w:jc w:val="center"/>
        <w:outlineLvl w:val="0"/>
        <w:rPr>
          <w:b/>
        </w:rPr>
      </w:pPr>
      <w:r>
        <w:rPr>
          <w:b/>
        </w:rPr>
        <w:t>Технологическое</w:t>
      </w:r>
      <w:r w:rsidRPr="009E2AC4">
        <w:rPr>
          <w:b/>
        </w:rPr>
        <w:t xml:space="preserve"> присоединения юридических лиц, индивидуальных предпринимателей максимальная мощность энергопринимающих устройств, которых составляет до 150 кВт включительно по одному источнику электроснабжения </w:t>
      </w:r>
    </w:p>
    <w:p w:rsidR="00820ACE" w:rsidRDefault="00820ACE" w:rsidP="00767CB8">
      <w:pPr>
        <w:autoSpaceDE w:val="0"/>
        <w:autoSpaceDN w:val="0"/>
        <w:adjustRightInd w:val="0"/>
        <w:jc w:val="center"/>
        <w:outlineLvl w:val="0"/>
      </w:pPr>
    </w:p>
    <w:p w:rsidR="00820ACE" w:rsidRDefault="00820ACE" w:rsidP="00AE655A">
      <w:pPr>
        <w:autoSpaceDE w:val="0"/>
        <w:autoSpaceDN w:val="0"/>
        <w:adjustRightInd w:val="0"/>
        <w:ind w:firstLine="448"/>
        <w:outlineLvl w:val="0"/>
      </w:pPr>
      <w:r w:rsidRPr="002A4E46">
        <w:rPr>
          <w:b/>
        </w:rPr>
        <w:t>Круг заявителей:</w:t>
      </w:r>
      <w:r>
        <w:t xml:space="preserve"> </w:t>
      </w:r>
      <w:r w:rsidRPr="00B44280">
        <w:t>юридическо</w:t>
      </w:r>
      <w:r>
        <w:t>е</w:t>
      </w:r>
      <w:r w:rsidRPr="00B44280">
        <w:t xml:space="preserve"> лиц</w:t>
      </w:r>
      <w:r>
        <w:t xml:space="preserve">о, </w:t>
      </w:r>
      <w:r w:rsidRPr="00B44280">
        <w:t>индивидуальн</w:t>
      </w:r>
      <w:r>
        <w:t>ый</w:t>
      </w:r>
      <w:r w:rsidRPr="00B44280">
        <w:t xml:space="preserve"> п</w:t>
      </w:r>
      <w:r>
        <w:t xml:space="preserve">редприниматель </w:t>
      </w:r>
      <w:r w:rsidRPr="00B44280">
        <w:t xml:space="preserve">максимальная мощность </w:t>
      </w:r>
      <w:r>
        <w:t>энергопринимающих</w:t>
      </w:r>
      <w:r w:rsidRPr="00B44280">
        <w:t xml:space="preserve"> устройств, которых составляет до 150 кВт включительно</w:t>
      </w:r>
      <w:r>
        <w:t xml:space="preserve"> по одному источнику электроснабжения.</w:t>
      </w:r>
    </w:p>
    <w:p w:rsidR="00820ACE" w:rsidRPr="004A6259" w:rsidRDefault="00820ACE" w:rsidP="00AE655A">
      <w:pPr>
        <w:autoSpaceDE w:val="0"/>
        <w:autoSpaceDN w:val="0"/>
        <w:adjustRightInd w:val="0"/>
        <w:ind w:firstLine="490"/>
        <w:jc w:val="both"/>
        <w:rPr>
          <w:lang w:eastAsia="en-US"/>
        </w:rPr>
      </w:pPr>
      <w:r w:rsidRPr="002A4E46">
        <w:rPr>
          <w:b/>
        </w:rPr>
        <w:t>Размер платы за предоставление услуги (процесса) и основания ее взимания:</w:t>
      </w:r>
      <w:r>
        <w:t xml:space="preserve"> </w:t>
      </w:r>
      <w:r w:rsidRPr="004A6259">
        <w:t xml:space="preserve">в соответствии с тарифами, установленными </w:t>
      </w:r>
      <w:r w:rsidRPr="00791580">
        <w:rPr>
          <w:lang w:eastAsia="en-US"/>
        </w:rPr>
        <w:t>уполномоченным органом исполнительной власти в области государственного регулирования тарифов</w:t>
      </w:r>
      <w:r w:rsidRPr="004A6259">
        <w:t>.</w:t>
      </w:r>
    </w:p>
    <w:p w:rsidR="00820ACE" w:rsidRPr="00850429" w:rsidRDefault="00820ACE" w:rsidP="00AE655A">
      <w:pPr>
        <w:pStyle w:val="Heading2"/>
        <w:spacing w:before="0" w:line="240" w:lineRule="auto"/>
        <w:ind w:firstLine="425"/>
        <w:jc w:val="both"/>
        <w:rPr>
          <w:rFonts w:ascii="Times New Roman" w:hAnsi="Times New Roman"/>
          <w:color w:val="auto"/>
          <w:sz w:val="24"/>
          <w:szCs w:val="24"/>
          <w:lang w:val="ru-RU"/>
        </w:rPr>
      </w:pPr>
      <w:r w:rsidRPr="00850429">
        <w:rPr>
          <w:rFonts w:ascii="Times New Roman" w:hAnsi="Times New Roman"/>
          <w:color w:val="auto"/>
          <w:sz w:val="24"/>
          <w:szCs w:val="24"/>
          <w:lang w:val="ru-RU"/>
        </w:rPr>
        <w:t>Условия</w:t>
      </w:r>
      <w:r w:rsidRPr="00850429">
        <w:rPr>
          <w:rFonts w:ascii="Times New Roman" w:hAnsi="Times New Roman"/>
          <w:color w:val="auto"/>
          <w:spacing w:val="-18"/>
          <w:sz w:val="24"/>
          <w:szCs w:val="24"/>
          <w:lang w:val="ru-RU"/>
        </w:rPr>
        <w:t xml:space="preserve"> </w:t>
      </w:r>
      <w:r w:rsidRPr="00850429">
        <w:rPr>
          <w:rFonts w:ascii="Times New Roman" w:hAnsi="Times New Roman"/>
          <w:color w:val="auto"/>
          <w:sz w:val="24"/>
          <w:szCs w:val="24"/>
          <w:lang w:val="ru-RU"/>
        </w:rPr>
        <w:t>оказания</w:t>
      </w:r>
      <w:r w:rsidRPr="00850429">
        <w:rPr>
          <w:rFonts w:ascii="Times New Roman" w:hAnsi="Times New Roman"/>
          <w:color w:val="auto"/>
          <w:spacing w:val="43"/>
          <w:sz w:val="24"/>
          <w:szCs w:val="24"/>
          <w:lang w:val="ru-RU"/>
        </w:rPr>
        <w:t xml:space="preserve"> </w:t>
      </w:r>
      <w:r w:rsidRPr="00850429">
        <w:rPr>
          <w:rFonts w:ascii="Times New Roman" w:hAnsi="Times New Roman"/>
          <w:color w:val="auto"/>
          <w:sz w:val="24"/>
          <w:szCs w:val="24"/>
          <w:lang w:val="ru-RU"/>
        </w:rPr>
        <w:t>услуги</w:t>
      </w:r>
      <w:r w:rsidRPr="00850429">
        <w:rPr>
          <w:rFonts w:ascii="Times New Roman" w:hAnsi="Times New Roman"/>
          <w:color w:val="auto"/>
          <w:spacing w:val="15"/>
          <w:sz w:val="24"/>
          <w:szCs w:val="24"/>
          <w:lang w:val="ru-RU"/>
        </w:rPr>
        <w:t xml:space="preserve"> </w:t>
      </w:r>
      <w:r w:rsidRPr="00850429">
        <w:rPr>
          <w:rFonts w:ascii="Times New Roman" w:hAnsi="Times New Roman"/>
          <w:color w:val="auto"/>
          <w:sz w:val="24"/>
          <w:szCs w:val="24"/>
          <w:lang w:val="ru-RU"/>
        </w:rPr>
        <w:t>(процесса):</w:t>
      </w:r>
    </w:p>
    <w:p w:rsidR="00820ACE" w:rsidRDefault="00820ACE" w:rsidP="00AE655A">
      <w:pPr>
        <w:pStyle w:val="Heading2"/>
        <w:numPr>
          <w:ilvl w:val="0"/>
          <w:numId w:val="4"/>
        </w:numPr>
        <w:spacing w:before="0" w:line="240" w:lineRule="auto"/>
        <w:jc w:val="both"/>
        <w:rPr>
          <w:rFonts w:ascii="Times New Roman" w:hAnsi="Times New Roman"/>
          <w:b w:val="0"/>
          <w:color w:val="auto"/>
          <w:sz w:val="24"/>
          <w:szCs w:val="24"/>
          <w:lang w:val="ru-RU"/>
        </w:rPr>
      </w:pPr>
      <w:r w:rsidRPr="00850429">
        <w:rPr>
          <w:rFonts w:ascii="Times New Roman" w:hAnsi="Times New Roman"/>
          <w:b w:val="0"/>
          <w:color w:val="auto"/>
          <w:sz w:val="24"/>
          <w:szCs w:val="24"/>
          <w:lang w:val="ru-RU"/>
        </w:rPr>
        <w:t>Объекты электросетевого хозяйства О</w:t>
      </w:r>
      <w:r>
        <w:rPr>
          <w:rFonts w:ascii="Times New Roman" w:hAnsi="Times New Roman"/>
          <w:b w:val="0"/>
          <w:color w:val="auto"/>
          <w:sz w:val="24"/>
          <w:szCs w:val="24"/>
          <w:lang w:val="ru-RU"/>
        </w:rPr>
        <w:t>О</w:t>
      </w:r>
      <w:r w:rsidRPr="00850429">
        <w:rPr>
          <w:rFonts w:ascii="Times New Roman" w:hAnsi="Times New Roman"/>
          <w:b w:val="0"/>
          <w:color w:val="auto"/>
          <w:sz w:val="24"/>
          <w:szCs w:val="24"/>
          <w:lang w:val="ru-RU"/>
        </w:rPr>
        <w:t>О «</w:t>
      </w:r>
      <w:r>
        <w:rPr>
          <w:rFonts w:ascii="Times New Roman" w:hAnsi="Times New Roman"/>
          <w:b w:val="0"/>
          <w:color w:val="auto"/>
          <w:sz w:val="24"/>
          <w:szCs w:val="24"/>
          <w:lang w:val="ru-RU"/>
        </w:rPr>
        <w:t>МИП «Кинешма</w:t>
      </w:r>
      <w:r w:rsidRPr="00850429">
        <w:rPr>
          <w:rFonts w:ascii="Times New Roman" w:hAnsi="Times New Roman"/>
          <w:b w:val="0"/>
          <w:color w:val="auto"/>
          <w:sz w:val="24"/>
          <w:szCs w:val="24"/>
          <w:lang w:val="ru-RU"/>
        </w:rPr>
        <w:t>» расположены на наименьшем расстоянии от границ участка заявителя,</w:t>
      </w:r>
      <w:r w:rsidRPr="00850429">
        <w:rPr>
          <w:rFonts w:ascii="Calibri" w:hAnsi="Calibri" w:cs="Calibri"/>
          <w:sz w:val="24"/>
          <w:szCs w:val="24"/>
          <w:lang w:val="ru-RU"/>
        </w:rPr>
        <w:t xml:space="preserve"> </w:t>
      </w:r>
      <w:r w:rsidRPr="00850429">
        <w:rPr>
          <w:rFonts w:ascii="Times New Roman" w:hAnsi="Times New Roman"/>
          <w:b w:val="0"/>
          <w:color w:val="auto"/>
          <w:sz w:val="24"/>
          <w:szCs w:val="24"/>
          <w:lang w:val="ru-RU"/>
        </w:rPr>
        <w:t>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w:t>
      </w:r>
    </w:p>
    <w:p w:rsidR="00820ACE" w:rsidRPr="00620757" w:rsidRDefault="00820ACE" w:rsidP="00AE655A">
      <w:pPr>
        <w:pStyle w:val="ConsPlusNormal"/>
        <w:widowControl/>
        <w:numPr>
          <w:ilvl w:val="0"/>
          <w:numId w:val="4"/>
        </w:numPr>
        <w:jc w:val="both"/>
        <w:rPr>
          <w:rFonts w:ascii="Times New Roman" w:hAnsi="Times New Roman" w:cs="Times New Roman"/>
          <w:sz w:val="24"/>
          <w:szCs w:val="24"/>
        </w:rPr>
      </w:pPr>
      <w:r>
        <w:rPr>
          <w:rFonts w:ascii="Times New Roman" w:hAnsi="Times New Roman" w:cs="Times New Roman"/>
          <w:sz w:val="24"/>
          <w:szCs w:val="24"/>
        </w:rPr>
        <w:t>О</w:t>
      </w:r>
      <w:r w:rsidRPr="00620757">
        <w:rPr>
          <w:rFonts w:ascii="Times New Roman" w:hAnsi="Times New Roman" w:cs="Times New Roman"/>
          <w:sz w:val="24"/>
          <w:szCs w:val="24"/>
        </w:rPr>
        <w:t>тсутствие ограничений на присоединенную мощность в сетевом узле, к которому надлежит произвести технологическое присоединение</w:t>
      </w:r>
      <w:r w:rsidRPr="00620757">
        <w:rPr>
          <w:rFonts w:ascii="Times New Roman" w:hAnsi="Times New Roman"/>
          <w:w w:val="93"/>
        </w:rPr>
        <w:t xml:space="preserve"> </w:t>
      </w:r>
      <w:r>
        <w:rPr>
          <w:rFonts w:ascii="Times New Roman" w:hAnsi="Times New Roman"/>
          <w:w w:val="93"/>
        </w:rPr>
        <w:t xml:space="preserve">(п.15 </w:t>
      </w:r>
      <w:r w:rsidRPr="00850429">
        <w:rPr>
          <w:rFonts w:ascii="Times New Roman" w:hAnsi="Times New Roman"/>
          <w:w w:val="93"/>
        </w:rPr>
        <w:t>ППРФ №861</w:t>
      </w:r>
      <w:r>
        <w:rPr>
          <w:rFonts w:ascii="Times New Roman" w:hAnsi="Times New Roman"/>
          <w:w w:val="93"/>
        </w:rPr>
        <w:t>)</w:t>
      </w:r>
      <w:r w:rsidRPr="00620757">
        <w:rPr>
          <w:rFonts w:ascii="Times New Roman" w:hAnsi="Times New Roman" w:cs="Times New Roman"/>
          <w:sz w:val="24"/>
          <w:szCs w:val="24"/>
        </w:rPr>
        <w:t>.</w:t>
      </w:r>
    </w:p>
    <w:p w:rsidR="00820ACE" w:rsidRPr="00AE655A" w:rsidRDefault="00820ACE" w:rsidP="00AE655A">
      <w:pPr>
        <w:pStyle w:val="Heading2"/>
        <w:numPr>
          <w:ilvl w:val="0"/>
          <w:numId w:val="4"/>
        </w:numPr>
        <w:spacing w:before="0" w:line="240" w:lineRule="auto"/>
        <w:jc w:val="both"/>
        <w:rPr>
          <w:rFonts w:ascii="Times New Roman" w:hAnsi="Times New Roman"/>
          <w:b w:val="0"/>
          <w:color w:val="auto"/>
          <w:sz w:val="24"/>
          <w:szCs w:val="24"/>
          <w:lang w:val="ru-RU"/>
        </w:rPr>
      </w:pPr>
      <w:r w:rsidRPr="00850429">
        <w:rPr>
          <w:rFonts w:ascii="Times New Roman" w:hAnsi="Times New Roman"/>
          <w:b w:val="0"/>
          <w:color w:val="auto"/>
          <w:sz w:val="24"/>
          <w:szCs w:val="24"/>
          <w:lang w:val="ru-RU"/>
        </w:rPr>
        <w:t xml:space="preserve">Максимальная мощность энергопринимающих устройств составляет </w:t>
      </w:r>
      <w:r>
        <w:rPr>
          <w:rFonts w:ascii="Times New Roman" w:hAnsi="Times New Roman"/>
          <w:b w:val="0"/>
          <w:color w:val="auto"/>
          <w:sz w:val="24"/>
          <w:szCs w:val="24"/>
          <w:lang w:val="ru-RU"/>
        </w:rPr>
        <w:t>до</w:t>
      </w:r>
      <w:r w:rsidRPr="00850429">
        <w:rPr>
          <w:rFonts w:ascii="Times New Roman" w:hAnsi="Times New Roman"/>
          <w:b w:val="0"/>
          <w:color w:val="auto"/>
          <w:sz w:val="24"/>
          <w:szCs w:val="24"/>
          <w:lang w:val="ru-RU"/>
        </w:rPr>
        <w:t xml:space="preserve"> 150 кВт </w:t>
      </w:r>
      <w:r w:rsidRPr="00AE655A">
        <w:rPr>
          <w:rFonts w:ascii="Times New Roman" w:hAnsi="Times New Roman"/>
          <w:b w:val="0"/>
          <w:color w:val="auto"/>
          <w:sz w:val="24"/>
          <w:szCs w:val="24"/>
          <w:lang w:val="ru-RU"/>
        </w:rPr>
        <w:t xml:space="preserve">включительно по одному источнику электроснабжения </w:t>
      </w:r>
    </w:p>
    <w:p w:rsidR="00820ACE" w:rsidRDefault="00820ACE" w:rsidP="00AE655A">
      <w:pPr>
        <w:autoSpaceDE w:val="0"/>
        <w:autoSpaceDN w:val="0"/>
        <w:adjustRightInd w:val="0"/>
        <w:ind w:firstLine="567"/>
        <w:jc w:val="both"/>
        <w:outlineLvl w:val="0"/>
      </w:pPr>
      <w:r w:rsidRPr="002A4E46">
        <w:rPr>
          <w:b/>
        </w:rPr>
        <w:t>Результат оказания услуги (процесса):</w:t>
      </w:r>
      <w:r>
        <w:rPr>
          <w:sz w:val="20"/>
          <w:szCs w:val="20"/>
        </w:rPr>
        <w:t xml:space="preserve"> </w:t>
      </w:r>
      <w:r>
        <w:t xml:space="preserve">потребителем подается заявка на технологическое присоединение, а также документы определенные Правилами ТП, утв. ПП РФ № 861.  На основании указанных документов </w:t>
      </w:r>
      <w:r w:rsidRPr="00850429">
        <w:rPr>
          <w:b/>
        </w:rPr>
        <w:t>О</w:t>
      </w:r>
      <w:r>
        <w:rPr>
          <w:b/>
        </w:rPr>
        <w:t>О</w:t>
      </w:r>
      <w:r w:rsidRPr="00850429">
        <w:rPr>
          <w:b/>
        </w:rPr>
        <w:t>О «</w:t>
      </w:r>
      <w:r>
        <w:rPr>
          <w:b/>
        </w:rPr>
        <w:t>МИП «Кинешма</w:t>
      </w:r>
      <w:r w:rsidRPr="00850429">
        <w:rPr>
          <w:b/>
        </w:rPr>
        <w:t>»</w:t>
      </w:r>
      <w:r>
        <w:t xml:space="preserve"> готовит договор и технические условия, выполняет мероприятия по технологическому присоединению до границы участка заявителя.</w:t>
      </w:r>
    </w:p>
    <w:p w:rsidR="00820ACE" w:rsidRDefault="00820ACE" w:rsidP="00AE655A">
      <w:pPr>
        <w:autoSpaceDE w:val="0"/>
        <w:autoSpaceDN w:val="0"/>
        <w:adjustRightInd w:val="0"/>
        <w:ind w:firstLine="448"/>
        <w:jc w:val="both"/>
        <w:outlineLvl w:val="0"/>
      </w:pPr>
      <w:r w:rsidRPr="002A4E46">
        <w:rPr>
          <w:b/>
        </w:rPr>
        <w:t>Общий срок оказания услуги (процесса):</w:t>
      </w:r>
      <w:r>
        <w:rPr>
          <w:b/>
        </w:rPr>
        <w:t xml:space="preserve"> </w:t>
      </w:r>
      <w:r>
        <w:t xml:space="preserve">в зависимости от объема исполнения мероприятий сетевой организацией по техническим условиям для конкретного заявителя: </w:t>
      </w:r>
    </w:p>
    <w:p w:rsidR="00820ACE" w:rsidRDefault="00820ACE" w:rsidP="003F59F7">
      <w:pPr>
        <w:numPr>
          <w:ilvl w:val="0"/>
          <w:numId w:val="3"/>
        </w:numPr>
        <w:autoSpaceDE w:val="0"/>
        <w:autoSpaceDN w:val="0"/>
        <w:adjustRightInd w:val="0"/>
        <w:jc w:val="both"/>
        <w:outlineLvl w:val="0"/>
      </w:pPr>
      <w:r>
        <w:t>6 месяцев,</w:t>
      </w:r>
      <w:r w:rsidRPr="006B1A2D">
        <w:t xml:space="preserve"> </w:t>
      </w:r>
      <w:r w:rsidRPr="00A066D4">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820ACE" w:rsidRPr="00446FDF" w:rsidRDefault="00820ACE" w:rsidP="003F59F7">
      <w:pPr>
        <w:numPr>
          <w:ilvl w:val="0"/>
          <w:numId w:val="3"/>
        </w:numPr>
        <w:autoSpaceDE w:val="0"/>
        <w:autoSpaceDN w:val="0"/>
        <w:adjustRightInd w:val="0"/>
        <w:jc w:val="both"/>
        <w:outlineLvl w:val="0"/>
        <w:rPr>
          <w:b/>
        </w:rPr>
      </w:pPr>
      <w:r>
        <w:t>В иных случаях: 1 год.</w:t>
      </w:r>
    </w:p>
    <w:p w:rsidR="00820ACE" w:rsidRDefault="00820ACE" w:rsidP="009A7140">
      <w:pPr>
        <w:autoSpaceDE w:val="0"/>
        <w:autoSpaceDN w:val="0"/>
        <w:adjustRightInd w:val="0"/>
        <w:ind w:firstLine="567"/>
        <w:outlineLvl w:val="0"/>
      </w:pPr>
      <w:bookmarkStart w:id="0" w:name="_GoBack"/>
      <w:bookmarkEnd w:id="0"/>
    </w:p>
    <w:p w:rsidR="00820ACE" w:rsidRPr="00AE655A" w:rsidRDefault="00820ACE" w:rsidP="002A4E46">
      <w:pPr>
        <w:autoSpaceDE w:val="0"/>
        <w:autoSpaceDN w:val="0"/>
        <w:adjustRightInd w:val="0"/>
        <w:ind w:firstLine="567"/>
        <w:jc w:val="both"/>
        <w:outlineLvl w:val="0"/>
        <w:rPr>
          <w:b/>
        </w:rPr>
      </w:pPr>
      <w:r w:rsidRPr="00AE655A">
        <w:rPr>
          <w:b/>
        </w:rPr>
        <w:t>Состав, последовательность и сроки оказания услуги (процесса)</w:t>
      </w:r>
    </w:p>
    <w:p w:rsidR="00820ACE" w:rsidRDefault="00820ACE" w:rsidP="00767CB8">
      <w:pPr>
        <w:autoSpaceDE w:val="0"/>
        <w:autoSpaceDN w:val="0"/>
        <w:adjustRightInd w:val="0"/>
        <w:jc w:val="right"/>
        <w:outlineLvl w:val="0"/>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2511"/>
        <w:gridCol w:w="3118"/>
        <w:gridCol w:w="3404"/>
        <w:gridCol w:w="2835"/>
        <w:gridCol w:w="2975"/>
      </w:tblGrid>
      <w:tr w:rsidR="00820ACE" w:rsidRPr="00D4797A" w:rsidTr="00E4715F">
        <w:tc>
          <w:tcPr>
            <w:tcW w:w="230" w:type="pct"/>
          </w:tcPr>
          <w:p w:rsidR="00820ACE" w:rsidRPr="00D4797A" w:rsidRDefault="00820ACE" w:rsidP="00454FD7">
            <w:pPr>
              <w:autoSpaceDE w:val="0"/>
              <w:autoSpaceDN w:val="0"/>
              <w:adjustRightInd w:val="0"/>
              <w:jc w:val="right"/>
              <w:outlineLvl w:val="0"/>
              <w:rPr>
                <w:b/>
              </w:rPr>
            </w:pPr>
            <w:r w:rsidRPr="00D4797A">
              <w:rPr>
                <w:b/>
                <w:sz w:val="22"/>
                <w:szCs w:val="22"/>
              </w:rPr>
              <w:t>№</w:t>
            </w:r>
          </w:p>
        </w:tc>
        <w:tc>
          <w:tcPr>
            <w:tcW w:w="807" w:type="pct"/>
          </w:tcPr>
          <w:p w:rsidR="00820ACE" w:rsidRPr="00D4797A" w:rsidRDefault="00820ACE" w:rsidP="00454FD7">
            <w:pPr>
              <w:autoSpaceDE w:val="0"/>
              <w:autoSpaceDN w:val="0"/>
              <w:adjustRightInd w:val="0"/>
              <w:jc w:val="center"/>
              <w:outlineLvl w:val="0"/>
              <w:rPr>
                <w:b/>
                <w:color w:val="000000"/>
              </w:rPr>
            </w:pPr>
            <w:r w:rsidRPr="00D4797A">
              <w:rPr>
                <w:b/>
                <w:color w:val="000000"/>
                <w:sz w:val="22"/>
                <w:szCs w:val="22"/>
              </w:rPr>
              <w:t>Этап</w:t>
            </w:r>
          </w:p>
        </w:tc>
        <w:tc>
          <w:tcPr>
            <w:tcW w:w="1002" w:type="pct"/>
          </w:tcPr>
          <w:p w:rsidR="00820ACE" w:rsidRPr="00D4797A" w:rsidRDefault="00820ACE" w:rsidP="00454FD7">
            <w:pPr>
              <w:autoSpaceDE w:val="0"/>
              <w:autoSpaceDN w:val="0"/>
              <w:adjustRightInd w:val="0"/>
              <w:jc w:val="center"/>
              <w:outlineLvl w:val="0"/>
              <w:rPr>
                <w:b/>
              </w:rPr>
            </w:pPr>
            <w:r w:rsidRPr="00D4797A">
              <w:rPr>
                <w:b/>
                <w:sz w:val="22"/>
                <w:szCs w:val="22"/>
              </w:rPr>
              <w:t>Содержание/Условия этапа</w:t>
            </w:r>
          </w:p>
        </w:tc>
        <w:tc>
          <w:tcPr>
            <w:tcW w:w="1094" w:type="pct"/>
          </w:tcPr>
          <w:p w:rsidR="00820ACE" w:rsidRDefault="00820ACE" w:rsidP="00454FD7">
            <w:pPr>
              <w:autoSpaceDE w:val="0"/>
              <w:autoSpaceDN w:val="0"/>
              <w:adjustRightInd w:val="0"/>
              <w:jc w:val="center"/>
              <w:outlineLvl w:val="0"/>
              <w:rPr>
                <w:b/>
              </w:rPr>
            </w:pPr>
            <w:r>
              <w:rPr>
                <w:b/>
                <w:sz w:val="22"/>
                <w:szCs w:val="22"/>
              </w:rPr>
              <w:t>Форма предоставления</w:t>
            </w:r>
          </w:p>
        </w:tc>
        <w:tc>
          <w:tcPr>
            <w:tcW w:w="911" w:type="pct"/>
          </w:tcPr>
          <w:p w:rsidR="00820ACE" w:rsidRPr="00D4797A" w:rsidRDefault="00820ACE" w:rsidP="00454FD7">
            <w:pPr>
              <w:autoSpaceDE w:val="0"/>
              <w:autoSpaceDN w:val="0"/>
              <w:adjustRightInd w:val="0"/>
              <w:jc w:val="center"/>
              <w:outlineLvl w:val="0"/>
              <w:rPr>
                <w:b/>
              </w:rPr>
            </w:pPr>
            <w:r>
              <w:rPr>
                <w:b/>
                <w:sz w:val="22"/>
                <w:szCs w:val="22"/>
              </w:rPr>
              <w:t>С</w:t>
            </w:r>
            <w:r w:rsidRPr="00D4797A">
              <w:rPr>
                <w:b/>
                <w:sz w:val="22"/>
                <w:szCs w:val="22"/>
              </w:rPr>
              <w:t>рок исполнения</w:t>
            </w:r>
          </w:p>
        </w:tc>
        <w:tc>
          <w:tcPr>
            <w:tcW w:w="956" w:type="pct"/>
          </w:tcPr>
          <w:p w:rsidR="00820ACE" w:rsidRDefault="00820ACE" w:rsidP="00454FD7">
            <w:pPr>
              <w:autoSpaceDE w:val="0"/>
              <w:autoSpaceDN w:val="0"/>
              <w:adjustRightInd w:val="0"/>
              <w:jc w:val="center"/>
              <w:outlineLvl w:val="0"/>
              <w:rPr>
                <w:b/>
              </w:rPr>
            </w:pPr>
            <w:r>
              <w:rPr>
                <w:b/>
                <w:sz w:val="22"/>
                <w:szCs w:val="22"/>
              </w:rPr>
              <w:t>Ссылка на нормативный правовой акт</w:t>
            </w:r>
          </w:p>
        </w:tc>
      </w:tr>
      <w:tr w:rsidR="00820ACE" w:rsidRPr="00D4797A" w:rsidTr="008804EA">
        <w:tc>
          <w:tcPr>
            <w:tcW w:w="230" w:type="pct"/>
          </w:tcPr>
          <w:p w:rsidR="00820ACE" w:rsidRPr="006E7D9C" w:rsidRDefault="00820ACE" w:rsidP="00454FD7">
            <w:pPr>
              <w:autoSpaceDE w:val="0"/>
              <w:autoSpaceDN w:val="0"/>
              <w:adjustRightInd w:val="0"/>
              <w:jc w:val="right"/>
              <w:outlineLvl w:val="0"/>
            </w:pPr>
            <w:r w:rsidRPr="006E7D9C">
              <w:rPr>
                <w:sz w:val="22"/>
                <w:szCs w:val="22"/>
              </w:rPr>
              <w:t>1</w:t>
            </w:r>
            <w:r>
              <w:rPr>
                <w:sz w:val="22"/>
                <w:szCs w:val="22"/>
              </w:rPr>
              <w:t>.</w:t>
            </w:r>
          </w:p>
        </w:tc>
        <w:tc>
          <w:tcPr>
            <w:tcW w:w="807" w:type="pct"/>
          </w:tcPr>
          <w:p w:rsidR="00820ACE" w:rsidRPr="008804EA" w:rsidRDefault="00820ACE" w:rsidP="008804EA">
            <w:pPr>
              <w:autoSpaceDE w:val="0"/>
              <w:autoSpaceDN w:val="0"/>
              <w:adjustRightInd w:val="0"/>
              <w:jc w:val="both"/>
              <w:outlineLvl w:val="0"/>
              <w:rPr>
                <w:color w:val="000000"/>
              </w:rPr>
            </w:pPr>
            <w:r w:rsidRPr="008804EA">
              <w:rPr>
                <w:color w:val="000000"/>
                <w:sz w:val="22"/>
                <w:szCs w:val="22"/>
              </w:rPr>
              <w:t>Получение заявки на</w:t>
            </w:r>
            <w:r>
              <w:t xml:space="preserve"> </w:t>
            </w:r>
            <w:r w:rsidRPr="00E4715F">
              <w:rPr>
                <w:color w:val="000000"/>
                <w:sz w:val="22"/>
                <w:szCs w:val="22"/>
              </w:rPr>
              <w:t>технологическо</w:t>
            </w:r>
            <w:r>
              <w:rPr>
                <w:color w:val="000000"/>
                <w:sz w:val="22"/>
                <w:szCs w:val="22"/>
              </w:rPr>
              <w:t xml:space="preserve">е </w:t>
            </w:r>
            <w:r w:rsidRPr="00E4715F">
              <w:rPr>
                <w:color w:val="000000"/>
                <w:sz w:val="22"/>
                <w:szCs w:val="22"/>
              </w:rPr>
              <w:t>присоединени</w:t>
            </w:r>
            <w:r>
              <w:rPr>
                <w:color w:val="000000"/>
                <w:sz w:val="22"/>
                <w:szCs w:val="22"/>
              </w:rPr>
              <w:t>е</w:t>
            </w:r>
            <w:r w:rsidRPr="00E4715F">
              <w:rPr>
                <w:color w:val="000000"/>
                <w:sz w:val="22"/>
                <w:szCs w:val="22"/>
              </w:rPr>
              <w:t xml:space="preserve"> юридических лиц, индивидуальных предпринимателей максимальная мощность энергопринимающих устройств, которых составляет до 150 кВт включительно по одному источнику электроснабжения</w:t>
            </w:r>
          </w:p>
        </w:tc>
        <w:tc>
          <w:tcPr>
            <w:tcW w:w="1002" w:type="pct"/>
          </w:tcPr>
          <w:p w:rsidR="00820ACE" w:rsidRDefault="00820ACE" w:rsidP="008804EA">
            <w:pPr>
              <w:autoSpaceDE w:val="0"/>
              <w:autoSpaceDN w:val="0"/>
              <w:adjustRightInd w:val="0"/>
              <w:outlineLvl w:val="0"/>
            </w:pPr>
            <w:r>
              <w:rPr>
                <w:sz w:val="22"/>
                <w:szCs w:val="22"/>
              </w:rPr>
              <w:t xml:space="preserve">Клиент готовит заявку на ТП, а также пакет необходимых документов и направляет их в сетевую организацию, объекты которой находятся на наименьшем расстоянии от присоединяемого объекта заявителя. </w:t>
            </w:r>
          </w:p>
          <w:p w:rsidR="00820ACE" w:rsidRPr="00D4797A" w:rsidRDefault="00820ACE" w:rsidP="008804EA">
            <w:pPr>
              <w:autoSpaceDE w:val="0"/>
              <w:autoSpaceDN w:val="0"/>
              <w:adjustRightInd w:val="0"/>
              <w:outlineLvl w:val="0"/>
              <w:rPr>
                <w:b/>
              </w:rPr>
            </w:pPr>
            <w:r>
              <w:rPr>
                <w:sz w:val="22"/>
                <w:szCs w:val="22"/>
              </w:rPr>
              <w:t>Заявка должна соответствовать требованиям Правил ТП.</w:t>
            </w:r>
          </w:p>
        </w:tc>
        <w:tc>
          <w:tcPr>
            <w:tcW w:w="1094" w:type="pct"/>
          </w:tcPr>
          <w:p w:rsidR="00820ACE" w:rsidRDefault="00820ACE" w:rsidP="00667ADE">
            <w:pPr>
              <w:autoSpaceDE w:val="0"/>
              <w:autoSpaceDN w:val="0"/>
              <w:adjustRightInd w:val="0"/>
              <w:outlineLvl w:val="0"/>
            </w:pPr>
            <w:r>
              <w:rPr>
                <w:sz w:val="22"/>
                <w:szCs w:val="22"/>
              </w:rPr>
              <w:t>Заявка на ТП вместе с документами может быть подана следующими способами:</w:t>
            </w:r>
          </w:p>
          <w:p w:rsidR="00820ACE" w:rsidRDefault="00820ACE" w:rsidP="00667ADE">
            <w:pPr>
              <w:autoSpaceDE w:val="0"/>
              <w:autoSpaceDN w:val="0"/>
              <w:adjustRightInd w:val="0"/>
              <w:outlineLvl w:val="0"/>
            </w:pPr>
            <w:r>
              <w:rPr>
                <w:sz w:val="22"/>
                <w:szCs w:val="22"/>
              </w:rPr>
              <w:t xml:space="preserve">- лично, при визите в </w:t>
            </w:r>
            <w:r w:rsidRPr="00AE655A">
              <w:t>ООО «МИП «Кинешма»</w:t>
            </w:r>
            <w:r>
              <w:rPr>
                <w:sz w:val="22"/>
                <w:szCs w:val="22"/>
              </w:rPr>
              <w:t>;</w:t>
            </w:r>
          </w:p>
          <w:p w:rsidR="00820ACE" w:rsidRDefault="00820ACE" w:rsidP="00667ADE">
            <w:pPr>
              <w:autoSpaceDE w:val="0"/>
              <w:autoSpaceDN w:val="0"/>
              <w:adjustRightInd w:val="0"/>
              <w:outlineLvl w:val="0"/>
            </w:pPr>
            <w:r>
              <w:rPr>
                <w:sz w:val="22"/>
                <w:szCs w:val="22"/>
              </w:rPr>
              <w:t xml:space="preserve">- почтовым отправлением в адрес </w:t>
            </w:r>
            <w:r w:rsidRPr="00AE655A">
              <w:t>ООО «МИП «Кинешма»</w:t>
            </w:r>
            <w:r>
              <w:rPr>
                <w:sz w:val="22"/>
                <w:szCs w:val="22"/>
              </w:rPr>
              <w:t>;</w:t>
            </w:r>
          </w:p>
          <w:p w:rsidR="00820ACE" w:rsidRDefault="00820ACE" w:rsidP="00667ADE">
            <w:pPr>
              <w:autoSpaceDE w:val="0"/>
              <w:autoSpaceDN w:val="0"/>
              <w:adjustRightInd w:val="0"/>
              <w:outlineLvl w:val="0"/>
            </w:pPr>
            <w:r>
              <w:rPr>
                <w:sz w:val="22"/>
                <w:szCs w:val="22"/>
              </w:rPr>
              <w:t xml:space="preserve">- через электронную почту, адрес которой размещен на официальном сайте </w:t>
            </w:r>
            <w:r w:rsidRPr="00AE655A">
              <w:t>ООО «МИП «Кинешма»</w:t>
            </w:r>
            <w:r>
              <w:t xml:space="preserve"> </w:t>
            </w:r>
            <w:r>
              <w:rPr>
                <w:sz w:val="22"/>
                <w:szCs w:val="22"/>
              </w:rPr>
              <w:t xml:space="preserve">в сети интернет. </w:t>
            </w:r>
          </w:p>
          <w:p w:rsidR="00820ACE" w:rsidRDefault="00820ACE" w:rsidP="00667ADE">
            <w:pPr>
              <w:autoSpaceDE w:val="0"/>
              <w:autoSpaceDN w:val="0"/>
              <w:adjustRightInd w:val="0"/>
              <w:jc w:val="center"/>
              <w:outlineLvl w:val="0"/>
              <w:rPr>
                <w:b/>
              </w:rPr>
            </w:pPr>
          </w:p>
        </w:tc>
        <w:tc>
          <w:tcPr>
            <w:tcW w:w="911" w:type="pct"/>
          </w:tcPr>
          <w:p w:rsidR="00820ACE" w:rsidRPr="008804EA" w:rsidRDefault="00820ACE" w:rsidP="00454FD7">
            <w:pPr>
              <w:autoSpaceDE w:val="0"/>
              <w:autoSpaceDN w:val="0"/>
              <w:adjustRightInd w:val="0"/>
              <w:jc w:val="center"/>
              <w:outlineLvl w:val="0"/>
            </w:pPr>
            <w:r>
              <w:rPr>
                <w:sz w:val="22"/>
                <w:szCs w:val="22"/>
              </w:rPr>
              <w:t>В день подачи</w:t>
            </w:r>
          </w:p>
        </w:tc>
        <w:tc>
          <w:tcPr>
            <w:tcW w:w="956" w:type="pct"/>
          </w:tcPr>
          <w:p w:rsidR="00820ACE" w:rsidRDefault="00820ACE" w:rsidP="00454FD7">
            <w:pPr>
              <w:autoSpaceDE w:val="0"/>
              <w:autoSpaceDN w:val="0"/>
              <w:adjustRightInd w:val="0"/>
              <w:jc w:val="center"/>
              <w:outlineLvl w:val="0"/>
              <w:rPr>
                <w:b/>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tc>
      </w:tr>
      <w:tr w:rsidR="00820ACE" w:rsidRPr="002831E3" w:rsidTr="00E4715F">
        <w:tc>
          <w:tcPr>
            <w:tcW w:w="230" w:type="pct"/>
          </w:tcPr>
          <w:p w:rsidR="00820ACE" w:rsidRDefault="00820ACE" w:rsidP="00454FD7">
            <w:pPr>
              <w:autoSpaceDE w:val="0"/>
              <w:autoSpaceDN w:val="0"/>
              <w:adjustRightInd w:val="0"/>
              <w:jc w:val="right"/>
              <w:outlineLvl w:val="0"/>
            </w:pPr>
            <w:r>
              <w:rPr>
                <w:sz w:val="22"/>
                <w:szCs w:val="22"/>
              </w:rPr>
              <w:t>2.</w:t>
            </w:r>
          </w:p>
        </w:tc>
        <w:tc>
          <w:tcPr>
            <w:tcW w:w="807" w:type="pct"/>
          </w:tcPr>
          <w:p w:rsidR="00820ACE" w:rsidRDefault="00820ACE" w:rsidP="00454FD7">
            <w:pPr>
              <w:autoSpaceDE w:val="0"/>
              <w:autoSpaceDN w:val="0"/>
              <w:adjustRightInd w:val="0"/>
              <w:jc w:val="both"/>
              <w:outlineLvl w:val="0"/>
              <w:rPr>
                <w:bCs/>
              </w:rPr>
            </w:pPr>
            <w:r w:rsidRPr="00DE0E2C">
              <w:rPr>
                <w:sz w:val="22"/>
                <w:szCs w:val="22"/>
              </w:rPr>
              <w:t xml:space="preserve">Подготовка договора  </w:t>
            </w:r>
            <w:r w:rsidRPr="00DE0E2C">
              <w:rPr>
                <w:bCs/>
                <w:sz w:val="22"/>
                <w:szCs w:val="22"/>
              </w:rPr>
              <w:t>об осуществлении технологического присоединения к электрическим сетям и технических условий</w:t>
            </w:r>
          </w:p>
          <w:p w:rsidR="00820ACE" w:rsidRPr="00CB5E30" w:rsidRDefault="00820ACE" w:rsidP="00454FD7">
            <w:pPr>
              <w:autoSpaceDE w:val="0"/>
              <w:autoSpaceDN w:val="0"/>
              <w:adjustRightInd w:val="0"/>
              <w:jc w:val="both"/>
              <w:outlineLvl w:val="0"/>
            </w:pPr>
          </w:p>
        </w:tc>
        <w:tc>
          <w:tcPr>
            <w:tcW w:w="1002" w:type="pct"/>
          </w:tcPr>
          <w:p w:rsidR="00820ACE" w:rsidRDefault="00820ACE" w:rsidP="00664437">
            <w:pPr>
              <w:autoSpaceDE w:val="0"/>
              <w:autoSpaceDN w:val="0"/>
              <w:adjustRightInd w:val="0"/>
              <w:outlineLvl w:val="0"/>
            </w:pPr>
            <w:r>
              <w:rPr>
                <w:sz w:val="22"/>
                <w:szCs w:val="22"/>
              </w:rPr>
              <w:t>На основании поданной заявителем заявки готовится договор и технические условия.</w:t>
            </w:r>
          </w:p>
          <w:p w:rsidR="00820ACE" w:rsidRDefault="00820ACE" w:rsidP="00664437">
            <w:pPr>
              <w:autoSpaceDE w:val="0"/>
              <w:autoSpaceDN w:val="0"/>
              <w:adjustRightInd w:val="0"/>
              <w:outlineLvl w:val="0"/>
            </w:pPr>
          </w:p>
        </w:tc>
        <w:tc>
          <w:tcPr>
            <w:tcW w:w="1094" w:type="pct"/>
          </w:tcPr>
          <w:p w:rsidR="00820ACE" w:rsidRDefault="00820ACE" w:rsidP="00A20719">
            <w:pPr>
              <w:autoSpaceDE w:val="0"/>
              <w:autoSpaceDN w:val="0"/>
              <w:adjustRightInd w:val="0"/>
              <w:outlineLvl w:val="0"/>
            </w:pPr>
            <w:r>
              <w:rPr>
                <w:sz w:val="22"/>
                <w:szCs w:val="22"/>
              </w:rPr>
              <w:t>Договор</w:t>
            </w:r>
            <w:r>
              <w:t xml:space="preserve"> </w:t>
            </w:r>
            <w:r w:rsidRPr="005E0B8A">
              <w:rPr>
                <w:sz w:val="22"/>
                <w:szCs w:val="22"/>
              </w:rPr>
              <w:t>и технические условия</w:t>
            </w:r>
            <w:r>
              <w:rPr>
                <w:sz w:val="22"/>
                <w:szCs w:val="22"/>
              </w:rPr>
              <w:t xml:space="preserve">, подписанные со стороны </w:t>
            </w:r>
            <w:r w:rsidRPr="00AE655A">
              <w:t>ООО «МИП «Кинешма»</w:t>
            </w:r>
            <w:r>
              <w:rPr>
                <w:sz w:val="22"/>
                <w:szCs w:val="22"/>
              </w:rPr>
              <w:t xml:space="preserve"> направляются заявителю почтой, либо выдаются на руки.</w:t>
            </w:r>
          </w:p>
        </w:tc>
        <w:tc>
          <w:tcPr>
            <w:tcW w:w="911" w:type="pct"/>
          </w:tcPr>
          <w:p w:rsidR="00820ACE" w:rsidRDefault="00820ACE" w:rsidP="004A6259">
            <w:pPr>
              <w:pStyle w:val="ListParagraph"/>
              <w:autoSpaceDE w:val="0"/>
              <w:autoSpaceDN w:val="0"/>
              <w:adjustRightInd w:val="0"/>
              <w:ind w:left="0"/>
              <w:jc w:val="center"/>
              <w:outlineLvl w:val="0"/>
            </w:pPr>
            <w:r w:rsidRPr="009A7140">
              <w:rPr>
                <w:sz w:val="22"/>
                <w:szCs w:val="22"/>
              </w:rPr>
              <w:t xml:space="preserve">15 календарных дней </w:t>
            </w:r>
          </w:p>
          <w:p w:rsidR="00820ACE" w:rsidRPr="009A7140" w:rsidRDefault="00820ACE">
            <w:pPr>
              <w:pStyle w:val="ListParagraph"/>
              <w:autoSpaceDE w:val="0"/>
              <w:autoSpaceDN w:val="0"/>
              <w:adjustRightInd w:val="0"/>
              <w:ind w:left="0"/>
              <w:outlineLvl w:val="0"/>
            </w:pPr>
          </w:p>
        </w:tc>
        <w:tc>
          <w:tcPr>
            <w:tcW w:w="956" w:type="pct"/>
          </w:tcPr>
          <w:p w:rsidR="00820ACE" w:rsidRDefault="00820ACE" w:rsidP="00DE0E2C">
            <w:pPr>
              <w:autoSpaceDE w:val="0"/>
              <w:autoSpaceDN w:val="0"/>
              <w:adjustRightInd w:val="0"/>
              <w:outlineLvl w:val="0"/>
            </w:pPr>
          </w:p>
          <w:p w:rsidR="00820ACE" w:rsidRDefault="00820ACE" w:rsidP="008804EA">
            <w:pPr>
              <w:autoSpaceDE w:val="0"/>
              <w:autoSpaceDN w:val="0"/>
              <w:adjustRightInd w:val="0"/>
              <w:jc w:val="center"/>
              <w:outlineLvl w:val="0"/>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 xml:space="preserve">.12.2004 </w:t>
            </w:r>
          </w:p>
        </w:tc>
      </w:tr>
      <w:tr w:rsidR="00820ACE" w:rsidRPr="002831E3" w:rsidTr="00E4715F">
        <w:tc>
          <w:tcPr>
            <w:tcW w:w="230" w:type="pct"/>
          </w:tcPr>
          <w:p w:rsidR="00820ACE" w:rsidRPr="002831E3" w:rsidRDefault="00820ACE" w:rsidP="00454FD7">
            <w:pPr>
              <w:autoSpaceDE w:val="0"/>
              <w:autoSpaceDN w:val="0"/>
              <w:adjustRightInd w:val="0"/>
              <w:jc w:val="right"/>
              <w:outlineLvl w:val="0"/>
            </w:pPr>
            <w:r>
              <w:rPr>
                <w:sz w:val="22"/>
                <w:szCs w:val="22"/>
              </w:rPr>
              <w:t>3.</w:t>
            </w:r>
          </w:p>
        </w:tc>
        <w:tc>
          <w:tcPr>
            <w:tcW w:w="807" w:type="pct"/>
          </w:tcPr>
          <w:p w:rsidR="00820ACE" w:rsidRDefault="00820ACE" w:rsidP="006736D0">
            <w:pPr>
              <w:autoSpaceDE w:val="0"/>
              <w:autoSpaceDN w:val="0"/>
              <w:adjustRightInd w:val="0"/>
              <w:outlineLvl w:val="0"/>
              <w:rPr>
                <w:color w:val="000000"/>
              </w:rPr>
            </w:pPr>
            <w:r>
              <w:rPr>
                <w:color w:val="000000"/>
                <w:sz w:val="22"/>
                <w:szCs w:val="22"/>
              </w:rPr>
              <w:t>Выполнение мероприятий по технологическому присоединению сетевой организацией</w:t>
            </w:r>
          </w:p>
        </w:tc>
        <w:tc>
          <w:tcPr>
            <w:tcW w:w="1002" w:type="pct"/>
          </w:tcPr>
          <w:p w:rsidR="00820ACE" w:rsidRDefault="00820ACE" w:rsidP="00664437">
            <w:pPr>
              <w:autoSpaceDE w:val="0"/>
              <w:autoSpaceDN w:val="0"/>
              <w:adjustRightInd w:val="0"/>
              <w:outlineLvl w:val="0"/>
            </w:pPr>
            <w:r>
              <w:rPr>
                <w:sz w:val="22"/>
                <w:szCs w:val="22"/>
              </w:rPr>
              <w:t>Строительство новых и усиление существующих объектов электросетевого хозяйства в соответствии с техническими условиями. Мероприятия выполняются до границы участка заявителя.</w:t>
            </w:r>
          </w:p>
        </w:tc>
        <w:tc>
          <w:tcPr>
            <w:tcW w:w="1094" w:type="pct"/>
          </w:tcPr>
          <w:p w:rsidR="00820ACE" w:rsidRDefault="00820ACE" w:rsidP="00636486">
            <w:pPr>
              <w:autoSpaceDE w:val="0"/>
              <w:autoSpaceDN w:val="0"/>
              <w:adjustRightInd w:val="0"/>
              <w:jc w:val="center"/>
              <w:outlineLvl w:val="0"/>
            </w:pPr>
            <w:r>
              <w:rPr>
                <w:sz w:val="22"/>
                <w:szCs w:val="22"/>
              </w:rPr>
              <w:t>-</w:t>
            </w:r>
          </w:p>
        </w:tc>
        <w:tc>
          <w:tcPr>
            <w:tcW w:w="911" w:type="pct"/>
          </w:tcPr>
          <w:p w:rsidR="00820ACE" w:rsidRPr="00AE655A" w:rsidRDefault="00820ACE" w:rsidP="009A7140">
            <w:pPr>
              <w:autoSpaceDE w:val="0"/>
              <w:autoSpaceDN w:val="0"/>
              <w:adjustRightInd w:val="0"/>
              <w:outlineLvl w:val="0"/>
              <w:rPr>
                <w:sz w:val="22"/>
                <w:szCs w:val="22"/>
              </w:rPr>
            </w:pPr>
            <w:r w:rsidRPr="00AE655A">
              <w:rPr>
                <w:b/>
                <w:sz w:val="22"/>
                <w:szCs w:val="22"/>
              </w:rPr>
              <w:t>1.</w:t>
            </w:r>
            <w:r w:rsidRPr="00AE655A">
              <w:rPr>
                <w:sz w:val="22"/>
                <w:szCs w:val="22"/>
              </w:rPr>
              <w:t xml:space="preserve"> Если расстояние от границ участка заявителя  до  существующих сетей сетевой организации заявляемого класса напряжения  менее  300/500м:</w:t>
            </w:r>
          </w:p>
          <w:p w:rsidR="00820ACE" w:rsidRPr="00AE655A" w:rsidRDefault="00820ACE" w:rsidP="009A7140">
            <w:pPr>
              <w:pStyle w:val="ListParagraph"/>
              <w:numPr>
                <w:ilvl w:val="0"/>
                <w:numId w:val="2"/>
              </w:numPr>
              <w:autoSpaceDE w:val="0"/>
              <w:autoSpaceDN w:val="0"/>
              <w:adjustRightInd w:val="0"/>
              <w:ind w:left="34" w:firstLine="0"/>
              <w:outlineLvl w:val="0"/>
              <w:rPr>
                <w:sz w:val="22"/>
                <w:szCs w:val="22"/>
              </w:rPr>
            </w:pPr>
            <w:r w:rsidRPr="00AE655A">
              <w:rPr>
                <w:sz w:val="22"/>
                <w:szCs w:val="22"/>
              </w:rPr>
              <w:t xml:space="preserve">6 месяцев  </w:t>
            </w:r>
          </w:p>
          <w:p w:rsidR="00820ACE" w:rsidRPr="00AE655A" w:rsidRDefault="00820ACE" w:rsidP="004A6259">
            <w:pPr>
              <w:pStyle w:val="ListParagraph"/>
              <w:autoSpaceDE w:val="0"/>
              <w:autoSpaceDN w:val="0"/>
              <w:adjustRightInd w:val="0"/>
              <w:ind w:left="34"/>
              <w:outlineLvl w:val="0"/>
              <w:rPr>
                <w:sz w:val="22"/>
                <w:szCs w:val="22"/>
              </w:rPr>
            </w:pPr>
          </w:p>
          <w:p w:rsidR="00820ACE" w:rsidRPr="00AE655A" w:rsidRDefault="00820ACE" w:rsidP="00791580">
            <w:pPr>
              <w:autoSpaceDE w:val="0"/>
              <w:autoSpaceDN w:val="0"/>
              <w:adjustRightInd w:val="0"/>
              <w:outlineLvl w:val="0"/>
              <w:rPr>
                <w:sz w:val="22"/>
                <w:szCs w:val="22"/>
              </w:rPr>
            </w:pPr>
            <w:r w:rsidRPr="00AE655A">
              <w:rPr>
                <w:b/>
                <w:sz w:val="22"/>
                <w:szCs w:val="22"/>
              </w:rPr>
              <w:t>2.</w:t>
            </w:r>
            <w:r w:rsidRPr="00AE655A">
              <w:rPr>
                <w:sz w:val="22"/>
                <w:szCs w:val="22"/>
              </w:rPr>
              <w:t xml:space="preserve"> В иных случаях:</w:t>
            </w:r>
          </w:p>
          <w:p w:rsidR="00820ACE" w:rsidRPr="00AE655A" w:rsidRDefault="00820ACE" w:rsidP="004A6259">
            <w:pPr>
              <w:pStyle w:val="ListParagraph"/>
              <w:numPr>
                <w:ilvl w:val="0"/>
                <w:numId w:val="2"/>
              </w:numPr>
              <w:autoSpaceDE w:val="0"/>
              <w:autoSpaceDN w:val="0"/>
              <w:adjustRightInd w:val="0"/>
              <w:ind w:left="34" w:firstLine="0"/>
              <w:outlineLvl w:val="0"/>
              <w:rPr>
                <w:sz w:val="22"/>
                <w:szCs w:val="22"/>
              </w:rPr>
            </w:pPr>
            <w:r w:rsidRPr="00AE655A">
              <w:rPr>
                <w:sz w:val="22"/>
                <w:szCs w:val="22"/>
              </w:rPr>
              <w:t xml:space="preserve">1 год </w:t>
            </w:r>
          </w:p>
          <w:p w:rsidR="00820ACE" w:rsidRPr="00AE655A" w:rsidRDefault="00820ACE" w:rsidP="009A7140">
            <w:pPr>
              <w:autoSpaceDE w:val="0"/>
              <w:autoSpaceDN w:val="0"/>
              <w:adjustRightInd w:val="0"/>
              <w:ind w:left="34"/>
              <w:outlineLvl w:val="0"/>
              <w:rPr>
                <w:sz w:val="22"/>
                <w:szCs w:val="22"/>
              </w:rPr>
            </w:pPr>
          </w:p>
        </w:tc>
        <w:tc>
          <w:tcPr>
            <w:tcW w:w="956" w:type="pct"/>
          </w:tcPr>
          <w:p w:rsidR="00820ACE" w:rsidRDefault="00820ACE" w:rsidP="006E7D9C">
            <w:pPr>
              <w:autoSpaceDE w:val="0"/>
              <w:autoSpaceDN w:val="0"/>
              <w:adjustRightInd w:val="0"/>
              <w:jc w:val="center"/>
              <w:outlineLvl w:val="0"/>
            </w:pPr>
            <w:r w:rsidRPr="0048362A">
              <w:rPr>
                <w:sz w:val="22"/>
                <w:szCs w:val="22"/>
              </w:rPr>
              <w:t xml:space="preserve">Градостроительный кодекс РФ  № 190-ФЗ от 29.12.2004 </w:t>
            </w:r>
          </w:p>
          <w:p w:rsidR="00820ACE" w:rsidRDefault="00820ACE" w:rsidP="006E7D9C">
            <w:pPr>
              <w:autoSpaceDE w:val="0"/>
              <w:autoSpaceDN w:val="0"/>
              <w:adjustRightInd w:val="0"/>
              <w:jc w:val="center"/>
              <w:outlineLvl w:val="0"/>
            </w:pPr>
          </w:p>
          <w:p w:rsidR="00820ACE" w:rsidRDefault="00820ACE" w:rsidP="006E7D9C">
            <w:pPr>
              <w:autoSpaceDE w:val="0"/>
              <w:autoSpaceDN w:val="0"/>
              <w:adjustRightInd w:val="0"/>
              <w:jc w:val="center"/>
              <w:outlineLvl w:val="0"/>
            </w:pPr>
            <w:r w:rsidRPr="0048362A">
              <w:rPr>
                <w:sz w:val="22"/>
                <w:szCs w:val="22"/>
              </w:rPr>
              <w:t>Земельный кодекс РФ №136-ФЗ от 25.10.2001г.</w:t>
            </w:r>
          </w:p>
          <w:p w:rsidR="00820ACE" w:rsidRDefault="00820ACE" w:rsidP="006E7D9C">
            <w:pPr>
              <w:autoSpaceDE w:val="0"/>
              <w:autoSpaceDN w:val="0"/>
              <w:adjustRightInd w:val="0"/>
              <w:jc w:val="center"/>
              <w:outlineLvl w:val="0"/>
            </w:pPr>
          </w:p>
          <w:p w:rsidR="00820ACE" w:rsidRDefault="00820ACE" w:rsidP="006E7D9C">
            <w:pPr>
              <w:autoSpaceDE w:val="0"/>
              <w:autoSpaceDN w:val="0"/>
              <w:adjustRightInd w:val="0"/>
              <w:jc w:val="center"/>
              <w:outlineLvl w:val="0"/>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w:t>
            </w:r>
          </w:p>
          <w:p w:rsidR="00820ACE" w:rsidRDefault="00820ACE" w:rsidP="006E7D9C">
            <w:pPr>
              <w:autoSpaceDE w:val="0"/>
              <w:autoSpaceDN w:val="0"/>
              <w:adjustRightInd w:val="0"/>
              <w:jc w:val="center"/>
              <w:outlineLvl w:val="0"/>
            </w:pPr>
          </w:p>
          <w:p w:rsidR="00820ACE" w:rsidRPr="002831E3" w:rsidRDefault="00820ACE" w:rsidP="0048362A">
            <w:pPr>
              <w:autoSpaceDE w:val="0"/>
              <w:autoSpaceDN w:val="0"/>
              <w:adjustRightInd w:val="0"/>
              <w:outlineLvl w:val="0"/>
            </w:pPr>
          </w:p>
        </w:tc>
      </w:tr>
      <w:tr w:rsidR="00820ACE" w:rsidRPr="002831E3" w:rsidTr="008804EA">
        <w:tc>
          <w:tcPr>
            <w:tcW w:w="230" w:type="pct"/>
          </w:tcPr>
          <w:p w:rsidR="00820ACE" w:rsidRDefault="00820ACE" w:rsidP="00454FD7">
            <w:pPr>
              <w:autoSpaceDE w:val="0"/>
              <w:autoSpaceDN w:val="0"/>
              <w:adjustRightInd w:val="0"/>
              <w:jc w:val="right"/>
              <w:outlineLvl w:val="0"/>
            </w:pPr>
            <w:r>
              <w:rPr>
                <w:sz w:val="22"/>
                <w:szCs w:val="22"/>
              </w:rPr>
              <w:t xml:space="preserve">4. </w:t>
            </w:r>
          </w:p>
        </w:tc>
        <w:tc>
          <w:tcPr>
            <w:tcW w:w="807" w:type="pct"/>
          </w:tcPr>
          <w:p w:rsidR="00820ACE" w:rsidRDefault="00820ACE" w:rsidP="008804EA">
            <w:pPr>
              <w:autoSpaceDE w:val="0"/>
              <w:autoSpaceDN w:val="0"/>
              <w:adjustRightInd w:val="0"/>
              <w:outlineLvl w:val="0"/>
              <w:rPr>
                <w:color w:val="000000"/>
              </w:rPr>
            </w:pPr>
            <w:r>
              <w:rPr>
                <w:color w:val="000000"/>
                <w:sz w:val="22"/>
                <w:szCs w:val="22"/>
              </w:rPr>
              <w:t xml:space="preserve">Выполнение мероприятий заявителем </w:t>
            </w:r>
          </w:p>
        </w:tc>
        <w:tc>
          <w:tcPr>
            <w:tcW w:w="1002" w:type="pct"/>
          </w:tcPr>
          <w:p w:rsidR="00820ACE" w:rsidRDefault="00820ACE" w:rsidP="00667ADE">
            <w:r>
              <w:rPr>
                <w:sz w:val="22"/>
                <w:szCs w:val="22"/>
              </w:rPr>
              <w:t xml:space="preserve">Заявитель выполняет </w:t>
            </w:r>
          </w:p>
          <w:p w:rsidR="00820ACE" w:rsidRDefault="00820ACE" w:rsidP="00667ADE">
            <w:r>
              <w:rPr>
                <w:sz w:val="22"/>
                <w:szCs w:val="22"/>
              </w:rPr>
              <w:t>мероприятия в соответствии с техническими условиями в границах своего участка.</w:t>
            </w:r>
          </w:p>
          <w:p w:rsidR="00820ACE" w:rsidRDefault="00820ACE" w:rsidP="00664437">
            <w:pPr>
              <w:autoSpaceDE w:val="0"/>
              <w:autoSpaceDN w:val="0"/>
              <w:adjustRightInd w:val="0"/>
              <w:outlineLvl w:val="0"/>
            </w:pPr>
          </w:p>
        </w:tc>
        <w:tc>
          <w:tcPr>
            <w:tcW w:w="1094" w:type="pct"/>
          </w:tcPr>
          <w:p w:rsidR="00820ACE" w:rsidRDefault="00820ACE" w:rsidP="008804EA">
            <w:pPr>
              <w:autoSpaceDE w:val="0"/>
              <w:autoSpaceDN w:val="0"/>
              <w:adjustRightInd w:val="0"/>
              <w:jc w:val="center"/>
              <w:outlineLvl w:val="0"/>
            </w:pPr>
            <w:r>
              <w:rPr>
                <w:sz w:val="22"/>
                <w:szCs w:val="22"/>
              </w:rPr>
              <w:t>Направление в адрес сетевой организации уведомления об</w:t>
            </w:r>
            <w:r w:rsidRPr="008804EA">
              <w:rPr>
                <w:sz w:val="22"/>
                <w:szCs w:val="22"/>
              </w:rPr>
              <w:t xml:space="preserve"> исполнении технических условий</w:t>
            </w:r>
          </w:p>
        </w:tc>
        <w:tc>
          <w:tcPr>
            <w:tcW w:w="911" w:type="pct"/>
          </w:tcPr>
          <w:p w:rsidR="00820ACE" w:rsidRPr="008804EA" w:rsidRDefault="00820ACE" w:rsidP="008804EA">
            <w:pPr>
              <w:autoSpaceDE w:val="0"/>
              <w:autoSpaceDN w:val="0"/>
              <w:adjustRightInd w:val="0"/>
              <w:outlineLvl w:val="0"/>
            </w:pPr>
            <w:r w:rsidRPr="008804EA">
              <w:rPr>
                <w:sz w:val="22"/>
                <w:szCs w:val="22"/>
              </w:rPr>
              <w:t>В течение срока выполнения мероприятий предусмотренных договором ТП.</w:t>
            </w:r>
          </w:p>
        </w:tc>
        <w:tc>
          <w:tcPr>
            <w:tcW w:w="956" w:type="pct"/>
          </w:tcPr>
          <w:p w:rsidR="00820ACE" w:rsidRDefault="00820ACE" w:rsidP="006E7D9C">
            <w:pPr>
              <w:autoSpaceDE w:val="0"/>
              <w:autoSpaceDN w:val="0"/>
              <w:adjustRightInd w:val="0"/>
              <w:jc w:val="center"/>
              <w:outlineLvl w:val="0"/>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w:t>
            </w:r>
          </w:p>
          <w:p w:rsidR="00820ACE" w:rsidRPr="00C322F9" w:rsidRDefault="00820ACE" w:rsidP="006E7D9C">
            <w:pPr>
              <w:autoSpaceDE w:val="0"/>
              <w:autoSpaceDN w:val="0"/>
              <w:adjustRightInd w:val="0"/>
              <w:jc w:val="center"/>
              <w:outlineLvl w:val="0"/>
            </w:pPr>
          </w:p>
        </w:tc>
      </w:tr>
      <w:tr w:rsidR="00820ACE" w:rsidRPr="002831E3" w:rsidTr="00E4715F">
        <w:tc>
          <w:tcPr>
            <w:tcW w:w="230" w:type="pct"/>
          </w:tcPr>
          <w:p w:rsidR="00820ACE" w:rsidRPr="002831E3" w:rsidRDefault="00820ACE" w:rsidP="00454FD7">
            <w:pPr>
              <w:autoSpaceDE w:val="0"/>
              <w:autoSpaceDN w:val="0"/>
              <w:adjustRightInd w:val="0"/>
              <w:jc w:val="right"/>
              <w:outlineLvl w:val="0"/>
            </w:pPr>
            <w:r>
              <w:rPr>
                <w:sz w:val="22"/>
                <w:szCs w:val="22"/>
              </w:rPr>
              <w:t>5</w:t>
            </w:r>
            <w:r w:rsidRPr="002831E3">
              <w:rPr>
                <w:sz w:val="22"/>
                <w:szCs w:val="22"/>
              </w:rPr>
              <w:t>.</w:t>
            </w:r>
          </w:p>
        </w:tc>
        <w:tc>
          <w:tcPr>
            <w:tcW w:w="807" w:type="pct"/>
          </w:tcPr>
          <w:p w:rsidR="00820ACE" w:rsidRDefault="00820ACE" w:rsidP="006736D0">
            <w:pPr>
              <w:autoSpaceDE w:val="0"/>
              <w:autoSpaceDN w:val="0"/>
              <w:adjustRightInd w:val="0"/>
              <w:outlineLvl w:val="0"/>
              <w:rPr>
                <w:color w:val="000000"/>
              </w:rPr>
            </w:pPr>
            <w:r>
              <w:rPr>
                <w:color w:val="000000"/>
                <w:sz w:val="22"/>
                <w:szCs w:val="22"/>
              </w:rPr>
              <w:t>Включение объекта. Выдача документов</w:t>
            </w:r>
          </w:p>
          <w:p w:rsidR="00820ACE" w:rsidRPr="003552C8" w:rsidRDefault="00820ACE" w:rsidP="006736D0">
            <w:pPr>
              <w:autoSpaceDE w:val="0"/>
              <w:autoSpaceDN w:val="0"/>
              <w:adjustRightInd w:val="0"/>
              <w:outlineLvl w:val="0"/>
              <w:rPr>
                <w:color w:val="000000"/>
              </w:rPr>
            </w:pPr>
          </w:p>
        </w:tc>
        <w:tc>
          <w:tcPr>
            <w:tcW w:w="1002" w:type="pct"/>
          </w:tcPr>
          <w:p w:rsidR="00820ACE" w:rsidRPr="002831E3" w:rsidRDefault="00820ACE" w:rsidP="00F14607">
            <w:pPr>
              <w:autoSpaceDE w:val="0"/>
              <w:autoSpaceDN w:val="0"/>
              <w:adjustRightInd w:val="0"/>
              <w:outlineLvl w:val="0"/>
            </w:pPr>
            <w:r>
              <w:rPr>
                <w:sz w:val="22"/>
                <w:szCs w:val="22"/>
              </w:rPr>
              <w:t>На основании уведомления заявителя сетевая организация осуществляет проверку выполнения им технических условий, выдает соответствующие акты, осуществляет включение объекта.</w:t>
            </w:r>
          </w:p>
        </w:tc>
        <w:tc>
          <w:tcPr>
            <w:tcW w:w="1094" w:type="pct"/>
          </w:tcPr>
          <w:p w:rsidR="00820ACE" w:rsidRPr="002831E3" w:rsidRDefault="00820ACE" w:rsidP="00F14607">
            <w:pPr>
              <w:autoSpaceDE w:val="0"/>
              <w:autoSpaceDN w:val="0"/>
              <w:adjustRightInd w:val="0"/>
              <w:outlineLvl w:val="0"/>
            </w:pPr>
            <w:r>
              <w:rPr>
                <w:sz w:val="22"/>
                <w:szCs w:val="22"/>
              </w:rPr>
              <w:t>Акт осмотра электроустановки, акт допуска приборов учета, Акт о выполнении ТУ, АРБП, АРЭО, АТП, Акт о согласовании технологической и аварийной брони.</w:t>
            </w:r>
          </w:p>
        </w:tc>
        <w:tc>
          <w:tcPr>
            <w:tcW w:w="911" w:type="pct"/>
          </w:tcPr>
          <w:p w:rsidR="00820ACE" w:rsidRDefault="00820ACE" w:rsidP="00CE4E4C">
            <w:pPr>
              <w:autoSpaceDE w:val="0"/>
              <w:autoSpaceDN w:val="0"/>
              <w:adjustRightInd w:val="0"/>
              <w:outlineLvl w:val="0"/>
            </w:pPr>
            <w:r>
              <w:rPr>
                <w:sz w:val="22"/>
                <w:szCs w:val="22"/>
              </w:rPr>
              <w:t xml:space="preserve">Проверка должна быть выполнена в течение 10 календарных дней с момента поступления уведомления. </w:t>
            </w:r>
          </w:p>
          <w:p w:rsidR="00820ACE" w:rsidRDefault="00820ACE" w:rsidP="00CE4E4C">
            <w:pPr>
              <w:autoSpaceDE w:val="0"/>
              <w:autoSpaceDN w:val="0"/>
              <w:adjustRightInd w:val="0"/>
              <w:outlineLvl w:val="0"/>
            </w:pPr>
          </w:p>
          <w:p w:rsidR="00820ACE" w:rsidRDefault="00820ACE" w:rsidP="00CE4E4C">
            <w:pPr>
              <w:autoSpaceDE w:val="0"/>
              <w:autoSpaceDN w:val="0"/>
              <w:adjustRightInd w:val="0"/>
              <w:outlineLvl w:val="0"/>
            </w:pPr>
            <w:r>
              <w:rPr>
                <w:sz w:val="22"/>
                <w:szCs w:val="22"/>
              </w:rPr>
              <w:t xml:space="preserve">Выдача документов (Акт осмотра, Акт о выполнении ТУ, Акт допуска) осуществляется в течение 3-х календарных дней с момента проверки при условии отсутствия замечаний к присоединяемым электроустановкам. </w:t>
            </w:r>
          </w:p>
          <w:p w:rsidR="00820ACE" w:rsidRDefault="00820ACE" w:rsidP="00CE4E4C">
            <w:pPr>
              <w:autoSpaceDE w:val="0"/>
              <w:autoSpaceDN w:val="0"/>
              <w:adjustRightInd w:val="0"/>
              <w:outlineLvl w:val="0"/>
            </w:pPr>
          </w:p>
          <w:p w:rsidR="00820ACE" w:rsidRPr="002831E3" w:rsidRDefault="00820ACE">
            <w:pPr>
              <w:autoSpaceDE w:val="0"/>
              <w:autoSpaceDN w:val="0"/>
              <w:adjustRightInd w:val="0"/>
              <w:outlineLvl w:val="0"/>
            </w:pPr>
            <w:r w:rsidRPr="00CE4E4C">
              <w:rPr>
                <w:sz w:val="22"/>
                <w:szCs w:val="22"/>
              </w:rPr>
              <w:t>Осуществление фактического присоединения энергопринимающих устройств заявителя к электрическим сетям, с оформлением соответствующих актов</w:t>
            </w:r>
            <w:r>
              <w:t xml:space="preserve"> </w:t>
            </w:r>
            <w:r w:rsidRPr="00791580">
              <w:rPr>
                <w:sz w:val="22"/>
                <w:szCs w:val="22"/>
              </w:rPr>
              <w:t>в течение 5 рабочих дней  с момента подписания вышеуказанных актов.</w:t>
            </w:r>
          </w:p>
        </w:tc>
        <w:tc>
          <w:tcPr>
            <w:tcW w:w="956" w:type="pct"/>
          </w:tcPr>
          <w:p w:rsidR="00820ACE" w:rsidRDefault="00820ACE" w:rsidP="006E7D9C">
            <w:pPr>
              <w:autoSpaceDE w:val="0"/>
              <w:autoSpaceDN w:val="0"/>
              <w:adjustRightInd w:val="0"/>
              <w:jc w:val="center"/>
              <w:outlineLvl w:val="0"/>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w:t>
            </w:r>
          </w:p>
          <w:p w:rsidR="00820ACE" w:rsidRPr="002831E3" w:rsidRDefault="00820ACE" w:rsidP="006E7D9C">
            <w:pPr>
              <w:autoSpaceDE w:val="0"/>
              <w:autoSpaceDN w:val="0"/>
              <w:adjustRightInd w:val="0"/>
              <w:jc w:val="center"/>
              <w:outlineLvl w:val="0"/>
            </w:pPr>
          </w:p>
        </w:tc>
      </w:tr>
    </w:tbl>
    <w:p w:rsidR="00820ACE" w:rsidRDefault="00820ACE" w:rsidP="002A4E46">
      <w:pPr>
        <w:pStyle w:val="ListParagraph"/>
        <w:ind w:left="0"/>
        <w:jc w:val="both"/>
        <w:rPr>
          <w:sz w:val="20"/>
          <w:szCs w:val="20"/>
        </w:rPr>
      </w:pPr>
    </w:p>
    <w:p w:rsidR="00820ACE" w:rsidRPr="002A4E46" w:rsidRDefault="00820ACE" w:rsidP="002A4E46">
      <w:pPr>
        <w:pStyle w:val="ListParagraph"/>
        <w:ind w:left="0"/>
        <w:jc w:val="both"/>
      </w:pPr>
      <w:r w:rsidRPr="002A4E46">
        <w:t>Контактная информация для направления обращений:</w:t>
      </w:r>
    </w:p>
    <w:p w:rsidR="00820ACE" w:rsidRPr="00E9261B" w:rsidRDefault="00820ACE" w:rsidP="00974BB9">
      <w:pPr>
        <w:pStyle w:val="BodyText"/>
        <w:rPr>
          <w:i/>
          <w:sz w:val="24"/>
          <w:szCs w:val="24"/>
        </w:rPr>
      </w:pPr>
      <w:r w:rsidRPr="002A4E46">
        <w:t xml:space="preserve"> </w:t>
      </w:r>
      <w:r w:rsidRPr="00E9261B">
        <w:rPr>
          <w:i/>
          <w:sz w:val="24"/>
          <w:szCs w:val="24"/>
        </w:rPr>
        <w:t xml:space="preserve">Официальный сайт: </w:t>
      </w:r>
      <w:r w:rsidRPr="00E9261B">
        <w:rPr>
          <w:i/>
          <w:sz w:val="24"/>
          <w:szCs w:val="24"/>
          <w:lang w:val="en-US"/>
        </w:rPr>
        <w:t>www</w:t>
      </w:r>
      <w:r w:rsidRPr="00E9261B">
        <w:rPr>
          <w:i/>
          <w:sz w:val="24"/>
          <w:szCs w:val="24"/>
        </w:rPr>
        <w:t>.</w:t>
      </w:r>
      <w:r w:rsidRPr="00E9261B">
        <w:rPr>
          <w:i/>
          <w:sz w:val="24"/>
          <w:szCs w:val="24"/>
          <w:lang w:val="en-US"/>
        </w:rPr>
        <w:t>kinges</w:t>
      </w:r>
      <w:r w:rsidRPr="00E9261B">
        <w:rPr>
          <w:i/>
          <w:sz w:val="24"/>
          <w:szCs w:val="24"/>
        </w:rPr>
        <w:t>.</w:t>
      </w:r>
      <w:r w:rsidRPr="00E9261B">
        <w:rPr>
          <w:i/>
          <w:sz w:val="24"/>
          <w:szCs w:val="24"/>
          <w:lang w:val="en-US"/>
        </w:rPr>
        <w:t>ru</w:t>
      </w:r>
    </w:p>
    <w:p w:rsidR="00820ACE" w:rsidRPr="00850429" w:rsidRDefault="00820ACE" w:rsidP="00AE655A">
      <w:pPr>
        <w:autoSpaceDE w:val="0"/>
        <w:autoSpaceDN w:val="0"/>
        <w:adjustRightInd w:val="0"/>
        <w:spacing w:after="60"/>
        <w:jc w:val="both"/>
      </w:pPr>
      <w:r w:rsidRPr="00850429">
        <w:rPr>
          <w:i/>
        </w:rPr>
        <w:t>Факс секретаря:</w:t>
      </w:r>
      <w:r w:rsidRPr="00850429">
        <w:rPr>
          <w:i/>
        </w:rPr>
        <w:tab/>
      </w:r>
      <w:r w:rsidRPr="00850429">
        <w:rPr>
          <w:i/>
        </w:rPr>
        <w:tab/>
        <w:t>(-49331-)</w:t>
      </w:r>
      <w:r w:rsidRPr="005949E4">
        <w:t>75-2</w:t>
      </w:r>
      <w:r w:rsidRPr="00850429">
        <w:t>-</w:t>
      </w:r>
      <w:r w:rsidRPr="005949E4">
        <w:t>9</w:t>
      </w:r>
      <w:r w:rsidRPr="00850429">
        <w:t>7</w:t>
      </w:r>
    </w:p>
    <w:p w:rsidR="00820ACE" w:rsidRPr="00850429" w:rsidRDefault="00820ACE" w:rsidP="00AE655A">
      <w:pPr>
        <w:pStyle w:val="BodyText"/>
        <w:rPr>
          <w:i/>
          <w:sz w:val="24"/>
          <w:szCs w:val="24"/>
        </w:rPr>
      </w:pPr>
      <w:r w:rsidRPr="00E9261B">
        <w:rPr>
          <w:sz w:val="24"/>
          <w:szCs w:val="24"/>
          <w:lang w:val="en-US"/>
        </w:rPr>
        <w:t>E</w:t>
      </w:r>
      <w:r w:rsidRPr="00850429">
        <w:rPr>
          <w:sz w:val="24"/>
          <w:szCs w:val="24"/>
        </w:rPr>
        <w:t>-</w:t>
      </w:r>
      <w:r w:rsidRPr="00E9261B">
        <w:rPr>
          <w:sz w:val="24"/>
          <w:szCs w:val="24"/>
          <w:lang w:val="en-US"/>
        </w:rPr>
        <w:t>mail</w:t>
      </w:r>
      <w:r w:rsidRPr="00850429">
        <w:rPr>
          <w:sz w:val="24"/>
          <w:szCs w:val="24"/>
        </w:rPr>
        <w:t xml:space="preserve">: </w:t>
      </w:r>
      <w:hyperlink r:id="rId8" w:history="1">
        <w:r w:rsidRPr="0065639D">
          <w:rPr>
            <w:rStyle w:val="Hyperlink"/>
            <w:sz w:val="24"/>
            <w:szCs w:val="24"/>
            <w:lang w:val="en-US"/>
          </w:rPr>
          <w:t>dmitriev</w:t>
        </w:r>
        <w:r w:rsidRPr="00850429">
          <w:rPr>
            <w:rStyle w:val="Hyperlink"/>
            <w:sz w:val="24"/>
            <w:szCs w:val="24"/>
          </w:rPr>
          <w:t>@</w:t>
        </w:r>
        <w:r w:rsidRPr="0065639D">
          <w:rPr>
            <w:rStyle w:val="Hyperlink"/>
            <w:sz w:val="24"/>
            <w:szCs w:val="24"/>
            <w:lang w:val="en-US"/>
          </w:rPr>
          <w:t>kineshma</w:t>
        </w:r>
        <w:r w:rsidRPr="00850429">
          <w:rPr>
            <w:rStyle w:val="Hyperlink"/>
            <w:sz w:val="24"/>
            <w:szCs w:val="24"/>
          </w:rPr>
          <w:t>.</w:t>
        </w:r>
        <w:r w:rsidRPr="0065639D">
          <w:rPr>
            <w:rStyle w:val="Hyperlink"/>
            <w:sz w:val="24"/>
            <w:szCs w:val="24"/>
            <w:lang w:val="en-US"/>
          </w:rPr>
          <w:t>ru</w:t>
        </w:r>
      </w:hyperlink>
      <w:r w:rsidRPr="00850429">
        <w:rPr>
          <w:sz w:val="24"/>
          <w:szCs w:val="24"/>
        </w:rPr>
        <w:t xml:space="preserve">  ( </w:t>
      </w:r>
      <w:hyperlink r:id="rId9" w:history="1">
        <w:r w:rsidRPr="0065639D">
          <w:rPr>
            <w:rStyle w:val="Hyperlink"/>
            <w:sz w:val="24"/>
            <w:szCs w:val="24"/>
            <w:lang w:val="en-US"/>
          </w:rPr>
          <w:t>kineshma</w:t>
        </w:r>
        <w:r w:rsidRPr="00850429">
          <w:rPr>
            <w:rStyle w:val="Hyperlink"/>
            <w:sz w:val="24"/>
            <w:szCs w:val="24"/>
          </w:rPr>
          <w:t>@</w:t>
        </w:r>
        <w:r w:rsidRPr="0065639D">
          <w:rPr>
            <w:rStyle w:val="Hyperlink"/>
            <w:sz w:val="24"/>
            <w:szCs w:val="24"/>
            <w:lang w:val="en-US"/>
          </w:rPr>
          <w:t>inbox</w:t>
        </w:r>
        <w:r w:rsidRPr="00850429">
          <w:rPr>
            <w:rStyle w:val="Hyperlink"/>
            <w:sz w:val="24"/>
            <w:szCs w:val="24"/>
          </w:rPr>
          <w:t>.</w:t>
        </w:r>
        <w:r w:rsidRPr="0065639D">
          <w:rPr>
            <w:rStyle w:val="Hyperlink"/>
            <w:sz w:val="24"/>
            <w:szCs w:val="24"/>
            <w:lang w:val="en-US"/>
          </w:rPr>
          <w:t>ru</w:t>
        </w:r>
      </w:hyperlink>
      <w:r w:rsidRPr="00850429">
        <w:rPr>
          <w:sz w:val="24"/>
          <w:szCs w:val="24"/>
        </w:rPr>
        <w:t xml:space="preserve"> </w:t>
      </w:r>
      <w:r w:rsidRPr="00850429">
        <w:rPr>
          <w:i/>
          <w:sz w:val="24"/>
          <w:szCs w:val="24"/>
        </w:rPr>
        <w:t xml:space="preserve">)     </w:t>
      </w:r>
    </w:p>
    <w:p w:rsidR="00820ACE" w:rsidRPr="005E5444" w:rsidRDefault="00820ACE" w:rsidP="00AE655A">
      <w:pPr>
        <w:rPr>
          <w:i/>
          <w:color w:val="FF0000"/>
        </w:rPr>
      </w:pPr>
    </w:p>
    <w:p w:rsidR="00820ACE" w:rsidRPr="00E9261B" w:rsidRDefault="00820ACE" w:rsidP="00974BB9">
      <w:pPr>
        <w:pStyle w:val="BodyText"/>
        <w:rPr>
          <w:sz w:val="24"/>
          <w:szCs w:val="24"/>
        </w:rPr>
      </w:pPr>
    </w:p>
    <w:p w:rsidR="00820ACE" w:rsidRPr="002A4E46" w:rsidRDefault="00820ACE" w:rsidP="00974BB9">
      <w:pPr>
        <w:autoSpaceDE w:val="0"/>
        <w:autoSpaceDN w:val="0"/>
        <w:adjustRightInd w:val="0"/>
        <w:spacing w:after="60"/>
        <w:jc w:val="both"/>
      </w:pPr>
    </w:p>
    <w:sectPr w:rsidR="00820ACE" w:rsidRPr="002A4E46" w:rsidSect="009A7140">
      <w:pgSz w:w="16838" w:h="11906" w:orient="landscape"/>
      <w:pgMar w:top="720" w:right="720" w:bottom="720" w:left="72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CE" w:rsidRDefault="00820ACE" w:rsidP="00E375DA">
      <w:r>
        <w:separator/>
      </w:r>
    </w:p>
  </w:endnote>
  <w:endnote w:type="continuationSeparator" w:id="0">
    <w:p w:rsidR="00820ACE" w:rsidRDefault="00820ACE" w:rsidP="00E37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CE" w:rsidRDefault="00820ACE" w:rsidP="00E375DA">
      <w:r>
        <w:separator/>
      </w:r>
    </w:p>
  </w:footnote>
  <w:footnote w:type="continuationSeparator" w:id="0">
    <w:p w:rsidR="00820ACE" w:rsidRDefault="00820ACE" w:rsidP="00E37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D9360B"/>
    <w:multiLevelType w:val="hybridMultilevel"/>
    <w:tmpl w:val="F216CF2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E74C0F"/>
    <w:multiLevelType w:val="hybridMultilevel"/>
    <w:tmpl w:val="278E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943686"/>
    <w:multiLevelType w:val="hybridMultilevel"/>
    <w:tmpl w:val="C792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CB8"/>
    <w:rsid w:val="0000130B"/>
    <w:rsid w:val="00015181"/>
    <w:rsid w:val="000B39F8"/>
    <w:rsid w:val="00115EF4"/>
    <w:rsid w:val="00184BC5"/>
    <w:rsid w:val="001D3C12"/>
    <w:rsid w:val="001E4C87"/>
    <w:rsid w:val="001F3F14"/>
    <w:rsid w:val="00200751"/>
    <w:rsid w:val="00216C30"/>
    <w:rsid w:val="002831E3"/>
    <w:rsid w:val="0028497D"/>
    <w:rsid w:val="002A4E46"/>
    <w:rsid w:val="002F70D9"/>
    <w:rsid w:val="003552C8"/>
    <w:rsid w:val="003D5D9D"/>
    <w:rsid w:val="003F59F7"/>
    <w:rsid w:val="0040693F"/>
    <w:rsid w:val="00420BB9"/>
    <w:rsid w:val="00446FDF"/>
    <w:rsid w:val="00454FD7"/>
    <w:rsid w:val="00466B71"/>
    <w:rsid w:val="0048362A"/>
    <w:rsid w:val="004A6259"/>
    <w:rsid w:val="004F307E"/>
    <w:rsid w:val="00502B7B"/>
    <w:rsid w:val="00504A9B"/>
    <w:rsid w:val="005142E8"/>
    <w:rsid w:val="005438AE"/>
    <w:rsid w:val="005515F5"/>
    <w:rsid w:val="005949E4"/>
    <w:rsid w:val="00597E4C"/>
    <w:rsid w:val="005E0B8A"/>
    <w:rsid w:val="005E5444"/>
    <w:rsid w:val="00613013"/>
    <w:rsid w:val="00620757"/>
    <w:rsid w:val="00636486"/>
    <w:rsid w:val="0065639D"/>
    <w:rsid w:val="00664437"/>
    <w:rsid w:val="00667ADE"/>
    <w:rsid w:val="006736D0"/>
    <w:rsid w:val="00675B48"/>
    <w:rsid w:val="006B1A2D"/>
    <w:rsid w:val="006C2758"/>
    <w:rsid w:val="006C2BC7"/>
    <w:rsid w:val="006E7D9C"/>
    <w:rsid w:val="006F19C4"/>
    <w:rsid w:val="00767CB8"/>
    <w:rsid w:val="00775CAB"/>
    <w:rsid w:val="00791580"/>
    <w:rsid w:val="007B3DB0"/>
    <w:rsid w:val="007B5179"/>
    <w:rsid w:val="00820659"/>
    <w:rsid w:val="00820ACE"/>
    <w:rsid w:val="00850429"/>
    <w:rsid w:val="008804EA"/>
    <w:rsid w:val="008F3C0D"/>
    <w:rsid w:val="009634AB"/>
    <w:rsid w:val="00972493"/>
    <w:rsid w:val="00974BB9"/>
    <w:rsid w:val="0099428B"/>
    <w:rsid w:val="009A7140"/>
    <w:rsid w:val="009C57D2"/>
    <w:rsid w:val="009C7B7E"/>
    <w:rsid w:val="009E2AC4"/>
    <w:rsid w:val="00A066D4"/>
    <w:rsid w:val="00A20719"/>
    <w:rsid w:val="00AE655A"/>
    <w:rsid w:val="00B30D20"/>
    <w:rsid w:val="00B44280"/>
    <w:rsid w:val="00B52C95"/>
    <w:rsid w:val="00B82D2A"/>
    <w:rsid w:val="00B97423"/>
    <w:rsid w:val="00BA4AFE"/>
    <w:rsid w:val="00C322F9"/>
    <w:rsid w:val="00C36CF3"/>
    <w:rsid w:val="00CA2161"/>
    <w:rsid w:val="00CB5E30"/>
    <w:rsid w:val="00CD4B2F"/>
    <w:rsid w:val="00CE4E4C"/>
    <w:rsid w:val="00CE5CA4"/>
    <w:rsid w:val="00D11557"/>
    <w:rsid w:val="00D20DCF"/>
    <w:rsid w:val="00D4797A"/>
    <w:rsid w:val="00DE0E2C"/>
    <w:rsid w:val="00E11BA3"/>
    <w:rsid w:val="00E31727"/>
    <w:rsid w:val="00E375DA"/>
    <w:rsid w:val="00E4715F"/>
    <w:rsid w:val="00E9261B"/>
    <w:rsid w:val="00EE16EE"/>
    <w:rsid w:val="00F14607"/>
    <w:rsid w:val="00F42483"/>
    <w:rsid w:val="00F56404"/>
    <w:rsid w:val="00F902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B8"/>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AE655A"/>
    <w:pPr>
      <w:keepNext/>
      <w:keepLines/>
      <w:widowControl w:val="0"/>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E655A"/>
    <w:rPr>
      <w:rFonts w:ascii="Cambria" w:eastAsia="Times New Roman" w:hAnsi="Cambria" w:cs="Times New Roman"/>
      <w:b/>
      <w:bCs/>
      <w:color w:val="4F81BD"/>
      <w:sz w:val="26"/>
      <w:szCs w:val="26"/>
      <w:lang w:val="en-US" w:eastAsia="en-US" w:bidi="ar-SA"/>
    </w:rPr>
  </w:style>
  <w:style w:type="character" w:customStyle="1" w:styleId="a">
    <w:name w:val="Цветовое выделение"/>
    <w:uiPriority w:val="99"/>
    <w:rsid w:val="00454FD7"/>
    <w:rPr>
      <w:b/>
      <w:color w:val="26282F"/>
      <w:sz w:val="26"/>
    </w:rPr>
  </w:style>
  <w:style w:type="paragraph" w:customStyle="1" w:styleId="a0">
    <w:name w:val="Таблицы (моноширинный)"/>
    <w:basedOn w:val="Normal"/>
    <w:next w:val="Normal"/>
    <w:uiPriority w:val="99"/>
    <w:rsid w:val="00454FD7"/>
    <w:pPr>
      <w:autoSpaceDE w:val="0"/>
      <w:autoSpaceDN w:val="0"/>
      <w:adjustRightInd w:val="0"/>
      <w:jc w:val="both"/>
    </w:pPr>
    <w:rPr>
      <w:rFonts w:ascii="Courier New" w:eastAsia="Calibri" w:hAnsi="Courier New" w:cs="Courier New"/>
      <w:sz w:val="22"/>
      <w:szCs w:val="22"/>
      <w:lang w:eastAsia="en-US"/>
    </w:rPr>
  </w:style>
  <w:style w:type="character" w:styleId="CommentReference">
    <w:name w:val="annotation reference"/>
    <w:basedOn w:val="DefaultParagraphFont"/>
    <w:uiPriority w:val="99"/>
    <w:semiHidden/>
    <w:rsid w:val="0048362A"/>
    <w:rPr>
      <w:rFonts w:cs="Times New Roman"/>
      <w:sz w:val="16"/>
      <w:szCs w:val="16"/>
    </w:rPr>
  </w:style>
  <w:style w:type="paragraph" w:styleId="CommentText">
    <w:name w:val="annotation text"/>
    <w:basedOn w:val="Normal"/>
    <w:link w:val="CommentTextChar"/>
    <w:uiPriority w:val="99"/>
    <w:semiHidden/>
    <w:rsid w:val="0048362A"/>
    <w:rPr>
      <w:sz w:val="20"/>
      <w:szCs w:val="20"/>
    </w:rPr>
  </w:style>
  <w:style w:type="character" w:customStyle="1" w:styleId="CommentTextChar">
    <w:name w:val="Comment Text Char"/>
    <w:basedOn w:val="DefaultParagraphFont"/>
    <w:link w:val="CommentText"/>
    <w:uiPriority w:val="99"/>
    <w:semiHidden/>
    <w:locked/>
    <w:rsid w:val="0048362A"/>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8362A"/>
    <w:rPr>
      <w:b/>
      <w:bCs/>
    </w:rPr>
  </w:style>
  <w:style w:type="character" w:customStyle="1" w:styleId="CommentSubjectChar">
    <w:name w:val="Comment Subject Char"/>
    <w:basedOn w:val="CommentTextChar"/>
    <w:link w:val="CommentSubject"/>
    <w:uiPriority w:val="99"/>
    <w:semiHidden/>
    <w:locked/>
    <w:rsid w:val="0048362A"/>
    <w:rPr>
      <w:b/>
      <w:bCs/>
    </w:rPr>
  </w:style>
  <w:style w:type="paragraph" w:styleId="BalloonText">
    <w:name w:val="Balloon Text"/>
    <w:basedOn w:val="Normal"/>
    <w:link w:val="BalloonTextChar"/>
    <w:uiPriority w:val="99"/>
    <w:semiHidden/>
    <w:rsid w:val="004836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62A"/>
    <w:rPr>
      <w:rFonts w:ascii="Tahoma" w:hAnsi="Tahoma" w:cs="Tahoma"/>
      <w:sz w:val="16"/>
      <w:szCs w:val="16"/>
      <w:lang w:eastAsia="ru-RU"/>
    </w:rPr>
  </w:style>
  <w:style w:type="paragraph" w:styleId="ListParagraph">
    <w:name w:val="List Paragraph"/>
    <w:basedOn w:val="Normal"/>
    <w:uiPriority w:val="99"/>
    <w:qFormat/>
    <w:rsid w:val="00D11557"/>
    <w:pPr>
      <w:ind w:left="720"/>
      <w:contextualSpacing/>
    </w:pPr>
  </w:style>
  <w:style w:type="paragraph" w:styleId="Revision">
    <w:name w:val="Revision"/>
    <w:hidden/>
    <w:uiPriority w:val="99"/>
    <w:semiHidden/>
    <w:rsid w:val="009A7140"/>
    <w:rPr>
      <w:rFonts w:ascii="Times New Roman" w:eastAsia="Times New Roman" w:hAnsi="Times New Roman"/>
      <w:sz w:val="24"/>
      <w:szCs w:val="24"/>
    </w:rPr>
  </w:style>
  <w:style w:type="paragraph" w:styleId="FootnoteText">
    <w:name w:val="footnote text"/>
    <w:basedOn w:val="Normal"/>
    <w:link w:val="FootnoteTextChar"/>
    <w:uiPriority w:val="99"/>
    <w:rsid w:val="00E375DA"/>
    <w:rPr>
      <w:sz w:val="20"/>
      <w:szCs w:val="20"/>
    </w:rPr>
  </w:style>
  <w:style w:type="character" w:customStyle="1" w:styleId="FootnoteTextChar">
    <w:name w:val="Footnote Text Char"/>
    <w:basedOn w:val="DefaultParagraphFont"/>
    <w:link w:val="FootnoteText"/>
    <w:uiPriority w:val="99"/>
    <w:locked/>
    <w:rsid w:val="00E375DA"/>
    <w:rPr>
      <w:rFonts w:ascii="Times New Roman" w:hAnsi="Times New Roman" w:cs="Times New Roman"/>
      <w:sz w:val="20"/>
      <w:szCs w:val="20"/>
      <w:lang w:eastAsia="ru-RU"/>
    </w:rPr>
  </w:style>
  <w:style w:type="character" w:styleId="FootnoteReference">
    <w:name w:val="footnote reference"/>
    <w:basedOn w:val="DefaultParagraphFont"/>
    <w:uiPriority w:val="99"/>
    <w:rsid w:val="00E375DA"/>
    <w:rPr>
      <w:rFonts w:cs="Times New Roman"/>
      <w:vertAlign w:val="superscript"/>
    </w:rPr>
  </w:style>
  <w:style w:type="paragraph" w:styleId="BodyText">
    <w:name w:val="Body Text"/>
    <w:basedOn w:val="Normal"/>
    <w:link w:val="BodyTextChar"/>
    <w:uiPriority w:val="99"/>
    <w:rsid w:val="00974BB9"/>
    <w:pPr>
      <w:jc w:val="both"/>
    </w:pPr>
    <w:rPr>
      <w:b/>
      <w:sz w:val="44"/>
      <w:szCs w:val="20"/>
    </w:rPr>
  </w:style>
  <w:style w:type="character" w:customStyle="1" w:styleId="BodyTextChar">
    <w:name w:val="Body Text Char"/>
    <w:basedOn w:val="DefaultParagraphFont"/>
    <w:link w:val="BodyText"/>
    <w:uiPriority w:val="99"/>
    <w:locked/>
    <w:rsid w:val="00974BB9"/>
    <w:rPr>
      <w:rFonts w:ascii="Times New Roman" w:hAnsi="Times New Roman" w:cs="Times New Roman"/>
      <w:b/>
      <w:sz w:val="20"/>
      <w:szCs w:val="20"/>
      <w:lang w:eastAsia="ru-RU"/>
    </w:rPr>
  </w:style>
  <w:style w:type="character" w:styleId="Hyperlink">
    <w:name w:val="Hyperlink"/>
    <w:basedOn w:val="DefaultParagraphFont"/>
    <w:uiPriority w:val="99"/>
    <w:rsid w:val="00974BB9"/>
    <w:rPr>
      <w:rFonts w:cs="Times New Roman"/>
      <w:color w:val="0000FF"/>
      <w:u w:val="single"/>
    </w:rPr>
  </w:style>
  <w:style w:type="paragraph" w:customStyle="1" w:styleId="ConsPlusNormal">
    <w:name w:val="ConsPlusNormal"/>
    <w:uiPriority w:val="99"/>
    <w:rsid w:val="00AE655A"/>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28817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dmitriev@kineshm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neshma@inbo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858</Words>
  <Characters>4895</Characters>
  <Application>Microsoft Office Outlook</Application>
  <DocSecurity>0</DocSecurity>
  <Lines>0</Lines>
  <Paragraphs>0</Paragraphs>
  <ScaleCrop>false</ScaleCrop>
  <Company>EESK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УСЛУГИ (ПРОЦЕССА) СЕТЕВОЙ ОРГАНИЗАЦИИ</dc:title>
  <dc:subject/>
  <dc:creator>Шадрина Елена Васильевна</dc:creator>
  <cp:keywords/>
  <dc:description/>
  <cp:lastModifiedBy>xName</cp:lastModifiedBy>
  <cp:revision>2</cp:revision>
  <cp:lastPrinted>2013-10-04T03:14:00Z</cp:lastPrinted>
  <dcterms:created xsi:type="dcterms:W3CDTF">2018-05-04T13:13:00Z</dcterms:created>
  <dcterms:modified xsi:type="dcterms:W3CDTF">2018-05-04T13:13:00Z</dcterms:modified>
</cp:coreProperties>
</file>