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0A" w:rsidRPr="00B147BA" w:rsidRDefault="00A7600A" w:rsidP="002B4735">
      <w:pPr>
        <w:jc w:val="center"/>
        <w:rPr>
          <w:rFonts w:ascii="Calibri" w:hAnsi="Calibri"/>
          <w:b/>
          <w:sz w:val="28"/>
          <w:szCs w:val="28"/>
        </w:rPr>
      </w:pPr>
      <w:r w:rsidRPr="00B147BA">
        <w:rPr>
          <w:rFonts w:ascii="Calibri" w:hAnsi="Calibri"/>
          <w:b/>
          <w:sz w:val="28"/>
          <w:szCs w:val="28"/>
        </w:rPr>
        <w:t>Сведения о деятельности ТСО ООО «МИП «Кинешма»</w:t>
      </w:r>
    </w:p>
    <w:p w:rsidR="00A7600A" w:rsidRPr="00AF74C2" w:rsidRDefault="00A7600A">
      <w:pPr>
        <w:rPr>
          <w:rFonts w:ascii="Calibri" w:hAnsi="Calibri"/>
          <w:sz w:val="22"/>
          <w:szCs w:val="22"/>
        </w:rPr>
      </w:pPr>
    </w:p>
    <w:p w:rsidR="00A7600A" w:rsidRDefault="00A7600A">
      <w:pPr>
        <w:rPr>
          <w:rFonts w:ascii="Calibri" w:hAnsi="Calibri"/>
          <w:sz w:val="22"/>
          <w:szCs w:val="22"/>
        </w:rPr>
      </w:pPr>
      <w:r w:rsidRPr="00AF74C2">
        <w:rPr>
          <w:rFonts w:ascii="Calibri" w:hAnsi="Calibri"/>
          <w:sz w:val="22"/>
          <w:szCs w:val="22"/>
        </w:rPr>
        <w:t>1.</w:t>
      </w:r>
      <w:r w:rsidRPr="00B147BA">
        <w:rPr>
          <w:rFonts w:ascii="Calibri" w:hAnsi="Calibri"/>
          <w:b/>
          <w:i/>
          <w:sz w:val="22"/>
          <w:szCs w:val="22"/>
        </w:rPr>
        <w:t>Зоной деятельности ТСО</w:t>
      </w:r>
      <w:r w:rsidRPr="00AF74C2">
        <w:rPr>
          <w:rFonts w:ascii="Calibri" w:hAnsi="Calibri"/>
          <w:sz w:val="22"/>
          <w:szCs w:val="22"/>
        </w:rPr>
        <w:t xml:space="preserve"> является промышленная площадка ООО «МИП «Кинешма» и прилегающая к ней территория г. Кинешма Ивановской обл. ( КТП10/0,4кВ ООО «МИП «Кинешма» выделены синим цветом, ПС «Автозаводская»110/10кВ- розовым) .</w:t>
      </w:r>
    </w:p>
    <w:p w:rsidR="00A7600A" w:rsidRPr="00AF74C2" w:rsidRDefault="00A7600A">
      <w:pPr>
        <w:rPr>
          <w:rFonts w:ascii="Calibri" w:hAnsi="Calibri"/>
          <w:sz w:val="22"/>
          <w:szCs w:val="22"/>
        </w:rPr>
      </w:pPr>
    </w:p>
    <w:p w:rsidR="00A7600A" w:rsidRPr="00AF74C2" w:rsidRDefault="00A7600A" w:rsidP="0034718F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176.75pt;width:99pt;height:18pt;z-index:251658240" stroked="f">
            <v:fill opacity="0"/>
            <o:lock v:ext="edit" aspectratio="t"/>
            <v:textbox>
              <w:txbxContent>
                <w:p w:rsidR="00A7600A" w:rsidRPr="00B147BA" w:rsidRDefault="00A7600A">
                  <w:pPr>
                    <w:rPr>
                      <w:b/>
                      <w:sz w:val="12"/>
                      <w:szCs w:val="12"/>
                    </w:rPr>
                  </w:pPr>
                  <w:r w:rsidRPr="00B147BA">
                    <w:rPr>
                      <w:b/>
                      <w:sz w:val="12"/>
                      <w:szCs w:val="12"/>
                    </w:rPr>
                    <w:t>ЛЭП «Автозаводская» 110кВ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in;margin-top:140.6pt;width:27pt;height:18pt;z-index:251657216" filled="f" stroked="f">
            <v:fill opacity="0"/>
            <v:textbox style="mso-next-textbox:#_x0000_s1027">
              <w:txbxContent>
                <w:p w:rsidR="00A7600A" w:rsidRPr="00B147BA" w:rsidRDefault="00A7600A">
                  <w:pPr>
                    <w:rPr>
                      <w:sz w:val="16"/>
                      <w:szCs w:val="16"/>
                    </w:rPr>
                  </w:pPr>
                  <w:r w:rsidRPr="00B147BA">
                    <w:rPr>
                      <w:sz w:val="16"/>
                      <w:szCs w:val="16"/>
                    </w:rPr>
                    <w:t>№9</w:t>
                  </w:r>
                </w:p>
              </w:txbxContent>
            </v:textbox>
          </v:shape>
        </w:pict>
      </w:r>
      <w:r w:rsidRPr="00A07500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хема терртор деятельности  ТСО" style="width:452.4pt;height:287.4pt;visibility:visible">
            <v:imagedata r:id="rId5" o:title=""/>
          </v:shape>
        </w:pict>
      </w:r>
    </w:p>
    <w:p w:rsidR="00A7600A" w:rsidRDefault="00A7600A" w:rsidP="00AF74C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7600A" w:rsidRPr="00AF74C2" w:rsidRDefault="00A7600A" w:rsidP="00AF74C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AF74C2">
        <w:rPr>
          <w:rFonts w:ascii="Calibri" w:hAnsi="Calibri"/>
          <w:b/>
          <w:sz w:val="22"/>
          <w:szCs w:val="22"/>
        </w:rPr>
        <w:t>Границы балансовой принадлежности:</w:t>
      </w:r>
      <w:r w:rsidRPr="00AF74C2">
        <w:rPr>
          <w:rFonts w:ascii="Calibri" w:hAnsi="Calibri"/>
          <w:sz w:val="22"/>
          <w:szCs w:val="22"/>
        </w:rPr>
        <w:t xml:space="preserve"> </w:t>
      </w:r>
    </w:p>
    <w:p w:rsidR="00A7600A" w:rsidRPr="00AF74C2" w:rsidRDefault="00A7600A" w:rsidP="00B147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F74C2">
        <w:t>с вышестоящей сетевой организацией («ФСК ЕЭС»)- на выходе проводов ВЛ-110 кВ «Автозаводская-</w:t>
      </w:r>
      <w:r w:rsidRPr="00AF74C2">
        <w:rPr>
          <w:lang w:val="en-US"/>
        </w:rPr>
        <w:t>I</w:t>
      </w:r>
      <w:r w:rsidRPr="00AF74C2">
        <w:t>» и ВЛ-110 кВ «Автозаводская-</w:t>
      </w:r>
      <w:r w:rsidRPr="00AF74C2">
        <w:rPr>
          <w:lang w:val="en-US"/>
        </w:rPr>
        <w:t>II</w:t>
      </w:r>
      <w:r w:rsidRPr="00AF74C2">
        <w:t>» из натяжных зажимов натяжных изолирующих гирлянд на линейном портале в сторону ПС «Кинешма-220».</w:t>
      </w:r>
    </w:p>
    <w:p w:rsidR="00A7600A" w:rsidRPr="00AF74C2" w:rsidRDefault="00A7600A" w:rsidP="00B14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F74C2">
        <w:t>С нижестоящими сетевыми организациями:</w:t>
      </w:r>
    </w:p>
    <w:p w:rsidR="00A7600A" w:rsidRPr="00AF74C2" w:rsidRDefault="00A7600A" w:rsidP="00AF74C2">
      <w:pPr>
        <w:pStyle w:val="ListParagraph"/>
        <w:widowControl w:val="0"/>
        <w:autoSpaceDE w:val="0"/>
        <w:autoSpaceDN w:val="0"/>
        <w:adjustRightInd w:val="0"/>
        <w:jc w:val="both"/>
      </w:pPr>
      <w:r w:rsidRPr="00AF74C2">
        <w:t>а) «МРСК Центра и Приволжья»- на выходе проводов отпаек на ПС «Электроконтакт» от ВЛ-110 кВ «Автозаводская-</w:t>
      </w:r>
      <w:r w:rsidRPr="00AF74C2">
        <w:rPr>
          <w:lang w:val="en-US"/>
        </w:rPr>
        <w:t>I</w:t>
      </w:r>
      <w:r w:rsidRPr="00AF74C2">
        <w:t>» и ВЛ-110 кВ «Автозаводская-</w:t>
      </w:r>
      <w:r w:rsidRPr="00AF74C2">
        <w:rPr>
          <w:lang w:val="en-US"/>
        </w:rPr>
        <w:t>II</w:t>
      </w:r>
      <w:r w:rsidRPr="00AF74C2">
        <w:t>» из плашечных ответвительных зажимов, установленных в петлях отпаечной опоры №9 (УС 110-8), в сторону ПС «Электроконтакт».</w:t>
      </w:r>
    </w:p>
    <w:p w:rsidR="00A7600A" w:rsidRPr="00AF74C2" w:rsidRDefault="00A7600A" w:rsidP="00AF74C2">
      <w:pPr>
        <w:pStyle w:val="ListParagraph"/>
        <w:widowControl w:val="0"/>
        <w:autoSpaceDE w:val="0"/>
        <w:autoSpaceDN w:val="0"/>
        <w:adjustRightInd w:val="0"/>
        <w:jc w:val="both"/>
      </w:pPr>
      <w:r w:rsidRPr="00AF74C2">
        <w:t>б) ООО «Объединенные электрические сети» - на кабельных наконечниках отходящих кабельных линий 10кВ в РУ10кВ ПС110/10кВ «Автозаводская» ф№103; 121;123.</w:t>
      </w:r>
    </w:p>
    <w:p w:rsidR="00A7600A" w:rsidRPr="00AF74C2" w:rsidRDefault="00A7600A" w:rsidP="00AF74C2">
      <w:pPr>
        <w:pStyle w:val="ListParagraph"/>
        <w:widowControl w:val="0"/>
        <w:autoSpaceDE w:val="0"/>
        <w:autoSpaceDN w:val="0"/>
        <w:adjustRightInd w:val="0"/>
        <w:jc w:val="both"/>
      </w:pPr>
      <w:r w:rsidRPr="00AF74C2">
        <w:t>в) ООО «Партнер» - на кабельных наконечниках отходящей кабельной линии 10кВ в РУ10кВ ПС110/10кВ «Автозаводская» ф№124.</w:t>
      </w:r>
    </w:p>
    <w:p w:rsidR="00A7600A" w:rsidRDefault="00A7600A" w:rsidP="00B147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AF74C2">
        <w:t>С потребителями, подключенными с центра питания ПС110/10кВ «Автозаводская» - на кабельных наконечниках отходящих кабельных линий 10кВ в РУ10кВ питающих фидеров потребителей.</w:t>
      </w:r>
    </w:p>
    <w:p w:rsidR="00A7600A" w:rsidRPr="00AF74C2" w:rsidRDefault="00A7600A" w:rsidP="00B147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AF74C2">
        <w:t xml:space="preserve">С потребителями, подключенными </w:t>
      </w:r>
      <w:r>
        <w:t>по уровню напряжения 0,4кВ</w:t>
      </w:r>
      <w:r w:rsidRPr="00AF74C2">
        <w:t xml:space="preserve"> </w:t>
      </w:r>
      <w:r>
        <w:t>– индивидуально,</w:t>
      </w:r>
      <w:r w:rsidRPr="00AF74C2">
        <w:t xml:space="preserve"> </w:t>
      </w:r>
      <w:r>
        <w:t>согласно актов разграничения балансовой принадлежности, оформленных между</w:t>
      </w:r>
      <w:r w:rsidRPr="00AF74C2">
        <w:t xml:space="preserve"> </w:t>
      </w:r>
      <w:r w:rsidRPr="00575C78">
        <w:t xml:space="preserve">ООО «МИП «Кинешма» </w:t>
      </w:r>
      <w:r>
        <w:t xml:space="preserve"> и данными </w:t>
      </w:r>
      <w:r w:rsidRPr="00AF74C2">
        <w:t>потребител</w:t>
      </w:r>
      <w:r>
        <w:t>ями.</w:t>
      </w:r>
    </w:p>
    <w:p w:rsidR="00A7600A" w:rsidRPr="00AF74C2" w:rsidRDefault="00A7600A" w:rsidP="0034718F">
      <w:pPr>
        <w:rPr>
          <w:rFonts w:ascii="Calibri" w:hAnsi="Calibri"/>
          <w:sz w:val="22"/>
          <w:szCs w:val="22"/>
        </w:rPr>
      </w:pPr>
    </w:p>
    <w:p w:rsidR="00A7600A" w:rsidRDefault="00A7600A" w:rsidP="005E3AF7">
      <w:pPr>
        <w:pStyle w:val="ListParagraph"/>
        <w:ind w:left="0"/>
        <w:jc w:val="both"/>
      </w:pPr>
    </w:p>
    <w:p w:rsidR="00A7600A" w:rsidRPr="00AF74C2" w:rsidRDefault="00A7600A" w:rsidP="005E3AF7">
      <w:pPr>
        <w:pStyle w:val="ListParagraph"/>
        <w:ind w:left="0"/>
        <w:jc w:val="both"/>
        <w:rPr>
          <w:b/>
          <w:i/>
        </w:rPr>
      </w:pPr>
      <w:r w:rsidRPr="00AF74C2">
        <w:t xml:space="preserve">2. </w:t>
      </w:r>
      <w:r w:rsidRPr="00AF74C2">
        <w:rPr>
          <w:b/>
          <w:i/>
        </w:rPr>
        <w:t>Данные о количестве аварийных отключений в сетях ООО «</w:t>
      </w:r>
      <w:r>
        <w:rPr>
          <w:b/>
          <w:i/>
        </w:rPr>
        <w:t>МИП «Кинешма</w:t>
      </w:r>
      <w:r w:rsidRPr="00AF74C2">
        <w:rPr>
          <w:b/>
          <w:i/>
        </w:rPr>
        <w:t>» за 201</w:t>
      </w:r>
      <w:r w:rsidRPr="00174806">
        <w:rPr>
          <w:b/>
          <w:i/>
        </w:rPr>
        <w:t>9</w:t>
      </w:r>
      <w:r w:rsidRPr="00AF74C2">
        <w:rPr>
          <w:b/>
          <w:i/>
        </w:rPr>
        <w:t>г.</w:t>
      </w:r>
    </w:p>
    <w:p w:rsidR="00A7600A" w:rsidRPr="00AF74C2" w:rsidRDefault="00A7600A" w:rsidP="005E3AF7">
      <w:pPr>
        <w:pStyle w:val="ListParagraph"/>
        <w:ind w:left="0" w:firstLine="720"/>
        <w:jc w:val="both"/>
      </w:pPr>
      <w:r w:rsidRPr="00AF74C2">
        <w:t>В 201</w:t>
      </w:r>
      <w:r w:rsidRPr="00174806">
        <w:t>9</w:t>
      </w:r>
      <w:r w:rsidRPr="00AF74C2">
        <w:t>г. по границам зон деятельности ТСО было одно аварийное отключение оборудования</w:t>
      </w:r>
      <w:r>
        <w:t>:</w:t>
      </w:r>
      <w:r w:rsidRPr="00AF74C2">
        <w:t xml:space="preserve"> отключение </w:t>
      </w:r>
      <w:r>
        <w:t>ЛЭП 110кВ «Автозаводская-1», с успешным действием АПВ на питающей подстанции ПС «Кинешма-220»</w:t>
      </w:r>
      <w:r w:rsidRPr="00AF74C2">
        <w:t xml:space="preserve">. Отключение было вызвано </w:t>
      </w:r>
      <w:r>
        <w:t>прохождением грозового фронта</w:t>
      </w:r>
      <w:r w:rsidRPr="00AF74C2">
        <w:t xml:space="preserve">. Недопоставки электроэнергии потребителям не было вследствие </w:t>
      </w:r>
      <w:r>
        <w:t>ее успешного включения от АПВ</w:t>
      </w:r>
      <w:r w:rsidRPr="00AF74C2">
        <w:t>.</w:t>
      </w:r>
    </w:p>
    <w:p w:rsidR="00A7600A" w:rsidRPr="00AF74C2" w:rsidRDefault="00A7600A" w:rsidP="0034718F">
      <w:pPr>
        <w:jc w:val="both"/>
        <w:rPr>
          <w:rFonts w:ascii="Calibri" w:hAnsi="Calibri"/>
          <w:sz w:val="22"/>
          <w:szCs w:val="22"/>
        </w:rPr>
      </w:pPr>
      <w:r w:rsidRPr="00B147BA">
        <w:rPr>
          <w:rFonts w:ascii="Calibri" w:hAnsi="Calibri"/>
          <w:sz w:val="22"/>
          <w:szCs w:val="22"/>
        </w:rPr>
        <w:t>3</w:t>
      </w:r>
      <w:r w:rsidRPr="00AF74C2">
        <w:rPr>
          <w:rFonts w:ascii="Calibri" w:hAnsi="Calibri"/>
          <w:sz w:val="22"/>
          <w:szCs w:val="22"/>
        </w:rPr>
        <w:t xml:space="preserve">. </w:t>
      </w:r>
      <w:r w:rsidRPr="00B147BA">
        <w:rPr>
          <w:rFonts w:ascii="Calibri" w:hAnsi="Calibri"/>
          <w:b/>
          <w:i/>
          <w:sz w:val="22"/>
          <w:szCs w:val="22"/>
        </w:rPr>
        <w:t>Величина плановых нормативных потерь</w:t>
      </w:r>
      <w:r w:rsidRPr="00AF74C2">
        <w:rPr>
          <w:rFonts w:ascii="Calibri" w:hAnsi="Calibri"/>
          <w:sz w:val="22"/>
          <w:szCs w:val="22"/>
        </w:rPr>
        <w:t xml:space="preserve"> в сетях ТСО</w:t>
      </w:r>
      <w:r w:rsidRPr="00AF74C2">
        <w:rPr>
          <w:rFonts w:ascii="Calibri" w:hAnsi="Calibri" w:cs="Arial CYR"/>
          <w:sz w:val="22"/>
          <w:szCs w:val="22"/>
        </w:rPr>
        <w:t xml:space="preserve"> </w:t>
      </w:r>
      <w:r w:rsidRPr="00AF74C2">
        <w:rPr>
          <w:rFonts w:ascii="Calibri" w:hAnsi="Calibri"/>
          <w:sz w:val="22"/>
          <w:szCs w:val="22"/>
        </w:rPr>
        <w:t>в 201</w:t>
      </w:r>
      <w:r>
        <w:rPr>
          <w:rFonts w:ascii="Calibri" w:hAnsi="Calibri"/>
          <w:sz w:val="22"/>
          <w:szCs w:val="22"/>
        </w:rPr>
        <w:t>9</w:t>
      </w:r>
      <w:r w:rsidRPr="00AF74C2">
        <w:rPr>
          <w:rFonts w:ascii="Calibri" w:hAnsi="Calibri"/>
          <w:sz w:val="22"/>
          <w:szCs w:val="22"/>
        </w:rPr>
        <w:t xml:space="preserve">г. составила </w:t>
      </w:r>
      <w:r>
        <w:rPr>
          <w:rFonts w:ascii="Calibri" w:hAnsi="Calibri"/>
          <w:sz w:val="22"/>
          <w:szCs w:val="22"/>
        </w:rPr>
        <w:t>1,36</w:t>
      </w:r>
      <w:r w:rsidRPr="00AF74C2">
        <w:rPr>
          <w:rFonts w:ascii="Calibri" w:hAnsi="Calibri"/>
          <w:sz w:val="22"/>
          <w:szCs w:val="22"/>
        </w:rPr>
        <w:t xml:space="preserve"> млн. кВтч. Мероприятия по снижению потерь проводятся за счет собственных средств предприятия и включают в себя: отключение в режимах малых нагрузок трансформаторов на подстанциях с двумя и более трансформаторов;</w:t>
      </w:r>
      <w:r>
        <w:rPr>
          <w:rFonts w:ascii="Calibri" w:hAnsi="Calibri"/>
          <w:sz w:val="22"/>
          <w:szCs w:val="22"/>
        </w:rPr>
        <w:t xml:space="preserve"> увеличение коэффициента загрузки трансформаторов путем перевода нагрузки с нескольких малозагруженных подстанций </w:t>
      </w:r>
      <w:r w:rsidRPr="00AF74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на одну; </w:t>
      </w:r>
      <w:r w:rsidRPr="00AF74C2">
        <w:rPr>
          <w:rFonts w:ascii="Calibri" w:hAnsi="Calibri"/>
          <w:sz w:val="22"/>
          <w:szCs w:val="22"/>
        </w:rPr>
        <w:t>замена  индукционных эл/счетчиков на электронные кл.1,0 и 0,5</w:t>
      </w:r>
      <w:r w:rsidRPr="00AF74C2">
        <w:rPr>
          <w:rFonts w:ascii="Calibri" w:hAnsi="Calibri"/>
          <w:sz w:val="22"/>
          <w:szCs w:val="22"/>
          <w:lang w:val="en-US"/>
        </w:rPr>
        <w:t>S</w:t>
      </w:r>
      <w:r w:rsidRPr="00AF74C2">
        <w:rPr>
          <w:rFonts w:ascii="Calibri" w:hAnsi="Calibri"/>
          <w:sz w:val="22"/>
          <w:szCs w:val="22"/>
        </w:rPr>
        <w:t>; контрольные проверки и рейды по выявлению бездоговорного и безучетного потребления электроэнергии.</w:t>
      </w:r>
    </w:p>
    <w:p w:rsidR="00A7600A" w:rsidRDefault="00A7600A" w:rsidP="00AF74C2">
      <w:pPr>
        <w:pStyle w:val="ListParagraph"/>
        <w:ind w:left="0"/>
        <w:jc w:val="both"/>
      </w:pPr>
    </w:p>
    <w:p w:rsidR="00A7600A" w:rsidRPr="00AF74C2" w:rsidRDefault="00A7600A" w:rsidP="00AF74C2">
      <w:pPr>
        <w:pStyle w:val="ListParagraph"/>
        <w:ind w:left="0"/>
        <w:jc w:val="both"/>
        <w:rPr>
          <w:b/>
          <w:i/>
        </w:rPr>
      </w:pPr>
      <w:r w:rsidRPr="00AF74C2">
        <w:t xml:space="preserve">4. </w:t>
      </w:r>
      <w:r w:rsidRPr="00AF74C2">
        <w:rPr>
          <w:b/>
          <w:i/>
        </w:rPr>
        <w:t>Инвестиционная программа на 201</w:t>
      </w:r>
      <w:r>
        <w:rPr>
          <w:b/>
          <w:i/>
        </w:rPr>
        <w:t>9</w:t>
      </w:r>
      <w:r w:rsidRPr="00AF74C2">
        <w:rPr>
          <w:b/>
          <w:i/>
        </w:rPr>
        <w:t xml:space="preserve">г. ООО «МИП «Кинешма» не разрабатывалась. </w:t>
      </w:r>
    </w:p>
    <w:p w:rsidR="00A7600A" w:rsidRPr="00AF74C2" w:rsidRDefault="00A7600A" w:rsidP="00AF74C2">
      <w:pPr>
        <w:rPr>
          <w:rFonts w:ascii="Calibri" w:hAnsi="Calibri"/>
          <w:sz w:val="22"/>
          <w:szCs w:val="22"/>
        </w:rPr>
      </w:pPr>
      <w:r w:rsidRPr="00B147BA">
        <w:rPr>
          <w:rFonts w:ascii="Calibri" w:hAnsi="Calibri"/>
          <w:i/>
          <w:sz w:val="22"/>
          <w:szCs w:val="22"/>
        </w:rPr>
        <w:t>5</w:t>
      </w:r>
      <w:r w:rsidRPr="00AF74C2">
        <w:rPr>
          <w:rFonts w:ascii="Calibri" w:hAnsi="Calibri"/>
          <w:b/>
          <w:i/>
          <w:sz w:val="22"/>
          <w:szCs w:val="22"/>
        </w:rPr>
        <w:t xml:space="preserve">. Корпоративные правила осуществления закупок </w:t>
      </w:r>
      <w:r w:rsidRPr="00AF74C2">
        <w:rPr>
          <w:rFonts w:ascii="Calibri" w:hAnsi="Calibri"/>
          <w:sz w:val="22"/>
          <w:szCs w:val="22"/>
        </w:rPr>
        <w:t>- заполнение конкурсного листа закупок.</w:t>
      </w:r>
    </w:p>
    <w:p w:rsidR="00A7600A" w:rsidRPr="00253F71" w:rsidRDefault="00A7600A" w:rsidP="00AF74C2">
      <w:pPr>
        <w:pStyle w:val="ConsPlusNormal"/>
        <w:widowControl/>
        <w:ind w:firstLine="540"/>
        <w:jc w:val="both"/>
        <w:rPr>
          <w:rFonts w:ascii="Calibri" w:hAnsi="Calibri"/>
        </w:rPr>
      </w:pPr>
    </w:p>
    <w:p w:rsidR="00A7600A" w:rsidRPr="005E3AF7" w:rsidRDefault="00A7600A" w:rsidP="0034718F">
      <w:pPr>
        <w:rPr>
          <w:rFonts w:ascii="Calibri" w:hAnsi="Calibri"/>
          <w:sz w:val="22"/>
          <w:szCs w:val="22"/>
        </w:rPr>
      </w:pPr>
      <w:r w:rsidRPr="00B147BA">
        <w:rPr>
          <w:rFonts w:ascii="Calibri" w:hAnsi="Calibri"/>
          <w:sz w:val="22"/>
          <w:szCs w:val="22"/>
        </w:rPr>
        <w:t>6</w:t>
      </w:r>
      <w:r w:rsidRPr="008D50F2">
        <w:rPr>
          <w:rFonts w:ascii="Calibri" w:hAnsi="Calibri"/>
          <w:sz w:val="22"/>
          <w:szCs w:val="22"/>
        </w:rPr>
        <w:t xml:space="preserve">. </w:t>
      </w:r>
      <w:r w:rsidRPr="00B147BA">
        <w:rPr>
          <w:rFonts w:ascii="Calibri" w:hAnsi="Calibri"/>
          <w:b/>
          <w:i/>
          <w:sz w:val="22"/>
          <w:szCs w:val="22"/>
        </w:rPr>
        <w:t>Информация о выделенных оператором подвижной радиотелефонной связи абонентских номерах и (или) об адресах электронной почты</w:t>
      </w:r>
      <w:r w:rsidRPr="008D50F2">
        <w:rPr>
          <w:rFonts w:ascii="Calibri" w:hAnsi="Calibri"/>
          <w:sz w:val="22"/>
          <w:szCs w:val="22"/>
        </w:rPr>
        <w:t>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</w:t>
      </w:r>
      <w:r>
        <w:rPr>
          <w:rFonts w:ascii="Calibri" w:hAnsi="Calibri"/>
          <w:sz w:val="22"/>
          <w:szCs w:val="22"/>
        </w:rPr>
        <w:t xml:space="preserve">: </w:t>
      </w:r>
    </w:p>
    <w:p w:rsidR="00A7600A" w:rsidRPr="008D50F2" w:rsidRDefault="00A7600A" w:rsidP="0034718F">
      <w:pPr>
        <w:rPr>
          <w:rFonts w:ascii="Calibri" w:hAnsi="Calibri"/>
          <w:b/>
          <w:sz w:val="22"/>
          <w:szCs w:val="22"/>
        </w:rPr>
      </w:pPr>
      <w:r w:rsidRPr="008D50F2">
        <w:rPr>
          <w:rFonts w:ascii="Calibri" w:hAnsi="Calibri"/>
          <w:b/>
          <w:sz w:val="22"/>
          <w:szCs w:val="22"/>
        </w:rPr>
        <w:t xml:space="preserve">тел./факс №(49331)75-297, эл.почта </w:t>
      </w:r>
      <w:r w:rsidRPr="008D50F2">
        <w:rPr>
          <w:rFonts w:ascii="Calibri" w:hAnsi="Calibri"/>
          <w:b/>
          <w:sz w:val="22"/>
          <w:szCs w:val="22"/>
          <w:lang w:val="en-US"/>
        </w:rPr>
        <w:t>oge</w:t>
      </w:r>
      <w:r w:rsidRPr="008D50F2">
        <w:rPr>
          <w:rFonts w:ascii="Calibri" w:hAnsi="Calibri"/>
          <w:b/>
          <w:sz w:val="22"/>
          <w:szCs w:val="22"/>
        </w:rPr>
        <w:t>1@</w:t>
      </w:r>
      <w:r w:rsidRPr="008D50F2">
        <w:rPr>
          <w:rFonts w:ascii="Calibri" w:hAnsi="Calibri"/>
          <w:b/>
          <w:sz w:val="22"/>
          <w:szCs w:val="22"/>
          <w:lang w:val="en-US"/>
        </w:rPr>
        <w:t>kineshma</w:t>
      </w:r>
      <w:r w:rsidRPr="008D50F2">
        <w:rPr>
          <w:rFonts w:ascii="Calibri" w:hAnsi="Calibri"/>
          <w:b/>
          <w:sz w:val="22"/>
          <w:szCs w:val="22"/>
        </w:rPr>
        <w:t>.</w:t>
      </w:r>
      <w:r w:rsidRPr="008D50F2">
        <w:rPr>
          <w:rFonts w:ascii="Calibri" w:hAnsi="Calibri"/>
          <w:b/>
          <w:sz w:val="22"/>
          <w:szCs w:val="22"/>
          <w:lang w:val="en-US"/>
        </w:rPr>
        <w:t>ru</w:t>
      </w:r>
    </w:p>
    <w:sectPr w:rsidR="00A7600A" w:rsidRPr="008D50F2" w:rsidSect="0006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AF"/>
    <w:multiLevelType w:val="hybridMultilevel"/>
    <w:tmpl w:val="E82C79A4"/>
    <w:lvl w:ilvl="0" w:tplc="4C48F21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C2CD7"/>
    <w:multiLevelType w:val="hybridMultilevel"/>
    <w:tmpl w:val="E7CC2F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85786"/>
    <w:multiLevelType w:val="multilevel"/>
    <w:tmpl w:val="E82C79A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25F21"/>
    <w:multiLevelType w:val="multilevel"/>
    <w:tmpl w:val="E82C79A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00056"/>
    <w:multiLevelType w:val="multilevel"/>
    <w:tmpl w:val="E82C79A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E0EC6"/>
    <w:multiLevelType w:val="hybridMultilevel"/>
    <w:tmpl w:val="E542C7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161E03"/>
    <w:multiLevelType w:val="hybridMultilevel"/>
    <w:tmpl w:val="37983E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7F13C1"/>
    <w:multiLevelType w:val="hybridMultilevel"/>
    <w:tmpl w:val="1890C7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D36340"/>
    <w:multiLevelType w:val="multilevel"/>
    <w:tmpl w:val="E82C79A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858"/>
    <w:rsid w:val="00062D25"/>
    <w:rsid w:val="001066D4"/>
    <w:rsid w:val="00116B95"/>
    <w:rsid w:val="00174806"/>
    <w:rsid w:val="001C5A52"/>
    <w:rsid w:val="00207AF0"/>
    <w:rsid w:val="00253F71"/>
    <w:rsid w:val="002B4735"/>
    <w:rsid w:val="002F05A7"/>
    <w:rsid w:val="002F2858"/>
    <w:rsid w:val="003464FB"/>
    <w:rsid w:val="0034718F"/>
    <w:rsid w:val="003B5CFC"/>
    <w:rsid w:val="003F55B1"/>
    <w:rsid w:val="00431FCC"/>
    <w:rsid w:val="00437110"/>
    <w:rsid w:val="00575C78"/>
    <w:rsid w:val="00592C6A"/>
    <w:rsid w:val="005C56F3"/>
    <w:rsid w:val="005E3AF7"/>
    <w:rsid w:val="00617879"/>
    <w:rsid w:val="006C5BDA"/>
    <w:rsid w:val="006D46FD"/>
    <w:rsid w:val="006E55AA"/>
    <w:rsid w:val="006E7840"/>
    <w:rsid w:val="007D236D"/>
    <w:rsid w:val="007F1D7B"/>
    <w:rsid w:val="008A2675"/>
    <w:rsid w:val="008D50F2"/>
    <w:rsid w:val="0096622F"/>
    <w:rsid w:val="00987D1A"/>
    <w:rsid w:val="00A07500"/>
    <w:rsid w:val="00A7600A"/>
    <w:rsid w:val="00AF74C2"/>
    <w:rsid w:val="00B147BA"/>
    <w:rsid w:val="00B56EE2"/>
    <w:rsid w:val="00CD17B1"/>
    <w:rsid w:val="00CF63F5"/>
    <w:rsid w:val="00DA1D88"/>
    <w:rsid w:val="00E159DC"/>
    <w:rsid w:val="00E367D1"/>
    <w:rsid w:val="00ED2475"/>
    <w:rsid w:val="00F6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2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7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74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9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456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ТСО ООО «МИП «Кинешма»</dc:title>
  <dc:subject/>
  <dc:creator>xName</dc:creator>
  <cp:keywords/>
  <dc:description/>
  <cp:lastModifiedBy>dmitriev</cp:lastModifiedBy>
  <cp:revision>2</cp:revision>
  <dcterms:created xsi:type="dcterms:W3CDTF">2020-05-08T11:21:00Z</dcterms:created>
  <dcterms:modified xsi:type="dcterms:W3CDTF">2020-05-08T11:21:00Z</dcterms:modified>
</cp:coreProperties>
</file>